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487"/>
        <w:gridCol w:w="4069"/>
        <w:gridCol w:w="720"/>
        <w:gridCol w:w="720"/>
        <w:gridCol w:w="3851"/>
      </w:tblGrid>
      <w:tr w:rsidR="0028370E" w14:paraId="3AEDAF77" w14:textId="77777777" w:rsidTr="003744BC">
        <w:trPr>
          <w:trHeight w:hRule="exact" w:val="10800"/>
          <w:jc w:val="center"/>
        </w:trPr>
        <w:tc>
          <w:tcPr>
            <w:tcW w:w="3840" w:type="dxa"/>
          </w:tcPr>
          <w:p w14:paraId="238D6AA0" w14:textId="77777777" w:rsidR="0028370E" w:rsidRDefault="005053F6">
            <w:bookmarkStart w:id="0" w:name="_GoBack"/>
            <w:bookmarkEnd w:id="0"/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90C9484" wp14:editId="72AA8FB6">
                      <wp:extent cx="2436255" cy="2021099"/>
                      <wp:effectExtent l="0" t="0" r="0" b="0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6255" cy="2021099"/>
                                <a:chOff x="0" y="0"/>
                                <a:chExt cx="4210241" cy="2749708"/>
                              </a:xfrm>
                            </wpg:grpSpPr>
                            <wps:wsp>
                              <wps:cNvPr id="3" name="Shape 6"/>
                              <wps:cNvSpPr/>
                              <wps:spPr>
                                <a:xfrm>
                                  <a:off x="2338175" y="2071217"/>
                                  <a:ext cx="540969" cy="6510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0969" h="651078">
                                      <a:moveTo>
                                        <a:pt x="311671" y="0"/>
                                      </a:moveTo>
                                      <a:lnTo>
                                        <a:pt x="540969" y="0"/>
                                      </a:lnTo>
                                      <a:lnTo>
                                        <a:pt x="512775" y="177876"/>
                                      </a:lnTo>
                                      <a:lnTo>
                                        <a:pt x="313309" y="177876"/>
                                      </a:lnTo>
                                      <a:lnTo>
                                        <a:pt x="303467" y="240043"/>
                                      </a:lnTo>
                                      <a:lnTo>
                                        <a:pt x="485648" y="240043"/>
                                      </a:lnTo>
                                      <a:lnTo>
                                        <a:pt x="458838" y="409296"/>
                                      </a:lnTo>
                                      <a:lnTo>
                                        <a:pt x="276644" y="409296"/>
                                      </a:lnTo>
                                      <a:lnTo>
                                        <a:pt x="266522" y="473189"/>
                                      </a:lnTo>
                                      <a:lnTo>
                                        <a:pt x="472910" y="473189"/>
                                      </a:lnTo>
                                      <a:lnTo>
                                        <a:pt x="444716" y="651078"/>
                                      </a:lnTo>
                                      <a:lnTo>
                                        <a:pt x="0" y="651078"/>
                                      </a:lnTo>
                                      <a:lnTo>
                                        <a:pt x="94386" y="55397"/>
                                      </a:lnTo>
                                      <a:cubicBezTo>
                                        <a:pt x="168669" y="42012"/>
                                        <a:pt x="241427" y="23076"/>
                                        <a:pt x="3116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" name="Shape 7"/>
                              <wps:cNvSpPr/>
                              <wps:spPr>
                                <a:xfrm>
                                  <a:off x="1658531" y="2081293"/>
                                  <a:ext cx="849554" cy="641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9554" h="641007">
                                      <a:moveTo>
                                        <a:pt x="157683" y="0"/>
                                      </a:moveTo>
                                      <a:cubicBezTo>
                                        <a:pt x="170510" y="4725"/>
                                        <a:pt x="183579" y="9360"/>
                                        <a:pt x="197003" y="13843"/>
                                      </a:cubicBezTo>
                                      <a:cubicBezTo>
                                        <a:pt x="303098" y="49289"/>
                                        <a:pt x="417538" y="67272"/>
                                        <a:pt x="537121" y="67272"/>
                                      </a:cubicBezTo>
                                      <a:lnTo>
                                        <a:pt x="537159" y="67272"/>
                                      </a:lnTo>
                                      <a:cubicBezTo>
                                        <a:pt x="596849" y="67272"/>
                                        <a:pt x="656209" y="62789"/>
                                        <a:pt x="714819" y="54737"/>
                                      </a:cubicBezTo>
                                      <a:lnTo>
                                        <a:pt x="395961" y="462724"/>
                                      </a:lnTo>
                                      <a:lnTo>
                                        <a:pt x="398005" y="466179"/>
                                      </a:lnTo>
                                      <a:cubicBezTo>
                                        <a:pt x="416408" y="464452"/>
                                        <a:pt x="435686" y="462724"/>
                                        <a:pt x="453822" y="462724"/>
                                      </a:cubicBezTo>
                                      <a:lnTo>
                                        <a:pt x="849554" y="462724"/>
                                      </a:lnTo>
                                      <a:lnTo>
                                        <a:pt x="832676" y="641007"/>
                                      </a:lnTo>
                                      <a:lnTo>
                                        <a:pt x="0" y="641007"/>
                                      </a:lnTo>
                                      <a:lnTo>
                                        <a:pt x="295212" y="260198"/>
                                      </a:lnTo>
                                      <a:cubicBezTo>
                                        <a:pt x="317005" y="231699"/>
                                        <a:pt x="340690" y="207518"/>
                                        <a:pt x="365519" y="181623"/>
                                      </a:cubicBezTo>
                                      <a:lnTo>
                                        <a:pt x="362471" y="179032"/>
                                      </a:lnTo>
                                      <a:cubicBezTo>
                                        <a:pt x="343649" y="183350"/>
                                        <a:pt x="324980" y="186792"/>
                                        <a:pt x="305105" y="186792"/>
                                      </a:cubicBezTo>
                                      <a:lnTo>
                                        <a:pt x="128092" y="186792"/>
                                      </a:lnTo>
                                      <a:lnTo>
                                        <a:pt x="1576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" name="Shape 8"/>
                              <wps:cNvSpPr/>
                              <wps:spPr>
                                <a:xfrm>
                                  <a:off x="2283638" y="1183949"/>
                                  <a:ext cx="681317" cy="7337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1317" h="733781">
                                      <a:moveTo>
                                        <a:pt x="0" y="0"/>
                                      </a:moveTo>
                                      <a:lnTo>
                                        <a:pt x="267691" y="0"/>
                                      </a:lnTo>
                                      <a:lnTo>
                                        <a:pt x="313271" y="170117"/>
                                      </a:lnTo>
                                      <a:lnTo>
                                        <a:pt x="320180" y="170117"/>
                                      </a:lnTo>
                                      <a:cubicBezTo>
                                        <a:pt x="330365" y="149390"/>
                                        <a:pt x="339699" y="128664"/>
                                        <a:pt x="351472" y="108801"/>
                                      </a:cubicBezTo>
                                      <a:lnTo>
                                        <a:pt x="415341" y="0"/>
                                      </a:lnTo>
                                      <a:lnTo>
                                        <a:pt x="681317" y="0"/>
                                      </a:lnTo>
                                      <a:lnTo>
                                        <a:pt x="399834" y="370446"/>
                                      </a:lnTo>
                                      <a:lnTo>
                                        <a:pt x="347866" y="700088"/>
                                      </a:lnTo>
                                      <a:cubicBezTo>
                                        <a:pt x="273088" y="717398"/>
                                        <a:pt x="193827" y="729501"/>
                                        <a:pt x="111125" y="733781"/>
                                      </a:cubicBezTo>
                                      <a:lnTo>
                                        <a:pt x="168415" y="37044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9"/>
                              <wps:cNvSpPr/>
                              <wps:spPr>
                                <a:xfrm>
                                  <a:off x="1750965" y="1183952"/>
                                  <a:ext cx="530898" cy="7002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0898" h="700227">
                                      <a:moveTo>
                                        <a:pt x="33515" y="0"/>
                                      </a:moveTo>
                                      <a:lnTo>
                                        <a:pt x="530898" y="0"/>
                                      </a:lnTo>
                                      <a:lnTo>
                                        <a:pt x="497383" y="211557"/>
                                      </a:lnTo>
                                      <a:lnTo>
                                        <a:pt x="367944" y="205511"/>
                                      </a:lnTo>
                                      <a:lnTo>
                                        <a:pt x="289852" y="700227"/>
                                      </a:lnTo>
                                      <a:cubicBezTo>
                                        <a:pt x="283248" y="698589"/>
                                        <a:pt x="276631" y="697027"/>
                                        <a:pt x="270066" y="695274"/>
                                      </a:cubicBezTo>
                                      <a:cubicBezTo>
                                        <a:pt x="188938" y="673494"/>
                                        <a:pt x="122657" y="638658"/>
                                        <a:pt x="69139" y="599567"/>
                                      </a:cubicBezTo>
                                      <a:lnTo>
                                        <a:pt x="131343" y="205511"/>
                                      </a:lnTo>
                                      <a:lnTo>
                                        <a:pt x="0" y="211557"/>
                                      </a:lnTo>
                                      <a:lnTo>
                                        <a:pt x="335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10"/>
                              <wps:cNvSpPr/>
                              <wps:spPr>
                                <a:xfrm>
                                  <a:off x="2825243" y="2071212"/>
                                  <a:ext cx="755967" cy="6510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967" h="651091">
                                      <a:moveTo>
                                        <a:pt x="103162" y="0"/>
                                      </a:moveTo>
                                      <a:lnTo>
                                        <a:pt x="330263" y="0"/>
                                      </a:lnTo>
                                      <a:lnTo>
                                        <a:pt x="485496" y="360947"/>
                                      </a:lnTo>
                                      <a:lnTo>
                                        <a:pt x="492404" y="360947"/>
                                      </a:lnTo>
                                      <a:cubicBezTo>
                                        <a:pt x="491528" y="306553"/>
                                        <a:pt x="490067" y="250419"/>
                                        <a:pt x="498818" y="195148"/>
                                      </a:cubicBezTo>
                                      <a:lnTo>
                                        <a:pt x="529742" y="0"/>
                                      </a:lnTo>
                                      <a:lnTo>
                                        <a:pt x="755967" y="0"/>
                                      </a:lnTo>
                                      <a:lnTo>
                                        <a:pt x="652818" y="651091"/>
                                      </a:lnTo>
                                      <a:lnTo>
                                        <a:pt x="426580" y="651091"/>
                                      </a:lnTo>
                                      <a:lnTo>
                                        <a:pt x="272656" y="309131"/>
                                      </a:lnTo>
                                      <a:lnTo>
                                        <a:pt x="265747" y="309131"/>
                                      </a:lnTo>
                                      <a:cubicBezTo>
                                        <a:pt x="266408" y="354038"/>
                                        <a:pt x="266598" y="396354"/>
                                        <a:pt x="259766" y="439522"/>
                                      </a:cubicBezTo>
                                      <a:lnTo>
                                        <a:pt x="226238" y="651091"/>
                                      </a:lnTo>
                                      <a:lnTo>
                                        <a:pt x="0" y="651091"/>
                                      </a:lnTo>
                                      <a:lnTo>
                                        <a:pt x="1031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11"/>
                              <wps:cNvSpPr/>
                              <wps:spPr>
                                <a:xfrm>
                                  <a:off x="812711" y="1183949"/>
                                  <a:ext cx="339763" cy="6510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763" h="651091">
                                      <a:moveTo>
                                        <a:pt x="103162" y="0"/>
                                      </a:moveTo>
                                      <a:lnTo>
                                        <a:pt x="339763" y="0"/>
                                      </a:lnTo>
                                      <a:lnTo>
                                        <a:pt x="236601" y="651091"/>
                                      </a:lnTo>
                                      <a:lnTo>
                                        <a:pt x="0" y="651091"/>
                                      </a:lnTo>
                                      <a:lnTo>
                                        <a:pt x="1031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12"/>
                              <wps:cNvSpPr/>
                              <wps:spPr>
                                <a:xfrm>
                                  <a:off x="0" y="1034030"/>
                                  <a:ext cx="290989" cy="801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989" h="801002">
                                      <a:moveTo>
                                        <a:pt x="126835" y="0"/>
                                      </a:moveTo>
                                      <a:lnTo>
                                        <a:pt x="290989" y="0"/>
                                      </a:lnTo>
                                      <a:lnTo>
                                        <a:pt x="290989" y="301930"/>
                                      </a:lnTo>
                                      <a:lnTo>
                                        <a:pt x="249999" y="560819"/>
                                      </a:lnTo>
                                      <a:lnTo>
                                        <a:pt x="282829" y="560819"/>
                                      </a:lnTo>
                                      <a:lnTo>
                                        <a:pt x="290989" y="509282"/>
                                      </a:lnTo>
                                      <a:lnTo>
                                        <a:pt x="290989" y="801002"/>
                                      </a:lnTo>
                                      <a:lnTo>
                                        <a:pt x="0" y="801002"/>
                                      </a:lnTo>
                                      <a:lnTo>
                                        <a:pt x="1268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13"/>
                              <wps:cNvSpPr/>
                              <wps:spPr>
                                <a:xfrm>
                                  <a:off x="290989" y="1034030"/>
                                  <a:ext cx="146133" cy="801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133" h="801002">
                                      <a:moveTo>
                                        <a:pt x="0" y="0"/>
                                      </a:moveTo>
                                      <a:lnTo>
                                        <a:pt x="132239" y="0"/>
                                      </a:lnTo>
                                      <a:lnTo>
                                        <a:pt x="146133" y="811"/>
                                      </a:lnTo>
                                      <a:lnTo>
                                        <a:pt x="146133" y="46645"/>
                                      </a:lnTo>
                                      <a:lnTo>
                                        <a:pt x="132239" y="45720"/>
                                      </a:lnTo>
                                      <a:lnTo>
                                        <a:pt x="99397" y="45720"/>
                                      </a:lnTo>
                                      <a:lnTo>
                                        <a:pt x="146133" y="48832"/>
                                      </a:lnTo>
                                      <a:lnTo>
                                        <a:pt x="146133" y="253701"/>
                                      </a:lnTo>
                                      <a:lnTo>
                                        <a:pt x="142780" y="252985"/>
                                      </a:lnTo>
                                      <a:cubicBezTo>
                                        <a:pt x="131083" y="251458"/>
                                        <a:pt x="118569" y="250711"/>
                                        <a:pt x="105289" y="250711"/>
                                      </a:cubicBezTo>
                                      <a:lnTo>
                                        <a:pt x="87230" y="250711"/>
                                      </a:lnTo>
                                      <a:lnTo>
                                        <a:pt x="38119" y="560921"/>
                                      </a:lnTo>
                                      <a:lnTo>
                                        <a:pt x="56166" y="560921"/>
                                      </a:lnTo>
                                      <a:cubicBezTo>
                                        <a:pt x="80337" y="560921"/>
                                        <a:pt x="103554" y="558132"/>
                                        <a:pt x="125044" y="552305"/>
                                      </a:cubicBezTo>
                                      <a:lnTo>
                                        <a:pt x="146133" y="544749"/>
                                      </a:lnTo>
                                      <a:lnTo>
                                        <a:pt x="146133" y="743145"/>
                                      </a:lnTo>
                                      <a:lnTo>
                                        <a:pt x="123896" y="748837"/>
                                      </a:lnTo>
                                      <a:cubicBezTo>
                                        <a:pt x="98414" y="753095"/>
                                        <a:pt x="71996" y="755294"/>
                                        <a:pt x="44812" y="755294"/>
                                      </a:cubicBezTo>
                                      <a:lnTo>
                                        <a:pt x="77654" y="755294"/>
                                      </a:lnTo>
                                      <a:lnTo>
                                        <a:pt x="146133" y="749703"/>
                                      </a:lnTo>
                                      <a:lnTo>
                                        <a:pt x="146133" y="795458"/>
                                      </a:lnTo>
                                      <a:lnTo>
                                        <a:pt x="77654" y="801002"/>
                                      </a:lnTo>
                                      <a:lnTo>
                                        <a:pt x="0" y="801002"/>
                                      </a:lnTo>
                                      <a:lnTo>
                                        <a:pt x="0" y="509282"/>
                                      </a:lnTo>
                                      <a:lnTo>
                                        <a:pt x="40989" y="250393"/>
                                      </a:lnTo>
                                      <a:lnTo>
                                        <a:pt x="8160" y="250393"/>
                                      </a:lnTo>
                                      <a:lnTo>
                                        <a:pt x="0" y="3019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14"/>
                              <wps:cNvSpPr/>
                              <wps:spPr>
                                <a:xfrm>
                                  <a:off x="437121" y="1082861"/>
                                  <a:ext cx="334950" cy="6943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4950" h="694313">
                                      <a:moveTo>
                                        <a:pt x="0" y="0"/>
                                      </a:moveTo>
                                      <a:lnTo>
                                        <a:pt x="55741" y="3711"/>
                                      </a:lnTo>
                                      <a:cubicBezTo>
                                        <a:pt x="150801" y="17294"/>
                                        <a:pt x="223063" y="50971"/>
                                        <a:pt x="267564" y="103073"/>
                                      </a:cubicBezTo>
                                      <a:cubicBezTo>
                                        <a:pt x="318071" y="162217"/>
                                        <a:pt x="334950" y="247371"/>
                                        <a:pt x="317716" y="356210"/>
                                      </a:cubicBezTo>
                                      <a:cubicBezTo>
                                        <a:pt x="292837" y="513334"/>
                                        <a:pt x="191898" y="631789"/>
                                        <a:pt x="51236" y="681197"/>
                                      </a:cubicBezTo>
                                      <a:lnTo>
                                        <a:pt x="0" y="694313"/>
                                      </a:lnTo>
                                      <a:lnTo>
                                        <a:pt x="0" y="495917"/>
                                      </a:lnTo>
                                      <a:lnTo>
                                        <a:pt x="9753" y="492423"/>
                                      </a:lnTo>
                                      <a:cubicBezTo>
                                        <a:pt x="58675" y="470105"/>
                                        <a:pt x="94382" y="428023"/>
                                        <a:pt x="104788" y="362293"/>
                                      </a:cubicBezTo>
                                      <a:cubicBezTo>
                                        <a:pt x="118170" y="277844"/>
                                        <a:pt x="89319" y="229836"/>
                                        <a:pt x="29239" y="211110"/>
                                      </a:cubicBezTo>
                                      <a:lnTo>
                                        <a:pt x="0" y="20486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15"/>
                              <wps:cNvSpPr/>
                              <wps:spPr>
                                <a:xfrm>
                                  <a:off x="437121" y="1034840"/>
                                  <a:ext cx="436478" cy="7946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6478" h="794647">
                                      <a:moveTo>
                                        <a:pt x="0" y="0"/>
                                      </a:moveTo>
                                      <a:lnTo>
                                        <a:pt x="82784" y="4831"/>
                                      </a:lnTo>
                                      <a:cubicBezTo>
                                        <a:pt x="298076" y="31425"/>
                                        <a:pt x="436478" y="153893"/>
                                        <a:pt x="395707" y="411381"/>
                                      </a:cubicBezTo>
                                      <a:cubicBezTo>
                                        <a:pt x="362736" y="619596"/>
                                        <a:pt x="211820" y="761117"/>
                                        <a:pt x="17327" y="793244"/>
                                      </a:cubicBezTo>
                                      <a:lnTo>
                                        <a:pt x="0" y="794647"/>
                                      </a:lnTo>
                                      <a:lnTo>
                                        <a:pt x="0" y="748892"/>
                                      </a:lnTo>
                                      <a:lnTo>
                                        <a:pt x="10601" y="748026"/>
                                      </a:lnTo>
                                      <a:cubicBezTo>
                                        <a:pt x="188968" y="718221"/>
                                        <a:pt x="321519" y="587542"/>
                                        <a:pt x="350545" y="404230"/>
                                      </a:cubicBezTo>
                                      <a:cubicBezTo>
                                        <a:pt x="367779" y="295391"/>
                                        <a:pt x="350901" y="210238"/>
                                        <a:pt x="300406" y="151094"/>
                                      </a:cubicBezTo>
                                      <a:cubicBezTo>
                                        <a:pt x="255896" y="98992"/>
                                        <a:pt x="183639" y="65314"/>
                                        <a:pt x="88581" y="51732"/>
                                      </a:cubicBezTo>
                                      <a:lnTo>
                                        <a:pt x="0" y="458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16"/>
                              <wps:cNvSpPr/>
                              <wps:spPr>
                                <a:xfrm>
                                  <a:off x="148059" y="1921287"/>
                                  <a:ext cx="291021" cy="801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1021" h="801014">
                                      <a:moveTo>
                                        <a:pt x="126822" y="0"/>
                                      </a:moveTo>
                                      <a:lnTo>
                                        <a:pt x="291021" y="0"/>
                                      </a:lnTo>
                                      <a:lnTo>
                                        <a:pt x="291021" y="301640"/>
                                      </a:lnTo>
                                      <a:lnTo>
                                        <a:pt x="250088" y="560134"/>
                                      </a:lnTo>
                                      <a:lnTo>
                                        <a:pt x="282931" y="560134"/>
                                      </a:lnTo>
                                      <a:lnTo>
                                        <a:pt x="291021" y="509031"/>
                                      </a:lnTo>
                                      <a:lnTo>
                                        <a:pt x="291021" y="801014"/>
                                      </a:lnTo>
                                      <a:lnTo>
                                        <a:pt x="0" y="801014"/>
                                      </a:lnTo>
                                      <a:lnTo>
                                        <a:pt x="1268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17"/>
                              <wps:cNvSpPr/>
                              <wps:spPr>
                                <a:xfrm>
                                  <a:off x="439080" y="1921287"/>
                                  <a:ext cx="146088" cy="801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088" h="801014">
                                      <a:moveTo>
                                        <a:pt x="0" y="0"/>
                                      </a:moveTo>
                                      <a:lnTo>
                                        <a:pt x="132194" y="0"/>
                                      </a:lnTo>
                                      <a:lnTo>
                                        <a:pt x="146088" y="811"/>
                                      </a:lnTo>
                                      <a:lnTo>
                                        <a:pt x="146088" y="46645"/>
                                      </a:lnTo>
                                      <a:lnTo>
                                        <a:pt x="132194" y="45720"/>
                                      </a:lnTo>
                                      <a:lnTo>
                                        <a:pt x="99352" y="45720"/>
                                      </a:lnTo>
                                      <a:lnTo>
                                        <a:pt x="146088" y="48832"/>
                                      </a:lnTo>
                                      <a:lnTo>
                                        <a:pt x="146088" y="253713"/>
                                      </a:lnTo>
                                      <a:lnTo>
                                        <a:pt x="142736" y="252997"/>
                                      </a:lnTo>
                                      <a:cubicBezTo>
                                        <a:pt x="131038" y="251470"/>
                                        <a:pt x="118524" y="250723"/>
                                        <a:pt x="105245" y="250723"/>
                                      </a:cubicBezTo>
                                      <a:lnTo>
                                        <a:pt x="87185" y="250723"/>
                                      </a:lnTo>
                                      <a:lnTo>
                                        <a:pt x="38075" y="560921"/>
                                      </a:lnTo>
                                      <a:lnTo>
                                        <a:pt x="56134" y="560921"/>
                                      </a:lnTo>
                                      <a:cubicBezTo>
                                        <a:pt x="80302" y="560921"/>
                                        <a:pt x="103517" y="558133"/>
                                        <a:pt x="125005" y="552306"/>
                                      </a:cubicBezTo>
                                      <a:lnTo>
                                        <a:pt x="146088" y="544753"/>
                                      </a:lnTo>
                                      <a:lnTo>
                                        <a:pt x="146088" y="743145"/>
                                      </a:lnTo>
                                      <a:lnTo>
                                        <a:pt x="123851" y="748837"/>
                                      </a:lnTo>
                                      <a:cubicBezTo>
                                        <a:pt x="98369" y="753096"/>
                                        <a:pt x="71952" y="755295"/>
                                        <a:pt x="44768" y="755295"/>
                                      </a:cubicBezTo>
                                      <a:lnTo>
                                        <a:pt x="77610" y="755295"/>
                                      </a:lnTo>
                                      <a:lnTo>
                                        <a:pt x="146088" y="749703"/>
                                      </a:lnTo>
                                      <a:lnTo>
                                        <a:pt x="146088" y="795470"/>
                                      </a:lnTo>
                                      <a:lnTo>
                                        <a:pt x="77610" y="801014"/>
                                      </a:lnTo>
                                      <a:lnTo>
                                        <a:pt x="0" y="801014"/>
                                      </a:lnTo>
                                      <a:lnTo>
                                        <a:pt x="0" y="509031"/>
                                      </a:lnTo>
                                      <a:lnTo>
                                        <a:pt x="40932" y="250470"/>
                                      </a:lnTo>
                                      <a:lnTo>
                                        <a:pt x="8103" y="250470"/>
                                      </a:lnTo>
                                      <a:lnTo>
                                        <a:pt x="0" y="3016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18"/>
                              <wps:cNvSpPr/>
                              <wps:spPr>
                                <a:xfrm>
                                  <a:off x="585168" y="1970119"/>
                                  <a:ext cx="334950" cy="6943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4950" h="694313">
                                      <a:moveTo>
                                        <a:pt x="0" y="0"/>
                                      </a:moveTo>
                                      <a:lnTo>
                                        <a:pt x="55741" y="3712"/>
                                      </a:lnTo>
                                      <a:cubicBezTo>
                                        <a:pt x="150801" y="17298"/>
                                        <a:pt x="223063" y="50983"/>
                                        <a:pt x="267564" y="103085"/>
                                      </a:cubicBezTo>
                                      <a:cubicBezTo>
                                        <a:pt x="318071" y="162216"/>
                                        <a:pt x="334950" y="247383"/>
                                        <a:pt x="317716" y="356209"/>
                                      </a:cubicBezTo>
                                      <a:cubicBezTo>
                                        <a:pt x="292837" y="513333"/>
                                        <a:pt x="191898" y="631789"/>
                                        <a:pt x="51236" y="681196"/>
                                      </a:cubicBezTo>
                                      <a:lnTo>
                                        <a:pt x="0" y="694313"/>
                                      </a:lnTo>
                                      <a:lnTo>
                                        <a:pt x="0" y="495921"/>
                                      </a:lnTo>
                                      <a:lnTo>
                                        <a:pt x="9756" y="492426"/>
                                      </a:lnTo>
                                      <a:cubicBezTo>
                                        <a:pt x="58675" y="470110"/>
                                        <a:pt x="94382" y="428031"/>
                                        <a:pt x="104788" y="362292"/>
                                      </a:cubicBezTo>
                                      <a:cubicBezTo>
                                        <a:pt x="118170" y="277844"/>
                                        <a:pt x="89319" y="229842"/>
                                        <a:pt x="29239" y="211120"/>
                                      </a:cubicBezTo>
                                      <a:lnTo>
                                        <a:pt x="0" y="20488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19"/>
                              <wps:cNvSpPr/>
                              <wps:spPr>
                                <a:xfrm>
                                  <a:off x="585168" y="1922098"/>
                                  <a:ext cx="436478" cy="794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6478" h="794660">
                                      <a:moveTo>
                                        <a:pt x="0" y="0"/>
                                      </a:moveTo>
                                      <a:lnTo>
                                        <a:pt x="82784" y="4831"/>
                                      </a:lnTo>
                                      <a:cubicBezTo>
                                        <a:pt x="298076" y="31427"/>
                                        <a:pt x="436478" y="153904"/>
                                        <a:pt x="395707" y="411381"/>
                                      </a:cubicBezTo>
                                      <a:cubicBezTo>
                                        <a:pt x="362736" y="619606"/>
                                        <a:pt x="211820" y="761130"/>
                                        <a:pt x="17327" y="793257"/>
                                      </a:cubicBezTo>
                                      <a:lnTo>
                                        <a:pt x="0" y="794660"/>
                                      </a:lnTo>
                                      <a:lnTo>
                                        <a:pt x="0" y="748892"/>
                                      </a:lnTo>
                                      <a:lnTo>
                                        <a:pt x="10601" y="748026"/>
                                      </a:lnTo>
                                      <a:cubicBezTo>
                                        <a:pt x="188968" y="718221"/>
                                        <a:pt x="321519" y="587542"/>
                                        <a:pt x="350545" y="404230"/>
                                      </a:cubicBezTo>
                                      <a:cubicBezTo>
                                        <a:pt x="367779" y="295404"/>
                                        <a:pt x="350901" y="210238"/>
                                        <a:pt x="300406" y="151107"/>
                                      </a:cubicBezTo>
                                      <a:cubicBezTo>
                                        <a:pt x="255896" y="99005"/>
                                        <a:pt x="183639" y="65320"/>
                                        <a:pt x="88581" y="51733"/>
                                      </a:cubicBezTo>
                                      <a:lnTo>
                                        <a:pt x="0" y="458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20"/>
                              <wps:cNvSpPr/>
                              <wps:spPr>
                                <a:xfrm>
                                  <a:off x="2032719" y="722355"/>
                                  <a:ext cx="182283" cy="2398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283" h="239814">
                                      <a:moveTo>
                                        <a:pt x="84036" y="0"/>
                                      </a:moveTo>
                                      <a:lnTo>
                                        <a:pt x="140945" y="0"/>
                                      </a:lnTo>
                                      <a:lnTo>
                                        <a:pt x="135941" y="4877"/>
                                      </a:lnTo>
                                      <a:cubicBezTo>
                                        <a:pt x="130124" y="10528"/>
                                        <a:pt x="125565" y="19152"/>
                                        <a:pt x="122390" y="30506"/>
                                      </a:cubicBezTo>
                                      <a:lnTo>
                                        <a:pt x="113525" y="66078"/>
                                      </a:lnTo>
                                      <a:lnTo>
                                        <a:pt x="148984" y="66078"/>
                                      </a:lnTo>
                                      <a:cubicBezTo>
                                        <a:pt x="160287" y="65748"/>
                                        <a:pt x="169482" y="63335"/>
                                        <a:pt x="176225" y="58941"/>
                                      </a:cubicBezTo>
                                      <a:lnTo>
                                        <a:pt x="182283" y="54991"/>
                                      </a:lnTo>
                                      <a:lnTo>
                                        <a:pt x="168072" y="111989"/>
                                      </a:lnTo>
                                      <a:lnTo>
                                        <a:pt x="164529" y="108560"/>
                                      </a:lnTo>
                                      <a:cubicBezTo>
                                        <a:pt x="160223" y="104381"/>
                                        <a:pt x="152438" y="102095"/>
                                        <a:pt x="141415" y="101765"/>
                                      </a:cubicBezTo>
                                      <a:lnTo>
                                        <a:pt x="104623" y="101765"/>
                                      </a:lnTo>
                                      <a:lnTo>
                                        <a:pt x="77457" y="210757"/>
                                      </a:lnTo>
                                      <a:cubicBezTo>
                                        <a:pt x="75019" y="221844"/>
                                        <a:pt x="75222" y="230251"/>
                                        <a:pt x="78092" y="235636"/>
                                      </a:cubicBezTo>
                                      <a:lnTo>
                                        <a:pt x="80302" y="239814"/>
                                      </a:lnTo>
                                      <a:lnTo>
                                        <a:pt x="23394" y="239814"/>
                                      </a:lnTo>
                                      <a:lnTo>
                                        <a:pt x="28410" y="234937"/>
                                      </a:lnTo>
                                      <a:cubicBezTo>
                                        <a:pt x="34227" y="229286"/>
                                        <a:pt x="38786" y="220650"/>
                                        <a:pt x="41948" y="209309"/>
                                      </a:cubicBezTo>
                                      <a:lnTo>
                                        <a:pt x="68758" y="101765"/>
                                      </a:lnTo>
                                      <a:lnTo>
                                        <a:pt x="33312" y="101778"/>
                                      </a:lnTo>
                                      <a:cubicBezTo>
                                        <a:pt x="21971" y="102108"/>
                                        <a:pt x="12789" y="104508"/>
                                        <a:pt x="6058" y="108903"/>
                                      </a:cubicBezTo>
                                      <a:lnTo>
                                        <a:pt x="0" y="112865"/>
                                      </a:lnTo>
                                      <a:lnTo>
                                        <a:pt x="14211" y="55855"/>
                                      </a:lnTo>
                                      <a:lnTo>
                                        <a:pt x="17742" y="59284"/>
                                      </a:lnTo>
                                      <a:cubicBezTo>
                                        <a:pt x="22073" y="63462"/>
                                        <a:pt x="29858" y="65748"/>
                                        <a:pt x="40869" y="66078"/>
                                      </a:cubicBezTo>
                                      <a:lnTo>
                                        <a:pt x="77661" y="66078"/>
                                      </a:lnTo>
                                      <a:lnTo>
                                        <a:pt x="86894" y="29058"/>
                                      </a:lnTo>
                                      <a:cubicBezTo>
                                        <a:pt x="89319" y="17958"/>
                                        <a:pt x="89116" y="9563"/>
                                        <a:pt x="86246" y="4166"/>
                                      </a:cubicBezTo>
                                      <a:lnTo>
                                        <a:pt x="840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21"/>
                              <wps:cNvSpPr/>
                              <wps:spPr>
                                <a:xfrm>
                                  <a:off x="1912083" y="758243"/>
                                  <a:ext cx="54930" cy="2240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930" h="224046">
                                      <a:moveTo>
                                        <a:pt x="54930" y="0"/>
                                      </a:moveTo>
                                      <a:lnTo>
                                        <a:pt x="54930" y="114817"/>
                                      </a:lnTo>
                                      <a:lnTo>
                                        <a:pt x="45269" y="152042"/>
                                      </a:lnTo>
                                      <a:cubicBezTo>
                                        <a:pt x="42335" y="163154"/>
                                        <a:pt x="40888" y="170749"/>
                                        <a:pt x="40888" y="174838"/>
                                      </a:cubicBezTo>
                                      <a:cubicBezTo>
                                        <a:pt x="40888" y="181125"/>
                                        <a:pt x="42348" y="186316"/>
                                        <a:pt x="45271" y="190410"/>
                                      </a:cubicBezTo>
                                      <a:lnTo>
                                        <a:pt x="54930" y="197011"/>
                                      </a:lnTo>
                                      <a:lnTo>
                                        <a:pt x="54930" y="224046"/>
                                      </a:lnTo>
                                      <a:lnTo>
                                        <a:pt x="47787" y="222480"/>
                                      </a:lnTo>
                                      <a:cubicBezTo>
                                        <a:pt x="25355" y="215624"/>
                                        <a:pt x="0" y="199060"/>
                                        <a:pt x="15221" y="153007"/>
                                      </a:cubicBezTo>
                                      <a:lnTo>
                                        <a:pt x="549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22"/>
                              <wps:cNvSpPr/>
                              <wps:spPr>
                                <a:xfrm>
                                  <a:off x="1737642" y="606361"/>
                                  <a:ext cx="229371" cy="441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371" h="441185">
                                      <a:moveTo>
                                        <a:pt x="217081" y="876"/>
                                      </a:moveTo>
                                      <a:lnTo>
                                        <a:pt x="229371" y="876"/>
                                      </a:lnTo>
                                      <a:lnTo>
                                        <a:pt x="229371" y="95948"/>
                                      </a:lnTo>
                                      <a:lnTo>
                                        <a:pt x="220358" y="111480"/>
                                      </a:lnTo>
                                      <a:cubicBezTo>
                                        <a:pt x="218059" y="118415"/>
                                        <a:pt x="216700" y="120840"/>
                                        <a:pt x="213779" y="132537"/>
                                      </a:cubicBezTo>
                                      <a:lnTo>
                                        <a:pt x="169050" y="304889"/>
                                      </a:lnTo>
                                      <a:cubicBezTo>
                                        <a:pt x="166116" y="316001"/>
                                        <a:pt x="165316" y="322732"/>
                                        <a:pt x="164656" y="327685"/>
                                      </a:cubicBezTo>
                                      <a:cubicBezTo>
                                        <a:pt x="159569" y="366281"/>
                                        <a:pt x="205661" y="375687"/>
                                        <a:pt x="229024" y="377977"/>
                                      </a:cubicBezTo>
                                      <a:lnTo>
                                        <a:pt x="229371" y="378001"/>
                                      </a:lnTo>
                                      <a:lnTo>
                                        <a:pt x="229371" y="441185"/>
                                      </a:lnTo>
                                      <a:lnTo>
                                        <a:pt x="145593" y="441185"/>
                                      </a:lnTo>
                                      <a:cubicBezTo>
                                        <a:pt x="96482" y="441185"/>
                                        <a:pt x="61532" y="432854"/>
                                        <a:pt x="40780" y="416192"/>
                                      </a:cubicBezTo>
                                      <a:cubicBezTo>
                                        <a:pt x="13589" y="394551"/>
                                        <a:pt x="0" y="368389"/>
                                        <a:pt x="0" y="337680"/>
                                      </a:cubicBezTo>
                                      <a:cubicBezTo>
                                        <a:pt x="0" y="325704"/>
                                        <a:pt x="2769" y="308889"/>
                                        <a:pt x="8331" y="287249"/>
                                      </a:cubicBezTo>
                                      <a:lnTo>
                                        <a:pt x="55690" y="104381"/>
                                      </a:lnTo>
                                      <a:cubicBezTo>
                                        <a:pt x="64745" y="66078"/>
                                        <a:pt x="83464" y="37871"/>
                                        <a:pt x="111824" y="19736"/>
                                      </a:cubicBezTo>
                                      <a:cubicBezTo>
                                        <a:pt x="135509" y="6286"/>
                                        <a:pt x="170586" y="0"/>
                                        <a:pt x="217081" y="8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3"/>
                              <wps:cNvSpPr/>
                              <wps:spPr>
                                <a:xfrm>
                                  <a:off x="1967013" y="951065"/>
                                  <a:ext cx="248200" cy="964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200" h="96482">
                                      <a:moveTo>
                                        <a:pt x="248200" y="0"/>
                                      </a:moveTo>
                                      <a:lnTo>
                                        <a:pt x="208741" y="96482"/>
                                      </a:lnTo>
                                      <a:lnTo>
                                        <a:pt x="0" y="96482"/>
                                      </a:lnTo>
                                      <a:lnTo>
                                        <a:pt x="0" y="33298"/>
                                      </a:lnTo>
                                      <a:lnTo>
                                        <a:pt x="9099" y="33929"/>
                                      </a:lnTo>
                                      <a:cubicBezTo>
                                        <a:pt x="11388" y="34017"/>
                                        <a:pt x="12704" y="34011"/>
                                        <a:pt x="12704" y="34011"/>
                                      </a:cubicBezTo>
                                      <a:lnTo>
                                        <a:pt x="0" y="31225"/>
                                      </a:lnTo>
                                      <a:lnTo>
                                        <a:pt x="0" y="4189"/>
                                      </a:lnTo>
                                      <a:lnTo>
                                        <a:pt x="3496" y="6578"/>
                                      </a:lnTo>
                                      <a:cubicBezTo>
                                        <a:pt x="12844" y="9500"/>
                                        <a:pt x="27030" y="10960"/>
                                        <a:pt x="46029" y="10960"/>
                                      </a:cubicBezTo>
                                      <a:lnTo>
                                        <a:pt x="171454" y="10960"/>
                                      </a:lnTo>
                                      <a:cubicBezTo>
                                        <a:pt x="192511" y="10960"/>
                                        <a:pt x="207788" y="10300"/>
                                        <a:pt x="217288" y="8992"/>
                                      </a:cubicBezTo>
                                      <a:cubicBezTo>
                                        <a:pt x="226788" y="7671"/>
                                        <a:pt x="237087" y="4674"/>
                                        <a:pt x="2482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4"/>
                              <wps:cNvSpPr/>
                              <wps:spPr>
                                <a:xfrm>
                                  <a:off x="1967013" y="607237"/>
                                  <a:ext cx="337976" cy="2658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7976" h="265822">
                                      <a:moveTo>
                                        <a:pt x="0" y="0"/>
                                      </a:moveTo>
                                      <a:lnTo>
                                        <a:pt x="337976" y="0"/>
                                      </a:lnTo>
                                      <a:lnTo>
                                        <a:pt x="311662" y="99987"/>
                                      </a:lnTo>
                                      <a:cubicBezTo>
                                        <a:pt x="298505" y="91224"/>
                                        <a:pt x="275975" y="86398"/>
                                        <a:pt x="242942" y="85522"/>
                                      </a:cubicBezTo>
                                      <a:lnTo>
                                        <a:pt x="95152" y="85522"/>
                                      </a:lnTo>
                                      <a:cubicBezTo>
                                        <a:pt x="77017" y="85522"/>
                                        <a:pt x="63859" y="88151"/>
                                        <a:pt x="55681" y="93408"/>
                                      </a:cubicBezTo>
                                      <a:cubicBezTo>
                                        <a:pt x="48670" y="98095"/>
                                        <a:pt x="43984" y="103505"/>
                                        <a:pt x="41647" y="109639"/>
                                      </a:cubicBezTo>
                                      <a:cubicBezTo>
                                        <a:pt x="40187" y="111989"/>
                                        <a:pt x="37990" y="118999"/>
                                        <a:pt x="35069" y="130696"/>
                                      </a:cubicBezTo>
                                      <a:lnTo>
                                        <a:pt x="0" y="265822"/>
                                      </a:lnTo>
                                      <a:lnTo>
                                        <a:pt x="0" y="151006"/>
                                      </a:lnTo>
                                      <a:lnTo>
                                        <a:pt x="5020" y="131661"/>
                                      </a:lnTo>
                                      <a:cubicBezTo>
                                        <a:pt x="20502" y="78676"/>
                                        <a:pt x="45914" y="68935"/>
                                        <a:pt x="65104" y="68135"/>
                                      </a:cubicBezTo>
                                      <a:cubicBezTo>
                                        <a:pt x="65104" y="68135"/>
                                        <a:pt x="61494" y="67704"/>
                                        <a:pt x="55824" y="67827"/>
                                      </a:cubicBezTo>
                                      <a:cubicBezTo>
                                        <a:pt x="43065" y="68106"/>
                                        <a:pt x="19874" y="71197"/>
                                        <a:pt x="3901" y="88349"/>
                                      </a:cubicBezTo>
                                      <a:lnTo>
                                        <a:pt x="0" y="950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5"/>
                              <wps:cNvSpPr/>
                              <wps:spPr>
                                <a:xfrm>
                                  <a:off x="2181500" y="469315"/>
                                  <a:ext cx="309704" cy="578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704" h="578231">
                                      <a:moveTo>
                                        <a:pt x="27191" y="0"/>
                                      </a:moveTo>
                                      <a:lnTo>
                                        <a:pt x="309704" y="0"/>
                                      </a:lnTo>
                                      <a:lnTo>
                                        <a:pt x="309704" y="256490"/>
                                      </a:lnTo>
                                      <a:lnTo>
                                        <a:pt x="249771" y="488467"/>
                                      </a:lnTo>
                                      <a:cubicBezTo>
                                        <a:pt x="240741" y="524701"/>
                                        <a:pt x="260972" y="547827"/>
                                        <a:pt x="260972" y="547827"/>
                                      </a:cubicBezTo>
                                      <a:cubicBezTo>
                                        <a:pt x="260972" y="547802"/>
                                        <a:pt x="260972" y="547764"/>
                                        <a:pt x="260972" y="547726"/>
                                      </a:cubicBezTo>
                                      <a:cubicBezTo>
                                        <a:pt x="260972" y="531914"/>
                                        <a:pt x="262941" y="516662"/>
                                        <a:pt x="266903" y="501980"/>
                                      </a:cubicBezTo>
                                      <a:lnTo>
                                        <a:pt x="309704" y="336298"/>
                                      </a:lnTo>
                                      <a:lnTo>
                                        <a:pt x="309704" y="452614"/>
                                      </a:lnTo>
                                      <a:lnTo>
                                        <a:pt x="296951" y="501980"/>
                                      </a:lnTo>
                                      <a:cubicBezTo>
                                        <a:pt x="293002" y="516662"/>
                                        <a:pt x="291020" y="531914"/>
                                        <a:pt x="291020" y="547726"/>
                                      </a:cubicBezTo>
                                      <a:cubicBezTo>
                                        <a:pt x="291020" y="556768"/>
                                        <a:pt x="293002" y="566941"/>
                                        <a:pt x="296951" y="578231"/>
                                      </a:cubicBezTo>
                                      <a:lnTo>
                                        <a:pt x="37706" y="578231"/>
                                      </a:lnTo>
                                      <a:cubicBezTo>
                                        <a:pt x="44755" y="567500"/>
                                        <a:pt x="49987" y="559308"/>
                                        <a:pt x="53378" y="553657"/>
                                      </a:cubicBezTo>
                                      <a:cubicBezTo>
                                        <a:pt x="62129" y="538137"/>
                                        <a:pt x="71018" y="513423"/>
                                        <a:pt x="80061" y="479527"/>
                                      </a:cubicBezTo>
                                      <a:lnTo>
                                        <a:pt x="179184" y="95314"/>
                                      </a:lnTo>
                                      <a:lnTo>
                                        <a:pt x="54648" y="95314"/>
                                      </a:lnTo>
                                      <a:cubicBezTo>
                                        <a:pt x="34595" y="95314"/>
                                        <a:pt x="16370" y="98565"/>
                                        <a:pt x="0" y="105054"/>
                                      </a:cubicBezTo>
                                      <a:lnTo>
                                        <a:pt x="271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6"/>
                              <wps:cNvSpPr/>
                              <wps:spPr>
                                <a:xfrm>
                                  <a:off x="2491204" y="469315"/>
                                  <a:ext cx="271918" cy="4526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918" h="452614">
                                      <a:moveTo>
                                        <a:pt x="0" y="0"/>
                                      </a:moveTo>
                                      <a:lnTo>
                                        <a:pt x="271918" y="0"/>
                                      </a:lnTo>
                                      <a:lnTo>
                                        <a:pt x="261326" y="105905"/>
                                      </a:lnTo>
                                      <a:cubicBezTo>
                                        <a:pt x="247775" y="99123"/>
                                        <a:pt x="230833" y="95593"/>
                                        <a:pt x="210501" y="95314"/>
                                      </a:cubicBezTo>
                                      <a:lnTo>
                                        <a:pt x="92302" y="95314"/>
                                      </a:lnTo>
                                      <a:lnTo>
                                        <a:pt x="0" y="452614"/>
                                      </a:lnTo>
                                      <a:lnTo>
                                        <a:pt x="0" y="336298"/>
                                      </a:lnTo>
                                      <a:lnTo>
                                        <a:pt x="62254" y="95314"/>
                                      </a:lnTo>
                                      <a:lnTo>
                                        <a:pt x="41641" y="95314"/>
                                      </a:lnTo>
                                      <a:lnTo>
                                        <a:pt x="0" y="25649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7"/>
                              <wps:cNvSpPr/>
                              <wps:spPr>
                                <a:xfrm>
                                  <a:off x="933553" y="565291"/>
                                  <a:ext cx="141475" cy="482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475" h="482257">
                                      <a:moveTo>
                                        <a:pt x="141475" y="0"/>
                                      </a:moveTo>
                                      <a:lnTo>
                                        <a:pt x="141475" y="174255"/>
                                      </a:lnTo>
                                      <a:lnTo>
                                        <a:pt x="86106" y="389217"/>
                                      </a:lnTo>
                                      <a:cubicBezTo>
                                        <a:pt x="76543" y="426212"/>
                                        <a:pt x="96202" y="452819"/>
                                        <a:pt x="96202" y="452819"/>
                                      </a:cubicBezTo>
                                      <a:cubicBezTo>
                                        <a:pt x="96202" y="452793"/>
                                        <a:pt x="96190" y="452755"/>
                                        <a:pt x="96190" y="452717"/>
                                      </a:cubicBezTo>
                                      <a:cubicBezTo>
                                        <a:pt x="96190" y="436906"/>
                                        <a:pt x="98158" y="421653"/>
                                        <a:pt x="102121" y="406972"/>
                                      </a:cubicBezTo>
                                      <a:lnTo>
                                        <a:pt x="141475" y="254044"/>
                                      </a:lnTo>
                                      <a:lnTo>
                                        <a:pt x="141475" y="369877"/>
                                      </a:lnTo>
                                      <a:lnTo>
                                        <a:pt x="132169" y="406007"/>
                                      </a:lnTo>
                                      <a:cubicBezTo>
                                        <a:pt x="128219" y="420688"/>
                                        <a:pt x="126238" y="435941"/>
                                        <a:pt x="126238" y="451752"/>
                                      </a:cubicBezTo>
                                      <a:cubicBezTo>
                                        <a:pt x="126238" y="461074"/>
                                        <a:pt x="128219" y="471234"/>
                                        <a:pt x="132169" y="482257"/>
                                      </a:cubicBezTo>
                                      <a:lnTo>
                                        <a:pt x="0" y="482257"/>
                                      </a:lnTo>
                                      <a:cubicBezTo>
                                        <a:pt x="7353" y="471526"/>
                                        <a:pt x="12573" y="463334"/>
                                        <a:pt x="15685" y="457683"/>
                                      </a:cubicBezTo>
                                      <a:cubicBezTo>
                                        <a:pt x="24435" y="442151"/>
                                        <a:pt x="33325" y="417437"/>
                                        <a:pt x="42367" y="383553"/>
                                      </a:cubicBezTo>
                                      <a:lnTo>
                                        <a:pt x="141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8"/>
                              <wps:cNvSpPr/>
                              <wps:spPr>
                                <a:xfrm>
                                  <a:off x="1075027" y="469318"/>
                                  <a:ext cx="268640" cy="578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640" h="578231">
                                      <a:moveTo>
                                        <a:pt x="5096" y="0"/>
                                      </a:moveTo>
                                      <a:lnTo>
                                        <a:pt x="268640" y="0"/>
                                      </a:lnTo>
                                      <a:lnTo>
                                        <a:pt x="268640" y="30391"/>
                                      </a:lnTo>
                                      <a:lnTo>
                                        <a:pt x="249114" y="30391"/>
                                      </a:lnTo>
                                      <a:lnTo>
                                        <a:pt x="267859" y="316078"/>
                                      </a:lnTo>
                                      <a:lnTo>
                                        <a:pt x="268640" y="316078"/>
                                      </a:lnTo>
                                      <a:lnTo>
                                        <a:pt x="268640" y="503037"/>
                                      </a:lnTo>
                                      <a:lnTo>
                                        <a:pt x="242256" y="548792"/>
                                      </a:lnTo>
                                      <a:lnTo>
                                        <a:pt x="262843" y="548792"/>
                                      </a:lnTo>
                                      <a:lnTo>
                                        <a:pt x="268640" y="538740"/>
                                      </a:lnTo>
                                      <a:lnTo>
                                        <a:pt x="268640" y="578231"/>
                                      </a:lnTo>
                                      <a:lnTo>
                                        <a:pt x="117783" y="578231"/>
                                      </a:lnTo>
                                      <a:lnTo>
                                        <a:pt x="88129" y="123685"/>
                                      </a:lnTo>
                                      <a:lnTo>
                                        <a:pt x="0" y="465851"/>
                                      </a:lnTo>
                                      <a:lnTo>
                                        <a:pt x="0" y="350018"/>
                                      </a:lnTo>
                                      <a:lnTo>
                                        <a:pt x="57992" y="124663"/>
                                      </a:lnTo>
                                      <a:lnTo>
                                        <a:pt x="37494" y="124663"/>
                                      </a:lnTo>
                                      <a:lnTo>
                                        <a:pt x="0" y="270229"/>
                                      </a:lnTo>
                                      <a:lnTo>
                                        <a:pt x="0" y="95974"/>
                                      </a:lnTo>
                                      <a:lnTo>
                                        <a:pt x="5096" y="76251"/>
                                      </a:lnTo>
                                      <a:cubicBezTo>
                                        <a:pt x="8767" y="62408"/>
                                        <a:pt x="10608" y="47168"/>
                                        <a:pt x="10608" y="30493"/>
                                      </a:cubicBezTo>
                                      <a:cubicBezTo>
                                        <a:pt x="10608" y="21171"/>
                                        <a:pt x="8767" y="11011"/>
                                        <a:pt x="50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29"/>
                              <wps:cNvSpPr/>
                              <wps:spPr>
                                <a:xfrm>
                                  <a:off x="1343667" y="823475"/>
                                  <a:ext cx="106452" cy="224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452" h="224074">
                                      <a:moveTo>
                                        <a:pt x="106452" y="0"/>
                                      </a:moveTo>
                                      <a:lnTo>
                                        <a:pt x="106452" y="51119"/>
                                      </a:lnTo>
                                      <a:lnTo>
                                        <a:pt x="6725" y="224074"/>
                                      </a:lnTo>
                                      <a:lnTo>
                                        <a:pt x="0" y="224074"/>
                                      </a:lnTo>
                                      <a:lnTo>
                                        <a:pt x="0" y="184583"/>
                                      </a:lnTo>
                                      <a:lnTo>
                                        <a:pt x="1064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0"/>
                              <wps:cNvSpPr/>
                              <wps:spPr>
                                <a:xfrm>
                                  <a:off x="1343667" y="469318"/>
                                  <a:ext cx="106452" cy="5030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452" h="503037">
                                      <a:moveTo>
                                        <a:pt x="0" y="0"/>
                                      </a:moveTo>
                                      <a:lnTo>
                                        <a:pt x="29178" y="0"/>
                                      </a:lnTo>
                                      <a:lnTo>
                                        <a:pt x="49930" y="316433"/>
                                      </a:lnTo>
                                      <a:lnTo>
                                        <a:pt x="106452" y="218472"/>
                                      </a:lnTo>
                                      <a:lnTo>
                                        <a:pt x="106452" y="318427"/>
                                      </a:lnTo>
                                      <a:lnTo>
                                        <a:pt x="0" y="503037"/>
                                      </a:lnTo>
                                      <a:lnTo>
                                        <a:pt x="0" y="316078"/>
                                      </a:lnTo>
                                      <a:lnTo>
                                        <a:pt x="19526" y="316078"/>
                                      </a:lnTo>
                                      <a:lnTo>
                                        <a:pt x="1061" y="30391"/>
                                      </a:lnTo>
                                      <a:lnTo>
                                        <a:pt x="0" y="303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1"/>
                              <wps:cNvSpPr/>
                              <wps:spPr>
                                <a:xfrm>
                                  <a:off x="1450119" y="469318"/>
                                  <a:ext cx="299815" cy="578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9815" h="578231">
                                      <a:moveTo>
                                        <a:pt x="126054" y="0"/>
                                      </a:moveTo>
                                      <a:lnTo>
                                        <a:pt x="299815" y="0"/>
                                      </a:lnTo>
                                      <a:lnTo>
                                        <a:pt x="299815" y="125332"/>
                                      </a:lnTo>
                                      <a:lnTo>
                                        <a:pt x="298985" y="126060"/>
                                      </a:lnTo>
                                      <a:cubicBezTo>
                                        <a:pt x="274799" y="152752"/>
                                        <a:pt x="253730" y="192411"/>
                                        <a:pt x="244634" y="230492"/>
                                      </a:cubicBezTo>
                                      <a:lnTo>
                                        <a:pt x="197364" y="412978"/>
                                      </a:lnTo>
                                      <a:cubicBezTo>
                                        <a:pt x="190722" y="438874"/>
                                        <a:pt x="187484" y="459384"/>
                                        <a:pt x="187484" y="475704"/>
                                      </a:cubicBezTo>
                                      <a:cubicBezTo>
                                        <a:pt x="187484" y="529056"/>
                                        <a:pt x="228390" y="548792"/>
                                        <a:pt x="228390" y="548792"/>
                                      </a:cubicBezTo>
                                      <a:cubicBezTo>
                                        <a:pt x="215106" y="526732"/>
                                        <a:pt x="208070" y="502120"/>
                                        <a:pt x="208070" y="475704"/>
                                      </a:cubicBezTo>
                                      <a:cubicBezTo>
                                        <a:pt x="208070" y="459384"/>
                                        <a:pt x="211309" y="438874"/>
                                        <a:pt x="217951" y="412978"/>
                                      </a:cubicBezTo>
                                      <a:lnTo>
                                        <a:pt x="265220" y="230492"/>
                                      </a:lnTo>
                                      <a:cubicBezTo>
                                        <a:pt x="272701" y="203702"/>
                                        <a:pt x="280997" y="182020"/>
                                        <a:pt x="291597" y="163549"/>
                                      </a:cubicBezTo>
                                      <a:lnTo>
                                        <a:pt x="299815" y="151768"/>
                                      </a:lnTo>
                                      <a:lnTo>
                                        <a:pt x="299815" y="215622"/>
                                      </a:lnTo>
                                      <a:lnTo>
                                        <a:pt x="295268" y="229527"/>
                                      </a:lnTo>
                                      <a:lnTo>
                                        <a:pt x="247999" y="412001"/>
                                      </a:lnTo>
                                      <a:cubicBezTo>
                                        <a:pt x="241357" y="437896"/>
                                        <a:pt x="238118" y="458419"/>
                                        <a:pt x="238118" y="474726"/>
                                      </a:cubicBezTo>
                                      <a:cubicBezTo>
                                        <a:pt x="238118" y="514045"/>
                                        <a:pt x="253359" y="549478"/>
                                        <a:pt x="282226" y="578231"/>
                                      </a:cubicBezTo>
                                      <a:lnTo>
                                        <a:pt x="28632" y="578231"/>
                                      </a:lnTo>
                                      <a:cubicBezTo>
                                        <a:pt x="35681" y="567500"/>
                                        <a:pt x="40913" y="559308"/>
                                        <a:pt x="44304" y="553657"/>
                                      </a:cubicBezTo>
                                      <a:cubicBezTo>
                                        <a:pt x="53054" y="538124"/>
                                        <a:pt x="61944" y="513410"/>
                                        <a:pt x="70987" y="479527"/>
                                      </a:cubicBezTo>
                                      <a:lnTo>
                                        <a:pt x="163341" y="121996"/>
                                      </a:lnTo>
                                      <a:lnTo>
                                        <a:pt x="0" y="405276"/>
                                      </a:lnTo>
                                      <a:lnTo>
                                        <a:pt x="0" y="354157"/>
                                      </a:lnTo>
                                      <a:lnTo>
                                        <a:pt x="132836" y="123825"/>
                                      </a:lnTo>
                                      <a:lnTo>
                                        <a:pt x="112287" y="123698"/>
                                      </a:lnTo>
                                      <a:lnTo>
                                        <a:pt x="0" y="318427"/>
                                      </a:lnTo>
                                      <a:lnTo>
                                        <a:pt x="0" y="218472"/>
                                      </a:lnTo>
                                      <a:lnTo>
                                        <a:pt x="1260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2"/>
                              <wps:cNvSpPr/>
                              <wps:spPr>
                                <a:xfrm>
                                  <a:off x="1749934" y="469318"/>
                                  <a:ext cx="322009" cy="2156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009" h="215622">
                                      <a:moveTo>
                                        <a:pt x="0" y="0"/>
                                      </a:moveTo>
                                      <a:lnTo>
                                        <a:pt x="156921" y="0"/>
                                      </a:lnTo>
                                      <a:lnTo>
                                        <a:pt x="198044" y="0"/>
                                      </a:lnTo>
                                      <a:lnTo>
                                        <a:pt x="321335" y="0"/>
                                      </a:lnTo>
                                      <a:lnTo>
                                        <a:pt x="322009" y="0"/>
                                      </a:lnTo>
                                      <a:lnTo>
                                        <a:pt x="294818" y="105054"/>
                                      </a:lnTo>
                                      <a:cubicBezTo>
                                        <a:pt x="278448" y="98552"/>
                                        <a:pt x="260223" y="95314"/>
                                        <a:pt x="240170" y="95314"/>
                                      </a:cubicBezTo>
                                      <a:lnTo>
                                        <a:pt x="198044" y="95314"/>
                                      </a:lnTo>
                                      <a:lnTo>
                                        <a:pt x="198044" y="95275"/>
                                      </a:lnTo>
                                      <a:lnTo>
                                        <a:pt x="142392" y="95275"/>
                                      </a:lnTo>
                                      <a:cubicBezTo>
                                        <a:pt x="109969" y="95275"/>
                                        <a:pt x="86881" y="107162"/>
                                        <a:pt x="75133" y="113830"/>
                                      </a:cubicBezTo>
                                      <a:lnTo>
                                        <a:pt x="72923" y="115164"/>
                                      </a:lnTo>
                                      <a:cubicBezTo>
                                        <a:pt x="43463" y="133994"/>
                                        <a:pt x="21431" y="160348"/>
                                        <a:pt x="7145" y="193768"/>
                                      </a:cubicBezTo>
                                      <a:lnTo>
                                        <a:pt x="0" y="215622"/>
                                      </a:lnTo>
                                      <a:lnTo>
                                        <a:pt x="0" y="151768"/>
                                      </a:lnTo>
                                      <a:lnTo>
                                        <a:pt x="9595" y="138015"/>
                                      </a:lnTo>
                                      <a:cubicBezTo>
                                        <a:pt x="16232" y="130148"/>
                                        <a:pt x="23632" y="122847"/>
                                        <a:pt x="31979" y="115875"/>
                                      </a:cubicBezTo>
                                      <a:cubicBezTo>
                                        <a:pt x="55093" y="96571"/>
                                        <a:pt x="73622" y="85255"/>
                                        <a:pt x="112332" y="78613"/>
                                      </a:cubicBezTo>
                                      <a:cubicBezTo>
                                        <a:pt x="112332" y="78613"/>
                                        <a:pt x="109585" y="78414"/>
                                        <a:pt x="104773" y="78565"/>
                                      </a:cubicBezTo>
                                      <a:cubicBezTo>
                                        <a:pt x="90337" y="79019"/>
                                        <a:pt x="57309" y="82626"/>
                                        <a:pt x="24067" y="104229"/>
                                      </a:cubicBezTo>
                                      <a:lnTo>
                                        <a:pt x="0" y="1253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3"/>
                              <wps:cNvSpPr/>
                              <wps:spPr>
                                <a:xfrm>
                                  <a:off x="1063744" y="1183947"/>
                                  <a:ext cx="384266" cy="9113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266" h="911365">
                                      <a:moveTo>
                                        <a:pt x="146596" y="0"/>
                                      </a:moveTo>
                                      <a:lnTo>
                                        <a:pt x="384266" y="0"/>
                                      </a:lnTo>
                                      <a:lnTo>
                                        <a:pt x="384266" y="178869"/>
                                      </a:lnTo>
                                      <a:lnTo>
                                        <a:pt x="367970" y="177889"/>
                                      </a:lnTo>
                                      <a:lnTo>
                                        <a:pt x="349834" y="177889"/>
                                      </a:lnTo>
                                      <a:lnTo>
                                        <a:pt x="332321" y="288417"/>
                                      </a:lnTo>
                                      <a:lnTo>
                                        <a:pt x="348729" y="288417"/>
                                      </a:lnTo>
                                      <a:cubicBezTo>
                                        <a:pt x="358445" y="288417"/>
                                        <a:pt x="368220" y="288039"/>
                                        <a:pt x="377537" y="286717"/>
                                      </a:cubicBezTo>
                                      <a:lnTo>
                                        <a:pt x="384266" y="284815"/>
                                      </a:lnTo>
                                      <a:lnTo>
                                        <a:pt x="384266" y="594379"/>
                                      </a:lnTo>
                                      <a:lnTo>
                                        <a:pt x="356632" y="562825"/>
                                      </a:lnTo>
                                      <a:cubicBezTo>
                                        <a:pt x="331815" y="531776"/>
                                        <a:pt x="313979" y="504006"/>
                                        <a:pt x="301612" y="482168"/>
                                      </a:cubicBezTo>
                                      <a:lnTo>
                                        <a:pt x="254940" y="775602"/>
                                      </a:lnTo>
                                      <a:cubicBezTo>
                                        <a:pt x="154559" y="790524"/>
                                        <a:pt x="65443" y="839915"/>
                                        <a:pt x="0" y="911365"/>
                                      </a:cubicBezTo>
                                      <a:lnTo>
                                        <a:pt x="1465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4"/>
                              <wps:cNvSpPr/>
                              <wps:spPr>
                                <a:xfrm>
                                  <a:off x="1448010" y="1183947"/>
                                  <a:ext cx="1861323" cy="1047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1323" h="1047420">
                                      <a:moveTo>
                                        <a:pt x="0" y="0"/>
                                      </a:moveTo>
                                      <a:lnTo>
                                        <a:pt x="48157" y="0"/>
                                      </a:lnTo>
                                      <a:cubicBezTo>
                                        <a:pt x="194956" y="0"/>
                                        <a:pt x="309446" y="62179"/>
                                        <a:pt x="283450" y="226238"/>
                                      </a:cubicBezTo>
                                      <a:cubicBezTo>
                                        <a:pt x="267981" y="323914"/>
                                        <a:pt x="223937" y="365455"/>
                                        <a:pt x="132688" y="394780"/>
                                      </a:cubicBezTo>
                                      <a:cubicBezTo>
                                        <a:pt x="157910" y="449148"/>
                                        <a:pt x="276858" y="672529"/>
                                        <a:pt x="558938" y="748259"/>
                                      </a:cubicBezTo>
                                      <a:cubicBezTo>
                                        <a:pt x="1236394" y="930123"/>
                                        <a:pt x="1821852" y="468401"/>
                                        <a:pt x="1861323" y="433502"/>
                                      </a:cubicBezTo>
                                      <a:cubicBezTo>
                                        <a:pt x="1637676" y="666623"/>
                                        <a:pt x="988477" y="1047420"/>
                                        <a:pt x="425055" y="859142"/>
                                      </a:cubicBezTo>
                                      <a:cubicBezTo>
                                        <a:pt x="224260" y="792047"/>
                                        <a:pt x="95458" y="695686"/>
                                        <a:pt x="15017" y="611526"/>
                                      </a:cubicBezTo>
                                      <a:lnTo>
                                        <a:pt x="0" y="594379"/>
                                      </a:lnTo>
                                      <a:lnTo>
                                        <a:pt x="0" y="284815"/>
                                      </a:lnTo>
                                      <a:lnTo>
                                        <a:pt x="19333" y="279349"/>
                                      </a:lnTo>
                                      <a:cubicBezTo>
                                        <a:pt x="35101" y="271793"/>
                                        <a:pt x="46969" y="258191"/>
                                        <a:pt x="50798" y="234010"/>
                                      </a:cubicBezTo>
                                      <a:cubicBezTo>
                                        <a:pt x="56751" y="196453"/>
                                        <a:pt x="38866" y="183663"/>
                                        <a:pt x="12427" y="179616"/>
                                      </a:cubicBezTo>
                                      <a:lnTo>
                                        <a:pt x="0" y="17886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5"/>
                              <wps:cNvSpPr/>
                              <wps:spPr>
                                <a:xfrm>
                                  <a:off x="1357310" y="2518429"/>
                                  <a:ext cx="344742" cy="23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4742" h="231280">
                                      <a:moveTo>
                                        <a:pt x="308229" y="0"/>
                                      </a:moveTo>
                                      <a:cubicBezTo>
                                        <a:pt x="312115" y="3620"/>
                                        <a:pt x="315963" y="7315"/>
                                        <a:pt x="319748" y="11100"/>
                                      </a:cubicBezTo>
                                      <a:cubicBezTo>
                                        <a:pt x="328536" y="19876"/>
                                        <a:pt x="336867" y="28943"/>
                                        <a:pt x="344742" y="38265"/>
                                      </a:cubicBezTo>
                                      <a:cubicBezTo>
                                        <a:pt x="292773" y="136042"/>
                                        <a:pt x="196736" y="208762"/>
                                        <a:pt x="78816" y="226352"/>
                                      </a:cubicBezTo>
                                      <a:cubicBezTo>
                                        <a:pt x="52184" y="230327"/>
                                        <a:pt x="25794" y="231280"/>
                                        <a:pt x="0" y="229476"/>
                                      </a:cubicBezTo>
                                      <a:cubicBezTo>
                                        <a:pt x="11125" y="226682"/>
                                        <a:pt x="22263" y="223482"/>
                                        <a:pt x="33376" y="219863"/>
                                      </a:cubicBezTo>
                                      <a:cubicBezTo>
                                        <a:pt x="153810" y="180658"/>
                                        <a:pt x="249707" y="99759"/>
                                        <a:pt x="3082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6"/>
                              <wps:cNvSpPr/>
                              <wps:spPr>
                                <a:xfrm>
                                  <a:off x="1205202" y="2450852"/>
                                  <a:ext cx="439611" cy="2913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9611" h="291312">
                                      <a:moveTo>
                                        <a:pt x="363792" y="0"/>
                                      </a:moveTo>
                                      <a:cubicBezTo>
                                        <a:pt x="393687" y="15278"/>
                                        <a:pt x="413385" y="27762"/>
                                        <a:pt x="439611" y="49530"/>
                                      </a:cubicBezTo>
                                      <a:lnTo>
                                        <a:pt x="431457" y="62611"/>
                                      </a:lnTo>
                                      <a:cubicBezTo>
                                        <a:pt x="372694" y="160134"/>
                                        <a:pt x="277952" y="239064"/>
                                        <a:pt x="159474" y="277635"/>
                                      </a:cubicBezTo>
                                      <a:cubicBezTo>
                                        <a:pt x="142519" y="283159"/>
                                        <a:pt x="125514" y="287706"/>
                                        <a:pt x="108534" y="291312"/>
                                      </a:cubicBezTo>
                                      <a:cubicBezTo>
                                        <a:pt x="70066" y="283820"/>
                                        <a:pt x="33465" y="270154"/>
                                        <a:pt x="0" y="251231"/>
                                      </a:cubicBezTo>
                                      <a:cubicBezTo>
                                        <a:pt x="20714" y="246697"/>
                                        <a:pt x="41491" y="240931"/>
                                        <a:pt x="62256" y="233896"/>
                                      </a:cubicBezTo>
                                      <a:cubicBezTo>
                                        <a:pt x="192024" y="189916"/>
                                        <a:pt x="297180" y="104216"/>
                                        <a:pt x="3637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7"/>
                              <wps:cNvSpPr/>
                              <wps:spPr>
                                <a:xfrm>
                                  <a:off x="1580373" y="2430977"/>
                                  <a:ext cx="737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7" h="1270">
                                      <a:moveTo>
                                        <a:pt x="153" y="1003"/>
                                      </a:moveTo>
                                      <a:cubicBezTo>
                                        <a:pt x="737" y="0"/>
                                        <a:pt x="254" y="838"/>
                                        <a:pt x="13" y="1270"/>
                                      </a:cubicBezTo>
                                      <a:lnTo>
                                        <a:pt x="0" y="1257"/>
                                      </a:lnTo>
                                      <a:lnTo>
                                        <a:pt x="153" y="10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8"/>
                              <wps:cNvSpPr/>
                              <wps:spPr>
                                <a:xfrm>
                                  <a:off x="1084412" y="2404522"/>
                                  <a:ext cx="458699" cy="2859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8699" h="285991">
                                      <a:moveTo>
                                        <a:pt x="310756" y="0"/>
                                      </a:moveTo>
                                      <a:cubicBezTo>
                                        <a:pt x="362178" y="2565"/>
                                        <a:pt x="410693" y="13221"/>
                                        <a:pt x="458699" y="34188"/>
                                      </a:cubicBezTo>
                                      <a:lnTo>
                                        <a:pt x="456578" y="36868"/>
                                      </a:lnTo>
                                      <a:cubicBezTo>
                                        <a:pt x="389966" y="141046"/>
                                        <a:pt x="284836" y="226708"/>
                                        <a:pt x="155105" y="270675"/>
                                      </a:cubicBezTo>
                                      <a:cubicBezTo>
                                        <a:pt x="137300" y="276708"/>
                                        <a:pt x="119481" y="281800"/>
                                        <a:pt x="101702" y="285991"/>
                                      </a:cubicBezTo>
                                      <a:cubicBezTo>
                                        <a:pt x="61836" y="260109"/>
                                        <a:pt x="27140" y="226466"/>
                                        <a:pt x="0" y="186817"/>
                                      </a:cubicBezTo>
                                      <a:cubicBezTo>
                                        <a:pt x="15964" y="185115"/>
                                        <a:pt x="31978" y="182512"/>
                                        <a:pt x="48019" y="178943"/>
                                      </a:cubicBezTo>
                                      <a:cubicBezTo>
                                        <a:pt x="99479" y="167513"/>
                                        <a:pt x="144272" y="148933"/>
                                        <a:pt x="188887" y="119926"/>
                                      </a:cubicBezTo>
                                      <a:lnTo>
                                        <a:pt x="190347" y="118974"/>
                                      </a:lnTo>
                                      <a:cubicBezTo>
                                        <a:pt x="238417" y="87440"/>
                                        <a:pt x="279184" y="46799"/>
                                        <a:pt x="3107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39"/>
                              <wps:cNvSpPr/>
                              <wps:spPr>
                                <a:xfrm>
                                  <a:off x="1327490" y="2242953"/>
                                  <a:ext cx="416713" cy="2993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6713" h="299314">
                                      <a:moveTo>
                                        <a:pt x="15761" y="2705"/>
                                      </a:moveTo>
                                      <a:cubicBezTo>
                                        <a:pt x="139776" y="0"/>
                                        <a:pt x="269342" y="37249"/>
                                        <a:pt x="377381" y="115773"/>
                                      </a:cubicBezTo>
                                      <a:cubicBezTo>
                                        <a:pt x="391173" y="125794"/>
                                        <a:pt x="404279" y="136258"/>
                                        <a:pt x="416713" y="147104"/>
                                      </a:cubicBezTo>
                                      <a:cubicBezTo>
                                        <a:pt x="416382" y="200940"/>
                                        <a:pt x="404000" y="252679"/>
                                        <a:pt x="381826" y="299314"/>
                                      </a:cubicBezTo>
                                      <a:cubicBezTo>
                                        <a:pt x="371196" y="285776"/>
                                        <a:pt x="359651" y="272720"/>
                                        <a:pt x="347155" y="260248"/>
                                      </a:cubicBezTo>
                                      <a:lnTo>
                                        <a:pt x="346799" y="259893"/>
                                      </a:lnTo>
                                      <a:lnTo>
                                        <a:pt x="345555" y="258661"/>
                                      </a:lnTo>
                                      <a:cubicBezTo>
                                        <a:pt x="317297" y="230721"/>
                                        <a:pt x="286131" y="207518"/>
                                        <a:pt x="253035" y="189027"/>
                                      </a:cubicBezTo>
                                      <a:lnTo>
                                        <a:pt x="251689" y="188278"/>
                                      </a:lnTo>
                                      <a:lnTo>
                                        <a:pt x="248412" y="185560"/>
                                      </a:lnTo>
                                      <a:lnTo>
                                        <a:pt x="243853" y="184036"/>
                                      </a:lnTo>
                                      <a:cubicBezTo>
                                        <a:pt x="188506" y="154762"/>
                                        <a:pt x="132156" y="138697"/>
                                        <a:pt x="71273" y="135509"/>
                                      </a:cubicBezTo>
                                      <a:lnTo>
                                        <a:pt x="63576" y="134468"/>
                                      </a:lnTo>
                                      <a:lnTo>
                                        <a:pt x="60008" y="129629"/>
                                      </a:lnTo>
                                      <a:cubicBezTo>
                                        <a:pt x="30150" y="87008"/>
                                        <a:pt x="11341" y="40805"/>
                                        <a:pt x="0" y="3353"/>
                                      </a:cubicBezTo>
                                      <a:lnTo>
                                        <a:pt x="15761" y="270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0"/>
                              <wps:cNvSpPr/>
                              <wps:spPr>
                                <a:xfrm>
                                  <a:off x="1013419" y="2215775"/>
                                  <a:ext cx="142659" cy="3616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659" h="361658">
                                      <a:moveTo>
                                        <a:pt x="51359" y="0"/>
                                      </a:moveTo>
                                      <a:lnTo>
                                        <a:pt x="51346" y="25"/>
                                      </a:lnTo>
                                      <a:lnTo>
                                        <a:pt x="51346" y="51"/>
                                      </a:lnTo>
                                      <a:lnTo>
                                        <a:pt x="51346" y="76"/>
                                      </a:lnTo>
                                      <a:lnTo>
                                        <a:pt x="51346" y="102"/>
                                      </a:lnTo>
                                      <a:lnTo>
                                        <a:pt x="51333" y="127"/>
                                      </a:lnTo>
                                      <a:lnTo>
                                        <a:pt x="51333" y="152"/>
                                      </a:lnTo>
                                      <a:lnTo>
                                        <a:pt x="51333" y="178"/>
                                      </a:lnTo>
                                      <a:lnTo>
                                        <a:pt x="51333" y="203"/>
                                      </a:lnTo>
                                      <a:lnTo>
                                        <a:pt x="51321" y="229"/>
                                      </a:lnTo>
                                      <a:lnTo>
                                        <a:pt x="51321" y="254"/>
                                      </a:lnTo>
                                      <a:lnTo>
                                        <a:pt x="51321" y="267"/>
                                      </a:lnTo>
                                      <a:lnTo>
                                        <a:pt x="51321" y="292"/>
                                      </a:lnTo>
                                      <a:lnTo>
                                        <a:pt x="51308" y="343"/>
                                      </a:lnTo>
                                      <a:lnTo>
                                        <a:pt x="51308" y="368"/>
                                      </a:lnTo>
                                      <a:lnTo>
                                        <a:pt x="51308" y="394"/>
                                      </a:lnTo>
                                      <a:lnTo>
                                        <a:pt x="51295" y="419"/>
                                      </a:lnTo>
                                      <a:lnTo>
                                        <a:pt x="51295" y="445"/>
                                      </a:lnTo>
                                      <a:lnTo>
                                        <a:pt x="51295" y="470"/>
                                      </a:lnTo>
                                      <a:lnTo>
                                        <a:pt x="51295" y="495"/>
                                      </a:lnTo>
                                      <a:lnTo>
                                        <a:pt x="51283" y="521"/>
                                      </a:lnTo>
                                      <a:lnTo>
                                        <a:pt x="51283" y="546"/>
                                      </a:lnTo>
                                      <a:lnTo>
                                        <a:pt x="51283" y="571"/>
                                      </a:lnTo>
                                      <a:lnTo>
                                        <a:pt x="51283" y="584"/>
                                      </a:lnTo>
                                      <a:lnTo>
                                        <a:pt x="51270" y="610"/>
                                      </a:lnTo>
                                      <a:lnTo>
                                        <a:pt x="51270" y="635"/>
                                      </a:lnTo>
                                      <a:lnTo>
                                        <a:pt x="51270" y="660"/>
                                      </a:lnTo>
                                      <a:lnTo>
                                        <a:pt x="51270" y="686"/>
                                      </a:lnTo>
                                      <a:lnTo>
                                        <a:pt x="51257" y="711"/>
                                      </a:lnTo>
                                      <a:lnTo>
                                        <a:pt x="51257" y="736"/>
                                      </a:lnTo>
                                      <a:lnTo>
                                        <a:pt x="51257" y="762"/>
                                      </a:lnTo>
                                      <a:lnTo>
                                        <a:pt x="51257" y="787"/>
                                      </a:lnTo>
                                      <a:lnTo>
                                        <a:pt x="51245" y="813"/>
                                      </a:lnTo>
                                      <a:lnTo>
                                        <a:pt x="51245" y="838"/>
                                      </a:lnTo>
                                      <a:lnTo>
                                        <a:pt x="51245" y="864"/>
                                      </a:lnTo>
                                      <a:lnTo>
                                        <a:pt x="51245" y="889"/>
                                      </a:lnTo>
                                      <a:lnTo>
                                        <a:pt x="51232" y="914"/>
                                      </a:lnTo>
                                      <a:lnTo>
                                        <a:pt x="51232" y="927"/>
                                      </a:lnTo>
                                      <a:lnTo>
                                        <a:pt x="51232" y="952"/>
                                      </a:lnTo>
                                      <a:lnTo>
                                        <a:pt x="51232" y="978"/>
                                      </a:lnTo>
                                      <a:lnTo>
                                        <a:pt x="51219" y="1003"/>
                                      </a:lnTo>
                                      <a:lnTo>
                                        <a:pt x="51219" y="1029"/>
                                      </a:lnTo>
                                      <a:lnTo>
                                        <a:pt x="51219" y="1054"/>
                                      </a:lnTo>
                                      <a:lnTo>
                                        <a:pt x="51219" y="1079"/>
                                      </a:lnTo>
                                      <a:lnTo>
                                        <a:pt x="51206" y="1105"/>
                                      </a:lnTo>
                                      <a:lnTo>
                                        <a:pt x="51206" y="1130"/>
                                      </a:lnTo>
                                      <a:lnTo>
                                        <a:pt x="51206" y="1156"/>
                                      </a:lnTo>
                                      <a:lnTo>
                                        <a:pt x="51206" y="1169"/>
                                      </a:lnTo>
                                      <a:lnTo>
                                        <a:pt x="51206" y="1181"/>
                                      </a:lnTo>
                                      <a:lnTo>
                                        <a:pt x="51194" y="1207"/>
                                      </a:lnTo>
                                      <a:lnTo>
                                        <a:pt x="51194" y="1232"/>
                                      </a:lnTo>
                                      <a:lnTo>
                                        <a:pt x="51194" y="1244"/>
                                      </a:lnTo>
                                      <a:lnTo>
                                        <a:pt x="51194" y="1270"/>
                                      </a:lnTo>
                                      <a:lnTo>
                                        <a:pt x="51181" y="1295"/>
                                      </a:lnTo>
                                      <a:lnTo>
                                        <a:pt x="51181" y="1321"/>
                                      </a:lnTo>
                                      <a:lnTo>
                                        <a:pt x="51181" y="1346"/>
                                      </a:lnTo>
                                      <a:lnTo>
                                        <a:pt x="51181" y="1372"/>
                                      </a:lnTo>
                                      <a:lnTo>
                                        <a:pt x="51168" y="1397"/>
                                      </a:lnTo>
                                      <a:lnTo>
                                        <a:pt x="51168" y="1422"/>
                                      </a:lnTo>
                                      <a:lnTo>
                                        <a:pt x="51168" y="1448"/>
                                      </a:lnTo>
                                      <a:lnTo>
                                        <a:pt x="51168" y="1473"/>
                                      </a:lnTo>
                                      <a:lnTo>
                                        <a:pt x="51156" y="1498"/>
                                      </a:lnTo>
                                      <a:lnTo>
                                        <a:pt x="51156" y="1524"/>
                                      </a:lnTo>
                                      <a:lnTo>
                                        <a:pt x="51156" y="1550"/>
                                      </a:lnTo>
                                      <a:lnTo>
                                        <a:pt x="51156" y="1575"/>
                                      </a:lnTo>
                                      <a:cubicBezTo>
                                        <a:pt x="49632" y="13475"/>
                                        <a:pt x="48552" y="25552"/>
                                        <a:pt x="47943" y="37795"/>
                                      </a:cubicBezTo>
                                      <a:cubicBezTo>
                                        <a:pt x="43536" y="126949"/>
                                        <a:pt x="64668" y="211849"/>
                                        <a:pt x="104432" y="284035"/>
                                      </a:cubicBezTo>
                                      <a:lnTo>
                                        <a:pt x="105346" y="286448"/>
                                      </a:lnTo>
                                      <a:lnTo>
                                        <a:pt x="113132" y="299123"/>
                                      </a:lnTo>
                                      <a:cubicBezTo>
                                        <a:pt x="114554" y="301485"/>
                                        <a:pt x="115989" y="303847"/>
                                        <a:pt x="117462" y="306184"/>
                                      </a:cubicBezTo>
                                      <a:lnTo>
                                        <a:pt x="130645" y="327647"/>
                                      </a:lnTo>
                                      <a:lnTo>
                                        <a:pt x="135903" y="333311"/>
                                      </a:lnTo>
                                      <a:cubicBezTo>
                                        <a:pt x="138125" y="336321"/>
                                        <a:pt x="140373" y="339318"/>
                                        <a:pt x="142659" y="342278"/>
                                      </a:cubicBezTo>
                                      <a:cubicBezTo>
                                        <a:pt x="127394" y="347535"/>
                                        <a:pt x="111671" y="351993"/>
                                        <a:pt x="95517" y="355575"/>
                                      </a:cubicBezTo>
                                      <a:cubicBezTo>
                                        <a:pt x="84315" y="358064"/>
                                        <a:pt x="73127" y="360083"/>
                                        <a:pt x="61951" y="361658"/>
                                      </a:cubicBezTo>
                                      <a:cubicBezTo>
                                        <a:pt x="36881" y="321170"/>
                                        <a:pt x="19444" y="275019"/>
                                        <a:pt x="11976" y="224930"/>
                                      </a:cubicBezTo>
                                      <a:cubicBezTo>
                                        <a:pt x="0" y="144666"/>
                                        <a:pt x="15418" y="66649"/>
                                        <a:pt x="51181" y="330"/>
                                      </a:cubicBezTo>
                                      <a:lnTo>
                                        <a:pt x="513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1"/>
                              <wps:cNvSpPr/>
                              <wps:spPr>
                                <a:xfrm>
                                  <a:off x="1310828" y="2127564"/>
                                  <a:ext cx="432905" cy="2415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2905" h="241589">
                                      <a:moveTo>
                                        <a:pt x="112533" y="2139"/>
                                      </a:moveTo>
                                      <a:cubicBezTo>
                                        <a:pt x="200565" y="8557"/>
                                        <a:pt x="287852" y="35741"/>
                                        <a:pt x="363652" y="84871"/>
                                      </a:cubicBezTo>
                                      <a:cubicBezTo>
                                        <a:pt x="377139" y="93608"/>
                                        <a:pt x="389928" y="102829"/>
                                        <a:pt x="402031" y="112493"/>
                                      </a:cubicBezTo>
                                      <a:cubicBezTo>
                                        <a:pt x="415074" y="141754"/>
                                        <a:pt x="424421" y="173238"/>
                                        <a:pt x="429387" y="206473"/>
                                      </a:cubicBezTo>
                                      <a:cubicBezTo>
                                        <a:pt x="431140" y="218234"/>
                                        <a:pt x="432308" y="229956"/>
                                        <a:pt x="432905" y="241589"/>
                                      </a:cubicBezTo>
                                      <a:cubicBezTo>
                                        <a:pt x="418478" y="228572"/>
                                        <a:pt x="403085" y="216087"/>
                                        <a:pt x="386753" y="204213"/>
                                      </a:cubicBezTo>
                                      <a:cubicBezTo>
                                        <a:pt x="332905" y="165072"/>
                                        <a:pt x="273710" y="136192"/>
                                        <a:pt x="212509" y="117396"/>
                                      </a:cubicBezTo>
                                      <a:lnTo>
                                        <a:pt x="212522" y="117409"/>
                                      </a:lnTo>
                                      <a:cubicBezTo>
                                        <a:pt x="209410" y="116443"/>
                                        <a:pt x="206299" y="115516"/>
                                        <a:pt x="203175" y="114615"/>
                                      </a:cubicBezTo>
                                      <a:lnTo>
                                        <a:pt x="202781" y="114500"/>
                                      </a:lnTo>
                                      <a:lnTo>
                                        <a:pt x="202400" y="114386"/>
                                      </a:lnTo>
                                      <a:cubicBezTo>
                                        <a:pt x="200914" y="113966"/>
                                        <a:pt x="199428" y="113535"/>
                                        <a:pt x="197955" y="113129"/>
                                      </a:cubicBezTo>
                                      <a:lnTo>
                                        <a:pt x="196558" y="112735"/>
                                      </a:lnTo>
                                      <a:cubicBezTo>
                                        <a:pt x="195288" y="112379"/>
                                        <a:pt x="194018" y="112036"/>
                                        <a:pt x="192748" y="111693"/>
                                      </a:cubicBezTo>
                                      <a:cubicBezTo>
                                        <a:pt x="192088" y="111515"/>
                                        <a:pt x="191440" y="111338"/>
                                        <a:pt x="190779" y="111172"/>
                                      </a:cubicBezTo>
                                      <a:cubicBezTo>
                                        <a:pt x="189700" y="110881"/>
                                        <a:pt x="188620" y="110588"/>
                                        <a:pt x="187528" y="110309"/>
                                      </a:cubicBezTo>
                                      <a:lnTo>
                                        <a:pt x="187541" y="110309"/>
                                      </a:lnTo>
                                      <a:cubicBezTo>
                                        <a:pt x="157480" y="102486"/>
                                        <a:pt x="127051" y="97050"/>
                                        <a:pt x="96634" y="93977"/>
                                      </a:cubicBezTo>
                                      <a:cubicBezTo>
                                        <a:pt x="95631" y="93875"/>
                                        <a:pt x="94641" y="93786"/>
                                        <a:pt x="93637" y="93685"/>
                                      </a:cubicBezTo>
                                      <a:cubicBezTo>
                                        <a:pt x="92786" y="93608"/>
                                        <a:pt x="91923" y="93532"/>
                                        <a:pt x="91072" y="93443"/>
                                      </a:cubicBezTo>
                                      <a:cubicBezTo>
                                        <a:pt x="90069" y="93355"/>
                                        <a:pt x="89065" y="93266"/>
                                        <a:pt x="88062" y="93177"/>
                                      </a:cubicBezTo>
                                      <a:cubicBezTo>
                                        <a:pt x="87173" y="93101"/>
                                        <a:pt x="86284" y="93024"/>
                                        <a:pt x="85395" y="92961"/>
                                      </a:cubicBezTo>
                                      <a:cubicBezTo>
                                        <a:pt x="84455" y="92884"/>
                                        <a:pt x="83515" y="92808"/>
                                        <a:pt x="82575" y="92732"/>
                                      </a:cubicBezTo>
                                      <a:cubicBezTo>
                                        <a:pt x="81610" y="92656"/>
                                        <a:pt x="80645" y="92593"/>
                                        <a:pt x="79680" y="92516"/>
                                      </a:cubicBezTo>
                                      <a:cubicBezTo>
                                        <a:pt x="78867" y="92465"/>
                                        <a:pt x="78067" y="92402"/>
                                        <a:pt x="77254" y="92351"/>
                                      </a:cubicBezTo>
                                      <a:cubicBezTo>
                                        <a:pt x="76175" y="92275"/>
                                        <a:pt x="75082" y="92212"/>
                                        <a:pt x="74003" y="92135"/>
                                      </a:cubicBezTo>
                                      <a:cubicBezTo>
                                        <a:pt x="73304" y="92097"/>
                                        <a:pt x="72593" y="92047"/>
                                        <a:pt x="71895" y="92009"/>
                                      </a:cubicBezTo>
                                      <a:cubicBezTo>
                                        <a:pt x="70676" y="91945"/>
                                        <a:pt x="69469" y="91869"/>
                                        <a:pt x="68250" y="91805"/>
                                      </a:cubicBezTo>
                                      <a:lnTo>
                                        <a:pt x="66573" y="91729"/>
                                      </a:lnTo>
                                      <a:cubicBezTo>
                                        <a:pt x="65215" y="91653"/>
                                        <a:pt x="63868" y="91589"/>
                                        <a:pt x="62522" y="91538"/>
                                      </a:cubicBezTo>
                                      <a:lnTo>
                                        <a:pt x="61138" y="91475"/>
                                      </a:lnTo>
                                      <a:cubicBezTo>
                                        <a:pt x="59703" y="91424"/>
                                        <a:pt x="58268" y="91373"/>
                                        <a:pt x="56833" y="91323"/>
                                      </a:cubicBezTo>
                                      <a:lnTo>
                                        <a:pt x="55702" y="91285"/>
                                      </a:lnTo>
                                      <a:cubicBezTo>
                                        <a:pt x="54178" y="91234"/>
                                        <a:pt x="52642" y="91195"/>
                                        <a:pt x="51118" y="91157"/>
                                      </a:cubicBezTo>
                                      <a:lnTo>
                                        <a:pt x="50330" y="91145"/>
                                      </a:lnTo>
                                      <a:cubicBezTo>
                                        <a:pt x="48679" y="91107"/>
                                        <a:pt x="47028" y="91081"/>
                                        <a:pt x="45377" y="91056"/>
                                      </a:cubicBezTo>
                                      <a:cubicBezTo>
                                        <a:pt x="33223" y="90891"/>
                                        <a:pt x="21120" y="91119"/>
                                        <a:pt x="9068" y="91716"/>
                                      </a:cubicBezTo>
                                      <a:lnTo>
                                        <a:pt x="8954" y="91183"/>
                                      </a:lnTo>
                                      <a:cubicBezTo>
                                        <a:pt x="1486" y="57452"/>
                                        <a:pt x="495" y="40776"/>
                                        <a:pt x="0" y="5191"/>
                                      </a:cubicBezTo>
                                      <a:lnTo>
                                        <a:pt x="24651" y="2600"/>
                                      </a:lnTo>
                                      <a:cubicBezTo>
                                        <a:pt x="53762" y="168"/>
                                        <a:pt x="83189" y="0"/>
                                        <a:pt x="112533" y="21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2"/>
                              <wps:cNvSpPr/>
                              <wps:spPr>
                                <a:xfrm>
                                  <a:off x="1072385" y="2104485"/>
                                  <a:ext cx="186804" cy="4441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804" h="444106">
                                      <a:moveTo>
                                        <a:pt x="85509" y="0"/>
                                      </a:moveTo>
                                      <a:cubicBezTo>
                                        <a:pt x="83401" y="16535"/>
                                        <a:pt x="82004" y="33388"/>
                                        <a:pt x="81356" y="50521"/>
                                      </a:cubicBezTo>
                                      <a:cubicBezTo>
                                        <a:pt x="76416" y="182042"/>
                                        <a:pt x="116878" y="305956"/>
                                        <a:pt x="186804" y="401561"/>
                                      </a:cubicBezTo>
                                      <a:cubicBezTo>
                                        <a:pt x="159728" y="420205"/>
                                        <a:pt x="139636" y="430441"/>
                                        <a:pt x="108636" y="444106"/>
                                      </a:cubicBezTo>
                                      <a:lnTo>
                                        <a:pt x="99365" y="433324"/>
                                      </a:lnTo>
                                      <a:cubicBezTo>
                                        <a:pt x="36043" y="350952"/>
                                        <a:pt x="0" y="244018"/>
                                        <a:pt x="5626" y="130124"/>
                                      </a:cubicBezTo>
                                      <a:cubicBezTo>
                                        <a:pt x="6452" y="113474"/>
                                        <a:pt x="8153" y="97130"/>
                                        <a:pt x="10655" y="81115"/>
                                      </a:cubicBezTo>
                                      <a:cubicBezTo>
                                        <a:pt x="31267" y="50533"/>
                                        <a:pt x="56490" y="23126"/>
                                        <a:pt x="855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3"/>
                              <wps:cNvSpPr/>
                              <wps:spPr>
                                <a:xfrm>
                                  <a:off x="1167521" y="2034648"/>
                                  <a:ext cx="203022" cy="4540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022" h="454076">
                                      <a:moveTo>
                                        <a:pt x="136360" y="0"/>
                                      </a:moveTo>
                                      <a:cubicBezTo>
                                        <a:pt x="132347" y="15329"/>
                                        <a:pt x="131699" y="31039"/>
                                        <a:pt x="129337" y="47091"/>
                                      </a:cubicBezTo>
                                      <a:cubicBezTo>
                                        <a:pt x="112560" y="161646"/>
                                        <a:pt x="140500" y="272224"/>
                                        <a:pt x="203022" y="359423"/>
                                      </a:cubicBezTo>
                                      <a:cubicBezTo>
                                        <a:pt x="177190" y="397332"/>
                                        <a:pt x="150774" y="425933"/>
                                        <a:pt x="113830" y="454076"/>
                                      </a:cubicBezTo>
                                      <a:cubicBezTo>
                                        <a:pt x="38087" y="373659"/>
                                        <a:pt x="0" y="206667"/>
                                        <a:pt x="4064" y="98692"/>
                                      </a:cubicBezTo>
                                      <a:cubicBezTo>
                                        <a:pt x="4585" y="84696"/>
                                        <a:pt x="5626" y="70879"/>
                                        <a:pt x="7137" y="57264"/>
                                      </a:cubicBezTo>
                                      <a:cubicBezTo>
                                        <a:pt x="45174" y="30416"/>
                                        <a:pt x="88544" y="10604"/>
                                        <a:pt x="1363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4"/>
                              <wps:cNvSpPr/>
                              <wps:spPr>
                                <a:xfrm>
                                  <a:off x="1310193" y="2025827"/>
                                  <a:ext cx="386817" cy="182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6817" h="182912">
                                      <a:moveTo>
                                        <a:pt x="75757" y="140"/>
                                      </a:moveTo>
                                      <a:cubicBezTo>
                                        <a:pt x="206078" y="1120"/>
                                        <a:pt x="324120" y="72676"/>
                                        <a:pt x="386817" y="182912"/>
                                      </a:cubicBezTo>
                                      <a:cubicBezTo>
                                        <a:pt x="377470" y="175813"/>
                                        <a:pt x="367703" y="168955"/>
                                        <a:pt x="357569" y="162389"/>
                                      </a:cubicBezTo>
                                      <a:cubicBezTo>
                                        <a:pt x="251117" y="93403"/>
                                        <a:pt x="122009" y="67685"/>
                                        <a:pt x="0" y="81985"/>
                                      </a:cubicBezTo>
                                      <a:cubicBezTo>
                                        <a:pt x="635" y="67507"/>
                                        <a:pt x="2019" y="52928"/>
                                        <a:pt x="4166" y="38284"/>
                                      </a:cubicBezTo>
                                      <a:cubicBezTo>
                                        <a:pt x="5779" y="27223"/>
                                        <a:pt x="7811" y="16326"/>
                                        <a:pt x="10236" y="5607"/>
                                      </a:cubicBezTo>
                                      <a:cubicBezTo>
                                        <a:pt x="13233" y="5074"/>
                                        <a:pt x="16243" y="4591"/>
                                        <a:pt x="19279" y="4134"/>
                                      </a:cubicBezTo>
                                      <a:cubicBezTo>
                                        <a:pt x="38272" y="1300"/>
                                        <a:pt x="57139" y="0"/>
                                        <a:pt x="75757" y="1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5"/>
                              <wps:cNvSpPr/>
                              <wps:spPr>
                                <a:xfrm>
                                  <a:off x="2897691" y="0"/>
                                  <a:ext cx="499002" cy="2837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9002" h="283789">
                                      <a:moveTo>
                                        <a:pt x="60304" y="698"/>
                                      </a:moveTo>
                                      <a:cubicBezTo>
                                        <a:pt x="69461" y="931"/>
                                        <a:pt x="78022" y="1938"/>
                                        <a:pt x="78022" y="1938"/>
                                      </a:cubicBezTo>
                                      <a:cubicBezTo>
                                        <a:pt x="313861" y="29344"/>
                                        <a:pt x="499002" y="282188"/>
                                        <a:pt x="499002" y="282188"/>
                                      </a:cubicBezTo>
                                      <a:lnTo>
                                        <a:pt x="476167" y="283789"/>
                                      </a:lnTo>
                                      <a:cubicBezTo>
                                        <a:pt x="476167" y="283789"/>
                                        <a:pt x="410966" y="148648"/>
                                        <a:pt x="176879" y="67558"/>
                                      </a:cubicBezTo>
                                      <a:cubicBezTo>
                                        <a:pt x="0" y="6265"/>
                                        <a:pt x="32833" y="0"/>
                                        <a:pt x="60304" y="6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6"/>
                              <wps:cNvSpPr/>
                              <wps:spPr>
                                <a:xfrm>
                                  <a:off x="2618365" y="99362"/>
                                  <a:ext cx="589420" cy="194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9420" h="194437">
                                      <a:moveTo>
                                        <a:pt x="130492" y="8979"/>
                                      </a:moveTo>
                                      <a:cubicBezTo>
                                        <a:pt x="391313" y="0"/>
                                        <a:pt x="589420" y="194437"/>
                                        <a:pt x="589420" y="194437"/>
                                      </a:cubicBezTo>
                                      <a:lnTo>
                                        <a:pt x="559029" y="191605"/>
                                      </a:lnTo>
                                      <a:cubicBezTo>
                                        <a:pt x="559029" y="191605"/>
                                        <a:pt x="455016" y="74968"/>
                                        <a:pt x="235509" y="49873"/>
                                      </a:cubicBezTo>
                                      <a:cubicBezTo>
                                        <a:pt x="0" y="22911"/>
                                        <a:pt x="130492" y="8979"/>
                                        <a:pt x="130492" y="89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47"/>
                              <wps:cNvSpPr/>
                              <wps:spPr>
                                <a:xfrm>
                                  <a:off x="2966796" y="964894"/>
                                  <a:ext cx="67585" cy="2047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585" h="204777">
                                      <a:moveTo>
                                        <a:pt x="67585" y="0"/>
                                      </a:moveTo>
                                      <a:lnTo>
                                        <a:pt x="67585" y="13527"/>
                                      </a:lnTo>
                                      <a:lnTo>
                                        <a:pt x="58662" y="17778"/>
                                      </a:lnTo>
                                      <a:cubicBezTo>
                                        <a:pt x="54175" y="20733"/>
                                        <a:pt x="50416" y="24470"/>
                                        <a:pt x="47892" y="29680"/>
                                      </a:cubicBezTo>
                                      <a:lnTo>
                                        <a:pt x="67585" y="23989"/>
                                      </a:lnTo>
                                      <a:lnTo>
                                        <a:pt x="67585" y="39330"/>
                                      </a:lnTo>
                                      <a:lnTo>
                                        <a:pt x="65516" y="39323"/>
                                      </a:lnTo>
                                      <a:cubicBezTo>
                                        <a:pt x="55347" y="40243"/>
                                        <a:pt x="45714" y="42939"/>
                                        <a:pt x="41694" y="46571"/>
                                      </a:cubicBezTo>
                                      <a:cubicBezTo>
                                        <a:pt x="32398" y="55398"/>
                                        <a:pt x="24295" y="65977"/>
                                        <a:pt x="24384" y="81179"/>
                                      </a:cubicBezTo>
                                      <a:cubicBezTo>
                                        <a:pt x="26099" y="107687"/>
                                        <a:pt x="33114" y="142089"/>
                                        <a:pt x="52850" y="165911"/>
                                      </a:cubicBezTo>
                                      <a:lnTo>
                                        <a:pt x="67585" y="177826"/>
                                      </a:lnTo>
                                      <a:lnTo>
                                        <a:pt x="67585" y="204777"/>
                                      </a:lnTo>
                                      <a:lnTo>
                                        <a:pt x="50381" y="189599"/>
                                      </a:lnTo>
                                      <a:cubicBezTo>
                                        <a:pt x="0" y="133998"/>
                                        <a:pt x="4585" y="63475"/>
                                        <a:pt x="7201" y="67349"/>
                                      </a:cubicBezTo>
                                      <a:cubicBezTo>
                                        <a:pt x="8592" y="32697"/>
                                        <a:pt x="31017" y="18812"/>
                                        <a:pt x="55390" y="6631"/>
                                      </a:cubicBezTo>
                                      <a:lnTo>
                                        <a:pt x="675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8"/>
                              <wps:cNvSpPr/>
                              <wps:spPr>
                                <a:xfrm>
                                  <a:off x="2790622" y="292711"/>
                                  <a:ext cx="243759" cy="64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759" h="645405">
                                      <a:moveTo>
                                        <a:pt x="243759" y="0"/>
                                      </a:moveTo>
                                      <a:lnTo>
                                        <a:pt x="243759" y="144624"/>
                                      </a:lnTo>
                                      <a:lnTo>
                                        <a:pt x="241431" y="146553"/>
                                      </a:lnTo>
                                      <a:cubicBezTo>
                                        <a:pt x="40956" y="325869"/>
                                        <a:pt x="13841" y="542120"/>
                                        <a:pt x="91351" y="610817"/>
                                      </a:cubicBezTo>
                                      <a:cubicBezTo>
                                        <a:pt x="91351" y="610817"/>
                                        <a:pt x="35166" y="538554"/>
                                        <a:pt x="113004" y="341767"/>
                                      </a:cubicBezTo>
                                      <a:cubicBezTo>
                                        <a:pt x="142735" y="282217"/>
                                        <a:pt x="168694" y="226515"/>
                                        <a:pt x="222517" y="183767"/>
                                      </a:cubicBezTo>
                                      <a:lnTo>
                                        <a:pt x="228384" y="184897"/>
                                      </a:lnTo>
                                      <a:cubicBezTo>
                                        <a:pt x="177812" y="234338"/>
                                        <a:pt x="151752" y="290802"/>
                                        <a:pt x="121259" y="353998"/>
                                      </a:cubicBezTo>
                                      <a:cubicBezTo>
                                        <a:pt x="105651" y="385646"/>
                                        <a:pt x="47727" y="609674"/>
                                        <a:pt x="128600" y="630248"/>
                                      </a:cubicBezTo>
                                      <a:cubicBezTo>
                                        <a:pt x="135609" y="631716"/>
                                        <a:pt x="142870" y="632019"/>
                                        <a:pt x="150330" y="631349"/>
                                      </a:cubicBezTo>
                                      <a:cubicBezTo>
                                        <a:pt x="176440" y="629005"/>
                                        <a:pt x="204981" y="614751"/>
                                        <a:pt x="233616" y="596883"/>
                                      </a:cubicBezTo>
                                      <a:lnTo>
                                        <a:pt x="243759" y="590125"/>
                                      </a:lnTo>
                                      <a:lnTo>
                                        <a:pt x="243759" y="614119"/>
                                      </a:lnTo>
                                      <a:lnTo>
                                        <a:pt x="221309" y="626694"/>
                                      </a:lnTo>
                                      <a:cubicBezTo>
                                        <a:pt x="194646" y="639812"/>
                                        <a:pt x="170126" y="645405"/>
                                        <a:pt x="133197" y="643748"/>
                                      </a:cubicBezTo>
                                      <a:cubicBezTo>
                                        <a:pt x="92951" y="640344"/>
                                        <a:pt x="59487" y="601736"/>
                                        <a:pt x="46038" y="565516"/>
                                      </a:cubicBezTo>
                                      <a:cubicBezTo>
                                        <a:pt x="0" y="448486"/>
                                        <a:pt x="105435" y="255280"/>
                                        <a:pt x="141453" y="218196"/>
                                      </a:cubicBezTo>
                                      <a:cubicBezTo>
                                        <a:pt x="139040" y="207109"/>
                                        <a:pt x="136639" y="196010"/>
                                        <a:pt x="136868" y="186942"/>
                                      </a:cubicBezTo>
                                      <a:cubicBezTo>
                                        <a:pt x="130192" y="136860"/>
                                        <a:pt x="164537" y="43390"/>
                                        <a:pt x="242110" y="650"/>
                                      </a:cubicBezTo>
                                      <a:lnTo>
                                        <a:pt x="2437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49"/>
                              <wps:cNvSpPr/>
                              <wps:spPr>
                                <a:xfrm>
                                  <a:off x="3034381" y="964748"/>
                                  <a:ext cx="97565" cy="227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565" h="227385">
                                      <a:moveTo>
                                        <a:pt x="97565" y="0"/>
                                      </a:moveTo>
                                      <a:lnTo>
                                        <a:pt x="97565" y="17343"/>
                                      </a:lnTo>
                                      <a:lnTo>
                                        <a:pt x="74426" y="22194"/>
                                      </a:lnTo>
                                      <a:cubicBezTo>
                                        <a:pt x="11625" y="32824"/>
                                        <a:pt x="69791" y="77502"/>
                                        <a:pt x="63860" y="108236"/>
                                      </a:cubicBezTo>
                                      <a:cubicBezTo>
                                        <a:pt x="64508" y="120505"/>
                                        <a:pt x="57294" y="134297"/>
                                        <a:pt x="47096" y="139923"/>
                                      </a:cubicBezTo>
                                      <a:cubicBezTo>
                                        <a:pt x="41813" y="135846"/>
                                        <a:pt x="46156" y="129115"/>
                                        <a:pt x="44061" y="124150"/>
                                      </a:cubicBezTo>
                                      <a:cubicBezTo>
                                        <a:pt x="35044" y="131528"/>
                                        <a:pt x="28122" y="143847"/>
                                        <a:pt x="28224" y="159049"/>
                                      </a:cubicBezTo>
                                      <a:cubicBezTo>
                                        <a:pt x="30065" y="173057"/>
                                        <a:pt x="36568" y="186494"/>
                                        <a:pt x="46867" y="196070"/>
                                      </a:cubicBezTo>
                                      <a:cubicBezTo>
                                        <a:pt x="52157" y="200134"/>
                                        <a:pt x="58098" y="202798"/>
                                        <a:pt x="64319" y="203998"/>
                                      </a:cubicBezTo>
                                      <a:cubicBezTo>
                                        <a:pt x="70540" y="205198"/>
                                        <a:pt x="77043" y="204934"/>
                                        <a:pt x="83456" y="203144"/>
                                      </a:cubicBezTo>
                                      <a:lnTo>
                                        <a:pt x="97565" y="195502"/>
                                      </a:lnTo>
                                      <a:lnTo>
                                        <a:pt x="97565" y="211138"/>
                                      </a:lnTo>
                                      <a:lnTo>
                                        <a:pt x="85781" y="218703"/>
                                      </a:lnTo>
                                      <a:cubicBezTo>
                                        <a:pt x="80321" y="221422"/>
                                        <a:pt x="74614" y="223454"/>
                                        <a:pt x="68699" y="224594"/>
                                      </a:cubicBezTo>
                                      <a:cubicBezTo>
                                        <a:pt x="41943" y="227385"/>
                                        <a:pt x="19088" y="218981"/>
                                        <a:pt x="267" y="205159"/>
                                      </a:cubicBezTo>
                                      <a:lnTo>
                                        <a:pt x="0" y="204924"/>
                                      </a:lnTo>
                                      <a:lnTo>
                                        <a:pt x="0" y="177972"/>
                                      </a:lnTo>
                                      <a:lnTo>
                                        <a:pt x="9517" y="185668"/>
                                      </a:lnTo>
                                      <a:cubicBezTo>
                                        <a:pt x="9466" y="178061"/>
                                        <a:pt x="6202" y="171355"/>
                                        <a:pt x="5859" y="165234"/>
                                      </a:cubicBezTo>
                                      <a:cubicBezTo>
                                        <a:pt x="6850" y="136545"/>
                                        <a:pt x="19042" y="120670"/>
                                        <a:pt x="39997" y="106522"/>
                                      </a:cubicBezTo>
                                      <a:cubicBezTo>
                                        <a:pt x="46931" y="94203"/>
                                        <a:pt x="41877" y="81096"/>
                                        <a:pt x="31869" y="70035"/>
                                      </a:cubicBezTo>
                                      <a:lnTo>
                                        <a:pt x="24973" y="42869"/>
                                      </a:lnTo>
                                      <a:cubicBezTo>
                                        <a:pt x="21890" y="41136"/>
                                        <a:pt x="17672" y="40056"/>
                                        <a:pt x="12953" y="39524"/>
                                      </a:cubicBezTo>
                                      <a:lnTo>
                                        <a:pt x="0" y="39477"/>
                                      </a:lnTo>
                                      <a:lnTo>
                                        <a:pt x="0" y="24135"/>
                                      </a:lnTo>
                                      <a:lnTo>
                                        <a:pt x="7864" y="21862"/>
                                      </a:lnTo>
                                      <a:cubicBezTo>
                                        <a:pt x="17099" y="20229"/>
                                        <a:pt x="26890" y="20600"/>
                                        <a:pt x="38765" y="25928"/>
                                      </a:cubicBezTo>
                                      <a:cubicBezTo>
                                        <a:pt x="49382" y="18117"/>
                                        <a:pt x="59875" y="12939"/>
                                        <a:pt x="70340" y="8891"/>
                                      </a:cubicBezTo>
                                      <a:lnTo>
                                        <a:pt x="975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0"/>
                              <wps:cNvSpPr/>
                              <wps:spPr>
                                <a:xfrm>
                                  <a:off x="3034381" y="813333"/>
                                  <a:ext cx="97565" cy="1650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565" h="165089">
                                      <a:moveTo>
                                        <a:pt x="97565" y="0"/>
                                      </a:moveTo>
                                      <a:lnTo>
                                        <a:pt x="97565" y="20473"/>
                                      </a:lnTo>
                                      <a:lnTo>
                                        <a:pt x="72062" y="42921"/>
                                      </a:lnTo>
                                      <a:cubicBezTo>
                                        <a:pt x="59929" y="53151"/>
                                        <a:pt x="47601" y="62916"/>
                                        <a:pt x="34866" y="71844"/>
                                      </a:cubicBezTo>
                                      <a:cubicBezTo>
                                        <a:pt x="38187" y="76277"/>
                                        <a:pt x="52232" y="78124"/>
                                        <a:pt x="73089" y="77364"/>
                                      </a:cubicBezTo>
                                      <a:lnTo>
                                        <a:pt x="97565" y="75254"/>
                                      </a:lnTo>
                                      <a:lnTo>
                                        <a:pt x="97565" y="97322"/>
                                      </a:lnTo>
                                      <a:lnTo>
                                        <a:pt x="70426" y="99962"/>
                                      </a:lnTo>
                                      <a:cubicBezTo>
                                        <a:pt x="65295" y="118707"/>
                                        <a:pt x="48099" y="129058"/>
                                        <a:pt x="37381" y="145199"/>
                                      </a:cubicBezTo>
                                      <a:cubicBezTo>
                                        <a:pt x="28821" y="154166"/>
                                        <a:pt x="17076" y="157966"/>
                                        <a:pt x="6210" y="162130"/>
                                      </a:cubicBezTo>
                                      <a:lnTo>
                                        <a:pt x="0" y="165089"/>
                                      </a:lnTo>
                                      <a:lnTo>
                                        <a:pt x="0" y="151562"/>
                                      </a:lnTo>
                                      <a:lnTo>
                                        <a:pt x="23439" y="138816"/>
                                      </a:lnTo>
                                      <a:cubicBezTo>
                                        <a:pt x="34213" y="131195"/>
                                        <a:pt x="43089" y="121616"/>
                                        <a:pt x="47680" y="107696"/>
                                      </a:cubicBezTo>
                                      <a:cubicBezTo>
                                        <a:pt x="48150" y="89586"/>
                                        <a:pt x="19524" y="96203"/>
                                        <a:pt x="5466" y="90437"/>
                                      </a:cubicBezTo>
                                      <a:lnTo>
                                        <a:pt x="0" y="93498"/>
                                      </a:lnTo>
                                      <a:lnTo>
                                        <a:pt x="0" y="69503"/>
                                      </a:lnTo>
                                      <a:lnTo>
                                        <a:pt x="32590" y="47788"/>
                                      </a:lnTo>
                                      <a:cubicBezTo>
                                        <a:pt x="46663" y="38085"/>
                                        <a:pt x="60469" y="28515"/>
                                        <a:pt x="73715" y="20117"/>
                                      </a:cubicBezTo>
                                      <a:lnTo>
                                        <a:pt x="975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1"/>
                              <wps:cNvSpPr/>
                              <wps:spPr>
                                <a:xfrm>
                                  <a:off x="3034381" y="270761"/>
                                  <a:ext cx="97565" cy="2553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565" h="255366">
                                      <a:moveTo>
                                        <a:pt x="90415" y="256"/>
                                      </a:moveTo>
                                      <a:lnTo>
                                        <a:pt x="97565" y="878"/>
                                      </a:lnTo>
                                      <a:lnTo>
                                        <a:pt x="97565" y="255366"/>
                                      </a:lnTo>
                                      <a:lnTo>
                                        <a:pt x="96925" y="254645"/>
                                      </a:lnTo>
                                      <a:cubicBezTo>
                                        <a:pt x="72154" y="219446"/>
                                        <a:pt x="65896" y="167053"/>
                                        <a:pt x="94404" y="94453"/>
                                      </a:cubicBezTo>
                                      <a:cubicBezTo>
                                        <a:pt x="76446" y="106238"/>
                                        <a:pt x="59423" y="118347"/>
                                        <a:pt x="43309" y="130711"/>
                                      </a:cubicBezTo>
                                      <a:lnTo>
                                        <a:pt x="0" y="166575"/>
                                      </a:lnTo>
                                      <a:lnTo>
                                        <a:pt x="0" y="21951"/>
                                      </a:lnTo>
                                      <a:lnTo>
                                        <a:pt x="40750" y="5894"/>
                                      </a:lnTo>
                                      <a:cubicBezTo>
                                        <a:pt x="56090" y="2024"/>
                                        <a:pt x="72642" y="0"/>
                                        <a:pt x="90415" y="2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2"/>
                              <wps:cNvSpPr/>
                              <wps:spPr>
                                <a:xfrm>
                                  <a:off x="3131946" y="871294"/>
                                  <a:ext cx="89229" cy="3045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229" h="304592">
                                      <a:moveTo>
                                        <a:pt x="89229" y="0"/>
                                      </a:moveTo>
                                      <a:lnTo>
                                        <a:pt x="89229" y="91735"/>
                                      </a:lnTo>
                                      <a:lnTo>
                                        <a:pt x="87116" y="95169"/>
                                      </a:lnTo>
                                      <a:cubicBezTo>
                                        <a:pt x="80392" y="108317"/>
                                        <a:pt x="77324" y="122169"/>
                                        <a:pt x="86907" y="135409"/>
                                      </a:cubicBezTo>
                                      <a:lnTo>
                                        <a:pt x="89229" y="137828"/>
                                      </a:lnTo>
                                      <a:lnTo>
                                        <a:pt x="89229" y="162624"/>
                                      </a:lnTo>
                                      <a:lnTo>
                                        <a:pt x="82678" y="157367"/>
                                      </a:lnTo>
                                      <a:lnTo>
                                        <a:pt x="77153" y="162396"/>
                                      </a:lnTo>
                                      <a:cubicBezTo>
                                        <a:pt x="79833" y="172010"/>
                                        <a:pt x="78194" y="188393"/>
                                        <a:pt x="85840" y="195950"/>
                                      </a:cubicBezTo>
                                      <a:lnTo>
                                        <a:pt x="89229" y="193663"/>
                                      </a:lnTo>
                                      <a:lnTo>
                                        <a:pt x="89229" y="203187"/>
                                      </a:lnTo>
                                      <a:lnTo>
                                        <a:pt x="78893" y="205829"/>
                                      </a:lnTo>
                                      <a:cubicBezTo>
                                        <a:pt x="69019" y="208656"/>
                                        <a:pt x="64314" y="213050"/>
                                        <a:pt x="77851" y="229351"/>
                                      </a:cubicBezTo>
                                      <a:cubicBezTo>
                                        <a:pt x="84392" y="257075"/>
                                        <a:pt x="71972" y="267679"/>
                                        <a:pt x="60021" y="274487"/>
                                      </a:cubicBezTo>
                                      <a:cubicBezTo>
                                        <a:pt x="48642" y="278360"/>
                                        <a:pt x="41047" y="278398"/>
                                        <a:pt x="29617" y="274677"/>
                                      </a:cubicBezTo>
                                      <a:cubicBezTo>
                                        <a:pt x="22372" y="284666"/>
                                        <a:pt x="13666" y="294368"/>
                                        <a:pt x="3814" y="302144"/>
                                      </a:cubicBezTo>
                                      <a:lnTo>
                                        <a:pt x="0" y="304592"/>
                                      </a:lnTo>
                                      <a:lnTo>
                                        <a:pt x="0" y="288956"/>
                                      </a:lnTo>
                                      <a:lnTo>
                                        <a:pt x="1130" y="288344"/>
                                      </a:lnTo>
                                      <a:cubicBezTo>
                                        <a:pt x="13660" y="277670"/>
                                        <a:pt x="18711" y="260424"/>
                                        <a:pt x="22111" y="242851"/>
                                      </a:cubicBezTo>
                                      <a:cubicBezTo>
                                        <a:pt x="22111" y="242851"/>
                                        <a:pt x="48730" y="246470"/>
                                        <a:pt x="46470" y="258193"/>
                                      </a:cubicBezTo>
                                      <a:lnTo>
                                        <a:pt x="38024" y="262637"/>
                                      </a:lnTo>
                                      <a:cubicBezTo>
                                        <a:pt x="41225" y="261723"/>
                                        <a:pt x="45327" y="264073"/>
                                        <a:pt x="50013" y="263450"/>
                                      </a:cubicBezTo>
                                      <a:cubicBezTo>
                                        <a:pt x="58763" y="257532"/>
                                        <a:pt x="64275" y="252528"/>
                                        <a:pt x="67704" y="242546"/>
                                      </a:cubicBezTo>
                                      <a:cubicBezTo>
                                        <a:pt x="65875" y="228538"/>
                                        <a:pt x="65494" y="214784"/>
                                        <a:pt x="50521" y="205830"/>
                                      </a:cubicBezTo>
                                      <a:cubicBezTo>
                                        <a:pt x="60719" y="200204"/>
                                        <a:pt x="67107" y="190819"/>
                                        <a:pt x="63209" y="179440"/>
                                      </a:cubicBezTo>
                                      <a:cubicBezTo>
                                        <a:pt x="66904" y="160415"/>
                                        <a:pt x="38850" y="164086"/>
                                        <a:pt x="31204" y="156529"/>
                                      </a:cubicBezTo>
                                      <a:cubicBezTo>
                                        <a:pt x="23889" y="155119"/>
                                        <a:pt x="15952" y="149036"/>
                                        <a:pt x="17070" y="143181"/>
                                      </a:cubicBezTo>
                                      <a:cubicBezTo>
                                        <a:pt x="19381" y="139067"/>
                                        <a:pt x="23229" y="142826"/>
                                        <a:pt x="26429" y="141949"/>
                                      </a:cubicBezTo>
                                      <a:cubicBezTo>
                                        <a:pt x="33795" y="150954"/>
                                        <a:pt x="50470" y="151144"/>
                                        <a:pt x="59538" y="151398"/>
                                      </a:cubicBezTo>
                                      <a:cubicBezTo>
                                        <a:pt x="67692" y="148414"/>
                                        <a:pt x="67933" y="139346"/>
                                        <a:pt x="69343" y="132031"/>
                                      </a:cubicBezTo>
                                      <a:cubicBezTo>
                                        <a:pt x="61900" y="111609"/>
                                        <a:pt x="46225" y="106304"/>
                                        <a:pt x="28688" y="106708"/>
                                      </a:cubicBezTo>
                                      <a:cubicBezTo>
                                        <a:pt x="19920" y="106911"/>
                                        <a:pt x="10686" y="108541"/>
                                        <a:pt x="1782" y="110423"/>
                                      </a:cubicBezTo>
                                      <a:lnTo>
                                        <a:pt x="0" y="110796"/>
                                      </a:lnTo>
                                      <a:lnTo>
                                        <a:pt x="0" y="93454"/>
                                      </a:lnTo>
                                      <a:lnTo>
                                        <a:pt x="4179" y="92089"/>
                                      </a:lnTo>
                                      <a:cubicBezTo>
                                        <a:pt x="24956" y="94578"/>
                                        <a:pt x="44209" y="89219"/>
                                        <a:pt x="60948" y="97004"/>
                                      </a:cubicBezTo>
                                      <a:cubicBezTo>
                                        <a:pt x="77280" y="91048"/>
                                        <a:pt x="88558" y="71972"/>
                                        <a:pt x="89028" y="53837"/>
                                      </a:cubicBezTo>
                                      <a:cubicBezTo>
                                        <a:pt x="80480" y="43067"/>
                                        <a:pt x="75134" y="31396"/>
                                        <a:pt x="60770" y="27116"/>
                                      </a:cubicBezTo>
                                      <a:cubicBezTo>
                                        <a:pt x="48242" y="33041"/>
                                        <a:pt x="33278" y="35838"/>
                                        <a:pt x="17939" y="37616"/>
                                      </a:cubicBezTo>
                                      <a:lnTo>
                                        <a:pt x="0" y="39361"/>
                                      </a:lnTo>
                                      <a:lnTo>
                                        <a:pt x="0" y="17292"/>
                                      </a:lnTo>
                                      <a:lnTo>
                                        <a:pt x="11428" y="16307"/>
                                      </a:lnTo>
                                      <a:cubicBezTo>
                                        <a:pt x="24773" y="14621"/>
                                        <a:pt x="39332" y="12282"/>
                                        <a:pt x="54615" y="9285"/>
                                      </a:cubicBezTo>
                                      <a:lnTo>
                                        <a:pt x="892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3"/>
                              <wps:cNvSpPr/>
                              <wps:spPr>
                                <a:xfrm>
                                  <a:off x="3131946" y="736770"/>
                                  <a:ext cx="89229" cy="97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229" h="97035">
                                      <a:moveTo>
                                        <a:pt x="89229" y="0"/>
                                      </a:moveTo>
                                      <a:lnTo>
                                        <a:pt x="89229" y="20904"/>
                                      </a:lnTo>
                                      <a:lnTo>
                                        <a:pt x="84176" y="24938"/>
                                      </a:lnTo>
                                      <a:cubicBezTo>
                                        <a:pt x="58421" y="44261"/>
                                        <a:pt x="34437" y="66200"/>
                                        <a:pt x="10524" y="87772"/>
                                      </a:cubicBezTo>
                                      <a:lnTo>
                                        <a:pt x="0" y="97035"/>
                                      </a:lnTo>
                                      <a:lnTo>
                                        <a:pt x="0" y="76563"/>
                                      </a:lnTo>
                                      <a:lnTo>
                                        <a:pt x="74815" y="13458"/>
                                      </a:lnTo>
                                      <a:lnTo>
                                        <a:pt x="892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4"/>
                              <wps:cNvSpPr/>
                              <wps:spPr>
                                <a:xfrm>
                                  <a:off x="3131946" y="271639"/>
                                  <a:ext cx="89229" cy="305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229" h="305559">
                                      <a:moveTo>
                                        <a:pt x="0" y="0"/>
                                      </a:moveTo>
                                      <a:lnTo>
                                        <a:pt x="24516" y="2133"/>
                                      </a:lnTo>
                                      <a:cubicBezTo>
                                        <a:pt x="35471" y="3850"/>
                                        <a:pt x="46827" y="6393"/>
                                        <a:pt x="58586" y="9843"/>
                                      </a:cubicBezTo>
                                      <a:cubicBezTo>
                                        <a:pt x="72689" y="19400"/>
                                        <a:pt x="79782" y="18648"/>
                                        <a:pt x="88378" y="13744"/>
                                      </a:cubicBezTo>
                                      <a:lnTo>
                                        <a:pt x="89229" y="13197"/>
                                      </a:lnTo>
                                      <a:lnTo>
                                        <a:pt x="89229" y="305559"/>
                                      </a:lnTo>
                                      <a:lnTo>
                                        <a:pt x="60432" y="299207"/>
                                      </a:lnTo>
                                      <a:cubicBezTo>
                                        <a:pt x="43977" y="292946"/>
                                        <a:pt x="28924" y="284224"/>
                                        <a:pt x="16314" y="272848"/>
                                      </a:cubicBezTo>
                                      <a:lnTo>
                                        <a:pt x="0" y="2544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5"/>
                              <wps:cNvSpPr/>
                              <wps:spPr>
                                <a:xfrm>
                                  <a:off x="3221175" y="1009122"/>
                                  <a:ext cx="34816" cy="653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816" h="65359">
                                      <a:moveTo>
                                        <a:pt x="0" y="0"/>
                                      </a:moveTo>
                                      <a:lnTo>
                                        <a:pt x="3038" y="3165"/>
                                      </a:lnTo>
                                      <a:cubicBezTo>
                                        <a:pt x="13608" y="12151"/>
                                        <a:pt x="34816" y="30772"/>
                                        <a:pt x="21719" y="53880"/>
                                      </a:cubicBezTo>
                                      <a:cubicBezTo>
                                        <a:pt x="18150" y="58896"/>
                                        <a:pt x="12605" y="61720"/>
                                        <a:pt x="6717" y="63642"/>
                                      </a:cubicBezTo>
                                      <a:lnTo>
                                        <a:pt x="0" y="65359"/>
                                      </a:lnTo>
                                      <a:lnTo>
                                        <a:pt x="0" y="55835"/>
                                      </a:lnTo>
                                      <a:lnTo>
                                        <a:pt x="4907" y="52524"/>
                                      </a:lnTo>
                                      <a:cubicBezTo>
                                        <a:pt x="7596" y="50384"/>
                                        <a:pt x="9990" y="47803"/>
                                        <a:pt x="11432" y="44279"/>
                                      </a:cubicBezTo>
                                      <a:cubicBezTo>
                                        <a:pt x="13438" y="37840"/>
                                        <a:pt x="10485" y="33480"/>
                                        <a:pt x="6260" y="29818"/>
                                      </a:cubicBezTo>
                                      <a:lnTo>
                                        <a:pt x="0" y="247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6"/>
                              <wps:cNvSpPr/>
                              <wps:spPr>
                                <a:xfrm>
                                  <a:off x="3221175" y="845502"/>
                                  <a:ext cx="84952" cy="1175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952" h="117526">
                                      <a:moveTo>
                                        <a:pt x="84952" y="0"/>
                                      </a:moveTo>
                                      <a:lnTo>
                                        <a:pt x="84952" y="100790"/>
                                      </a:lnTo>
                                      <a:lnTo>
                                        <a:pt x="83103" y="100757"/>
                                      </a:lnTo>
                                      <a:cubicBezTo>
                                        <a:pt x="59742" y="99752"/>
                                        <a:pt x="36787" y="96539"/>
                                        <a:pt x="20042" y="84950"/>
                                      </a:cubicBezTo>
                                      <a:cubicBezTo>
                                        <a:pt x="17518" y="90160"/>
                                        <a:pt x="13660" y="95876"/>
                                        <a:pt x="9593" y="101932"/>
                                      </a:cubicBezTo>
                                      <a:lnTo>
                                        <a:pt x="0" y="117526"/>
                                      </a:lnTo>
                                      <a:lnTo>
                                        <a:pt x="0" y="25792"/>
                                      </a:lnTo>
                                      <a:lnTo>
                                        <a:pt x="61868" y="9195"/>
                                      </a:lnTo>
                                      <a:lnTo>
                                        <a:pt x="849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7"/>
                              <wps:cNvSpPr/>
                              <wps:spPr>
                                <a:xfrm>
                                  <a:off x="3221175" y="656194"/>
                                  <a:ext cx="84952" cy="101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952" h="101480">
                                      <a:moveTo>
                                        <a:pt x="84952" y="0"/>
                                      </a:moveTo>
                                      <a:lnTo>
                                        <a:pt x="84952" y="20487"/>
                                      </a:lnTo>
                                      <a:lnTo>
                                        <a:pt x="80612" y="24705"/>
                                      </a:lnTo>
                                      <a:cubicBezTo>
                                        <a:pt x="76250" y="28609"/>
                                        <a:pt x="72106" y="32368"/>
                                        <a:pt x="69064" y="36337"/>
                                      </a:cubicBezTo>
                                      <a:lnTo>
                                        <a:pt x="84952" y="30907"/>
                                      </a:lnTo>
                                      <a:lnTo>
                                        <a:pt x="84952" y="45629"/>
                                      </a:lnTo>
                                      <a:lnTo>
                                        <a:pt x="74261" y="50661"/>
                                      </a:lnTo>
                                      <a:cubicBezTo>
                                        <a:pt x="62231" y="56685"/>
                                        <a:pt x="50323" y="63177"/>
                                        <a:pt x="38765" y="70535"/>
                                      </a:cubicBezTo>
                                      <a:lnTo>
                                        <a:pt x="0" y="101480"/>
                                      </a:lnTo>
                                      <a:lnTo>
                                        <a:pt x="0" y="80576"/>
                                      </a:lnTo>
                                      <a:lnTo>
                                        <a:pt x="79402" y="6441"/>
                                      </a:lnTo>
                                      <a:lnTo>
                                        <a:pt x="849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8"/>
                              <wps:cNvSpPr/>
                              <wps:spPr>
                                <a:xfrm>
                                  <a:off x="3221175" y="252135"/>
                                  <a:ext cx="84952" cy="3314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952" h="331446">
                                      <a:moveTo>
                                        <a:pt x="84952" y="0"/>
                                      </a:moveTo>
                                      <a:lnTo>
                                        <a:pt x="84952" y="21993"/>
                                      </a:lnTo>
                                      <a:lnTo>
                                        <a:pt x="79559" y="23568"/>
                                      </a:lnTo>
                                      <a:cubicBezTo>
                                        <a:pt x="62775" y="31261"/>
                                        <a:pt x="52507" y="45003"/>
                                        <a:pt x="54612" y="59281"/>
                                      </a:cubicBezTo>
                                      <a:cubicBezTo>
                                        <a:pt x="55894" y="67981"/>
                                        <a:pt x="60295" y="74931"/>
                                        <a:pt x="67199" y="79706"/>
                                      </a:cubicBezTo>
                                      <a:lnTo>
                                        <a:pt x="84952" y="84449"/>
                                      </a:lnTo>
                                      <a:lnTo>
                                        <a:pt x="84952" y="326221"/>
                                      </a:lnTo>
                                      <a:lnTo>
                                        <a:pt x="64898" y="329992"/>
                                      </a:lnTo>
                                      <a:cubicBezTo>
                                        <a:pt x="51265" y="331317"/>
                                        <a:pt x="37398" y="331446"/>
                                        <a:pt x="23733" y="330299"/>
                                      </a:cubicBezTo>
                                      <a:lnTo>
                                        <a:pt x="0" y="325063"/>
                                      </a:lnTo>
                                      <a:lnTo>
                                        <a:pt x="0" y="32701"/>
                                      </a:lnTo>
                                      <a:lnTo>
                                        <a:pt x="14236" y="23548"/>
                                      </a:lnTo>
                                      <a:cubicBezTo>
                                        <a:pt x="20350" y="19790"/>
                                        <a:pt x="27904" y="15764"/>
                                        <a:pt x="37962" y="12240"/>
                                      </a:cubicBezTo>
                                      <a:cubicBezTo>
                                        <a:pt x="51338" y="6328"/>
                                        <a:pt x="66639" y="2177"/>
                                        <a:pt x="82793" y="13"/>
                                      </a:cubicBezTo>
                                      <a:lnTo>
                                        <a:pt x="849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59"/>
                              <wps:cNvSpPr/>
                              <wps:spPr>
                                <a:xfrm>
                                  <a:off x="3323159" y="1555903"/>
                                  <a:ext cx="38017" cy="471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17" h="47116">
                                      <a:moveTo>
                                        <a:pt x="38017" y="0"/>
                                      </a:moveTo>
                                      <a:lnTo>
                                        <a:pt x="38017" y="20003"/>
                                      </a:lnTo>
                                      <a:lnTo>
                                        <a:pt x="30988" y="26834"/>
                                      </a:lnTo>
                                      <a:cubicBezTo>
                                        <a:pt x="30988" y="26834"/>
                                        <a:pt x="31889" y="26373"/>
                                        <a:pt x="33582" y="25498"/>
                                      </a:cubicBezTo>
                                      <a:lnTo>
                                        <a:pt x="38017" y="23189"/>
                                      </a:lnTo>
                                      <a:lnTo>
                                        <a:pt x="38017" y="34057"/>
                                      </a:lnTo>
                                      <a:lnTo>
                                        <a:pt x="34481" y="35563"/>
                                      </a:lnTo>
                                      <a:cubicBezTo>
                                        <a:pt x="12442" y="44021"/>
                                        <a:pt x="0" y="47116"/>
                                        <a:pt x="0" y="47116"/>
                                      </a:cubicBezTo>
                                      <a:lnTo>
                                        <a:pt x="380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0"/>
                              <wps:cNvSpPr/>
                              <wps:spPr>
                                <a:xfrm>
                                  <a:off x="3306128" y="819456"/>
                                  <a:ext cx="55048" cy="1288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048" h="128822">
                                      <a:moveTo>
                                        <a:pt x="55048" y="0"/>
                                      </a:moveTo>
                                      <a:lnTo>
                                        <a:pt x="55048" y="128822"/>
                                      </a:lnTo>
                                      <a:lnTo>
                                        <a:pt x="32769" y="127426"/>
                                      </a:lnTo>
                                      <a:lnTo>
                                        <a:pt x="0" y="126837"/>
                                      </a:lnTo>
                                      <a:lnTo>
                                        <a:pt x="0" y="26047"/>
                                      </a:lnTo>
                                      <a:lnTo>
                                        <a:pt x="24341" y="16351"/>
                                      </a:lnTo>
                                      <a:lnTo>
                                        <a:pt x="55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1"/>
                              <wps:cNvSpPr/>
                              <wps:spPr>
                                <a:xfrm>
                                  <a:off x="3306128" y="601637"/>
                                  <a:ext cx="55048" cy="1001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048" h="100186">
                                      <a:moveTo>
                                        <a:pt x="55048" y="0"/>
                                      </a:moveTo>
                                      <a:lnTo>
                                        <a:pt x="55048" y="23068"/>
                                      </a:lnTo>
                                      <a:lnTo>
                                        <a:pt x="44983" y="31294"/>
                                      </a:lnTo>
                                      <a:cubicBezTo>
                                        <a:pt x="34947" y="39986"/>
                                        <a:pt x="25641" y="48819"/>
                                        <a:pt x="17805" y="57937"/>
                                      </a:cubicBezTo>
                                      <a:cubicBezTo>
                                        <a:pt x="21082" y="64630"/>
                                        <a:pt x="26365" y="68707"/>
                                        <a:pt x="28549" y="73088"/>
                                      </a:cubicBezTo>
                                      <a:lnTo>
                                        <a:pt x="55048" y="57851"/>
                                      </a:lnTo>
                                      <a:lnTo>
                                        <a:pt x="55048" y="73173"/>
                                      </a:lnTo>
                                      <a:lnTo>
                                        <a:pt x="25536" y="88164"/>
                                      </a:lnTo>
                                      <a:lnTo>
                                        <a:pt x="0" y="100186"/>
                                      </a:lnTo>
                                      <a:lnTo>
                                        <a:pt x="0" y="85464"/>
                                      </a:lnTo>
                                      <a:lnTo>
                                        <a:pt x="776" y="85199"/>
                                      </a:lnTo>
                                      <a:cubicBezTo>
                                        <a:pt x="5991" y="83740"/>
                                        <a:pt x="10947" y="81661"/>
                                        <a:pt x="15887" y="75781"/>
                                      </a:cubicBezTo>
                                      <a:cubicBezTo>
                                        <a:pt x="13526" y="72288"/>
                                        <a:pt x="11150" y="68783"/>
                                        <a:pt x="8522" y="66763"/>
                                      </a:cubicBezTo>
                                      <a:lnTo>
                                        <a:pt x="0" y="75044"/>
                                      </a:lnTo>
                                      <a:lnTo>
                                        <a:pt x="0" y="54557"/>
                                      </a:lnTo>
                                      <a:lnTo>
                                        <a:pt x="22784" y="28116"/>
                                      </a:lnTo>
                                      <a:lnTo>
                                        <a:pt x="55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2"/>
                              <wps:cNvSpPr/>
                              <wps:spPr>
                                <a:xfrm>
                                  <a:off x="3306128" y="323097"/>
                                  <a:ext cx="55048" cy="25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048" h="255260">
                                      <a:moveTo>
                                        <a:pt x="55048" y="0"/>
                                      </a:moveTo>
                                      <a:lnTo>
                                        <a:pt x="55048" y="237541"/>
                                      </a:lnTo>
                                      <a:lnTo>
                                        <a:pt x="19699" y="251555"/>
                                      </a:lnTo>
                                      <a:lnTo>
                                        <a:pt x="0" y="255260"/>
                                      </a:lnTo>
                                      <a:lnTo>
                                        <a:pt x="0" y="13487"/>
                                      </a:lnTo>
                                      <a:lnTo>
                                        <a:pt x="9855" y="16120"/>
                                      </a:lnTo>
                                      <a:cubicBezTo>
                                        <a:pt x="14110" y="16120"/>
                                        <a:pt x="18656" y="15764"/>
                                        <a:pt x="23393" y="15053"/>
                                      </a:cubicBezTo>
                                      <a:cubicBezTo>
                                        <a:pt x="31438" y="13866"/>
                                        <a:pt x="39001" y="11383"/>
                                        <a:pt x="45507" y="7911"/>
                                      </a:cubicBezTo>
                                      <a:lnTo>
                                        <a:pt x="55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3"/>
                              <wps:cNvSpPr/>
                              <wps:spPr>
                                <a:xfrm>
                                  <a:off x="3306128" y="251845"/>
                                  <a:ext cx="55048" cy="26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048" h="26990">
                                      <a:moveTo>
                                        <a:pt x="47795" y="0"/>
                                      </a:moveTo>
                                      <a:lnTo>
                                        <a:pt x="55048" y="1935"/>
                                      </a:lnTo>
                                      <a:lnTo>
                                        <a:pt x="55048" y="26990"/>
                                      </a:lnTo>
                                      <a:lnTo>
                                        <a:pt x="53225" y="25289"/>
                                      </a:lnTo>
                                      <a:cubicBezTo>
                                        <a:pt x="45612" y="20429"/>
                                        <a:pt x="35420" y="17597"/>
                                        <a:pt x="23914" y="17597"/>
                                      </a:cubicBezTo>
                                      <a:cubicBezTo>
                                        <a:pt x="20421" y="17597"/>
                                        <a:pt x="16878" y="17864"/>
                                        <a:pt x="13348" y="18385"/>
                                      </a:cubicBezTo>
                                      <a:lnTo>
                                        <a:pt x="0" y="22283"/>
                                      </a:lnTo>
                                      <a:lnTo>
                                        <a:pt x="0" y="290"/>
                                      </a:lnTo>
                                      <a:lnTo>
                                        <a:pt x="4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4"/>
                              <wps:cNvSpPr/>
                              <wps:spPr>
                                <a:xfrm>
                                  <a:off x="3361176" y="1515587"/>
                                  <a:ext cx="113506" cy="743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506" h="74373">
                                      <a:moveTo>
                                        <a:pt x="113506" y="0"/>
                                      </a:moveTo>
                                      <a:lnTo>
                                        <a:pt x="113506" y="17119"/>
                                      </a:lnTo>
                                      <a:lnTo>
                                        <a:pt x="88529" y="32145"/>
                                      </a:lnTo>
                                      <a:cubicBezTo>
                                        <a:pt x="69334" y="42872"/>
                                        <a:pt x="51828" y="51691"/>
                                        <a:pt x="36365" y="58886"/>
                                      </a:cubicBezTo>
                                      <a:lnTo>
                                        <a:pt x="0" y="74373"/>
                                      </a:lnTo>
                                      <a:lnTo>
                                        <a:pt x="0" y="63505"/>
                                      </a:lnTo>
                                      <a:lnTo>
                                        <a:pt x="2906" y="61992"/>
                                      </a:lnTo>
                                      <a:cubicBezTo>
                                        <a:pt x="21895" y="52047"/>
                                        <a:pt x="65401" y="28853"/>
                                        <a:pt x="109634" y="2411"/>
                                      </a:cubicBezTo>
                                      <a:lnTo>
                                        <a:pt x="1135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5"/>
                              <wps:cNvSpPr/>
                              <wps:spPr>
                                <a:xfrm>
                                  <a:off x="3361176" y="1079301"/>
                                  <a:ext cx="113506" cy="496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506" h="496605">
                                      <a:moveTo>
                                        <a:pt x="113506" y="0"/>
                                      </a:moveTo>
                                      <a:lnTo>
                                        <a:pt x="113506" y="320366"/>
                                      </a:lnTo>
                                      <a:lnTo>
                                        <a:pt x="108433" y="333802"/>
                                      </a:lnTo>
                                      <a:cubicBezTo>
                                        <a:pt x="93334" y="371200"/>
                                        <a:pt x="68378" y="422680"/>
                                        <a:pt x="32512" y="465013"/>
                                      </a:cubicBezTo>
                                      <a:lnTo>
                                        <a:pt x="0" y="496605"/>
                                      </a:lnTo>
                                      <a:lnTo>
                                        <a:pt x="0" y="476602"/>
                                      </a:lnTo>
                                      <a:lnTo>
                                        <a:pt x="14656" y="458439"/>
                                      </a:lnTo>
                                      <a:cubicBezTo>
                                        <a:pt x="65236" y="390060"/>
                                        <a:pt x="106372" y="317155"/>
                                        <a:pt x="109582" y="282685"/>
                                      </a:cubicBezTo>
                                      <a:cubicBezTo>
                                        <a:pt x="25581" y="128465"/>
                                        <a:pt x="76854" y="39297"/>
                                        <a:pt x="110827" y="2541"/>
                                      </a:cubicBezTo>
                                      <a:lnTo>
                                        <a:pt x="1135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6"/>
                              <wps:cNvSpPr/>
                              <wps:spPr>
                                <a:xfrm>
                                  <a:off x="3361176" y="718967"/>
                                  <a:ext cx="113506" cy="2477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506" h="247749">
                                      <a:moveTo>
                                        <a:pt x="113506" y="0"/>
                                      </a:moveTo>
                                      <a:lnTo>
                                        <a:pt x="113506" y="247749"/>
                                      </a:lnTo>
                                      <a:lnTo>
                                        <a:pt x="97088" y="242735"/>
                                      </a:lnTo>
                                      <a:cubicBezTo>
                                        <a:pt x="61320" y="234216"/>
                                        <a:pt x="12751" y="232199"/>
                                        <a:pt x="8592" y="229850"/>
                                      </a:cubicBezTo>
                                      <a:lnTo>
                                        <a:pt x="0" y="229311"/>
                                      </a:lnTo>
                                      <a:lnTo>
                                        <a:pt x="0" y="100489"/>
                                      </a:lnTo>
                                      <a:lnTo>
                                        <a:pt x="12262" y="93960"/>
                                      </a:lnTo>
                                      <a:cubicBezTo>
                                        <a:pt x="36265" y="75824"/>
                                        <a:pt x="66583" y="46614"/>
                                        <a:pt x="96171" y="17261"/>
                                      </a:cubicBezTo>
                                      <a:lnTo>
                                        <a:pt x="1135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7"/>
                              <wps:cNvSpPr/>
                              <wps:spPr>
                                <a:xfrm>
                                  <a:off x="3361176" y="511032"/>
                                  <a:ext cx="113506" cy="1637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506" h="163778">
                                      <a:moveTo>
                                        <a:pt x="113506" y="0"/>
                                      </a:moveTo>
                                      <a:lnTo>
                                        <a:pt x="113506" y="40584"/>
                                      </a:lnTo>
                                      <a:lnTo>
                                        <a:pt x="110358" y="36468"/>
                                      </a:lnTo>
                                      <a:cubicBezTo>
                                        <a:pt x="107907" y="34045"/>
                                        <a:pt x="105226" y="32194"/>
                                        <a:pt x="102369" y="31257"/>
                                      </a:cubicBezTo>
                                      <a:cubicBezTo>
                                        <a:pt x="78467" y="44884"/>
                                        <a:pt x="61627" y="61343"/>
                                        <a:pt x="36887" y="79352"/>
                                      </a:cubicBezTo>
                                      <a:cubicBezTo>
                                        <a:pt x="33446" y="89309"/>
                                        <a:pt x="44063" y="105044"/>
                                        <a:pt x="47657" y="117884"/>
                                      </a:cubicBezTo>
                                      <a:cubicBezTo>
                                        <a:pt x="59515" y="121303"/>
                                        <a:pt x="87819" y="97169"/>
                                        <a:pt x="108098" y="79172"/>
                                      </a:cubicBezTo>
                                      <a:lnTo>
                                        <a:pt x="113506" y="74410"/>
                                      </a:lnTo>
                                      <a:lnTo>
                                        <a:pt x="113506" y="93992"/>
                                      </a:lnTo>
                                      <a:lnTo>
                                        <a:pt x="39643" y="143639"/>
                                      </a:lnTo>
                                      <a:lnTo>
                                        <a:pt x="0" y="163778"/>
                                      </a:lnTo>
                                      <a:lnTo>
                                        <a:pt x="0" y="148456"/>
                                      </a:lnTo>
                                      <a:lnTo>
                                        <a:pt x="37243" y="127041"/>
                                      </a:lnTo>
                                      <a:cubicBezTo>
                                        <a:pt x="34995" y="115052"/>
                                        <a:pt x="29153" y="103660"/>
                                        <a:pt x="21495" y="96104"/>
                                      </a:cubicBezTo>
                                      <a:lnTo>
                                        <a:pt x="0" y="113672"/>
                                      </a:lnTo>
                                      <a:lnTo>
                                        <a:pt x="0" y="90605"/>
                                      </a:lnTo>
                                      <a:lnTo>
                                        <a:pt x="18391" y="74578"/>
                                      </a:lnTo>
                                      <a:cubicBezTo>
                                        <a:pt x="36039" y="60331"/>
                                        <a:pt x="53931" y="46207"/>
                                        <a:pt x="70504" y="31181"/>
                                      </a:cubicBezTo>
                                      <a:cubicBezTo>
                                        <a:pt x="87402" y="22310"/>
                                        <a:pt x="100854" y="11629"/>
                                        <a:pt x="113314" y="185"/>
                                      </a:cubicBezTo>
                                      <a:lnTo>
                                        <a:pt x="1135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8"/>
                              <wps:cNvSpPr/>
                              <wps:spPr>
                                <a:xfrm>
                                  <a:off x="3361176" y="253780"/>
                                  <a:ext cx="131820" cy="3068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820" h="306857">
                                      <a:moveTo>
                                        <a:pt x="0" y="0"/>
                                      </a:moveTo>
                                      <a:lnTo>
                                        <a:pt x="41403" y="11047"/>
                                      </a:lnTo>
                                      <a:cubicBezTo>
                                        <a:pt x="56692" y="17740"/>
                                        <a:pt x="70695" y="26873"/>
                                        <a:pt x="82341" y="38675"/>
                                      </a:cubicBezTo>
                                      <a:lnTo>
                                        <a:pt x="113506" y="40983"/>
                                      </a:lnTo>
                                      <a:lnTo>
                                        <a:pt x="113506" y="63177"/>
                                      </a:lnTo>
                                      <a:lnTo>
                                        <a:pt x="100616" y="61928"/>
                                      </a:lnTo>
                                      <a:cubicBezTo>
                                        <a:pt x="131820" y="169790"/>
                                        <a:pt x="73756" y="253190"/>
                                        <a:pt x="29394" y="286363"/>
                                      </a:cubicBezTo>
                                      <a:cubicBezTo>
                                        <a:pt x="21122" y="294125"/>
                                        <a:pt x="11298" y="300935"/>
                                        <a:pt x="361" y="306714"/>
                                      </a:cubicBezTo>
                                      <a:lnTo>
                                        <a:pt x="0" y="306857"/>
                                      </a:lnTo>
                                      <a:lnTo>
                                        <a:pt x="0" y="69316"/>
                                      </a:lnTo>
                                      <a:lnTo>
                                        <a:pt x="6229" y="64151"/>
                                      </a:lnTo>
                                      <a:cubicBezTo>
                                        <a:pt x="11081" y="57610"/>
                                        <a:pt x="13088" y="50359"/>
                                        <a:pt x="12021" y="43209"/>
                                      </a:cubicBezTo>
                                      <a:cubicBezTo>
                                        <a:pt x="11424" y="39154"/>
                                        <a:pt x="9866" y="35405"/>
                                        <a:pt x="7507" y="32062"/>
                                      </a:cubicBezTo>
                                      <a:lnTo>
                                        <a:pt x="0" y="250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69"/>
                              <wps:cNvSpPr/>
                              <wps:spPr>
                                <a:xfrm>
                                  <a:off x="3474682" y="1492832"/>
                                  <a:ext cx="36533" cy="398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33" h="39874">
                                      <a:moveTo>
                                        <a:pt x="36533" y="0"/>
                                      </a:moveTo>
                                      <a:lnTo>
                                        <a:pt x="36533" y="16770"/>
                                      </a:lnTo>
                                      <a:lnTo>
                                        <a:pt x="24149" y="25346"/>
                                      </a:lnTo>
                                      <a:lnTo>
                                        <a:pt x="0" y="39874"/>
                                      </a:lnTo>
                                      <a:lnTo>
                                        <a:pt x="0" y="22755"/>
                                      </a:lnTo>
                                      <a:lnTo>
                                        <a:pt x="365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0"/>
                              <wps:cNvSpPr/>
                              <wps:spPr>
                                <a:xfrm>
                                  <a:off x="3463757" y="1062088"/>
                                  <a:ext cx="47457" cy="3375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457" h="337579">
                                      <a:moveTo>
                                        <a:pt x="30800" y="0"/>
                                      </a:moveTo>
                                      <a:cubicBezTo>
                                        <a:pt x="30826" y="445"/>
                                        <a:pt x="30902" y="889"/>
                                        <a:pt x="30953" y="1333"/>
                                      </a:cubicBezTo>
                                      <a:cubicBezTo>
                                        <a:pt x="27052" y="12368"/>
                                        <a:pt x="0" y="95716"/>
                                        <a:pt x="45622" y="165948"/>
                                      </a:cubicBezTo>
                                      <a:lnTo>
                                        <a:pt x="47457" y="168143"/>
                                      </a:lnTo>
                                      <a:lnTo>
                                        <a:pt x="47457" y="318353"/>
                                      </a:lnTo>
                                      <a:lnTo>
                                        <a:pt x="23701" y="300190"/>
                                      </a:lnTo>
                                      <a:cubicBezTo>
                                        <a:pt x="23701" y="300190"/>
                                        <a:pt x="21136" y="309482"/>
                                        <a:pt x="15847" y="324541"/>
                                      </a:cubicBezTo>
                                      <a:lnTo>
                                        <a:pt x="10925" y="337579"/>
                                      </a:lnTo>
                                      <a:lnTo>
                                        <a:pt x="10925" y="17213"/>
                                      </a:lnTo>
                                      <a:lnTo>
                                        <a:pt x="23083" y="5685"/>
                                      </a:lnTo>
                                      <a:cubicBezTo>
                                        <a:pt x="27078" y="2412"/>
                                        <a:pt x="29886" y="537"/>
                                        <a:pt x="308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1"/>
                              <wps:cNvSpPr/>
                              <wps:spPr>
                                <a:xfrm>
                                  <a:off x="3474682" y="683077"/>
                                  <a:ext cx="36533" cy="4321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33" h="432199">
                                      <a:moveTo>
                                        <a:pt x="36533" y="0"/>
                                      </a:moveTo>
                                      <a:lnTo>
                                        <a:pt x="36533" y="287369"/>
                                      </a:lnTo>
                                      <a:lnTo>
                                        <a:pt x="26861" y="286745"/>
                                      </a:lnTo>
                                      <a:cubicBezTo>
                                        <a:pt x="26861" y="286745"/>
                                        <a:pt x="29188" y="292039"/>
                                        <a:pt x="34241" y="299898"/>
                                      </a:cubicBezTo>
                                      <a:lnTo>
                                        <a:pt x="36533" y="302653"/>
                                      </a:lnTo>
                                      <a:lnTo>
                                        <a:pt x="36533" y="432199"/>
                                      </a:lnTo>
                                      <a:lnTo>
                                        <a:pt x="29092" y="418192"/>
                                      </a:lnTo>
                                      <a:cubicBezTo>
                                        <a:pt x="23895" y="405715"/>
                                        <a:pt x="21146" y="392847"/>
                                        <a:pt x="20028" y="380344"/>
                                      </a:cubicBezTo>
                                      <a:cubicBezTo>
                                        <a:pt x="20307" y="379544"/>
                                        <a:pt x="20472" y="379100"/>
                                        <a:pt x="20472" y="379100"/>
                                      </a:cubicBezTo>
                                      <a:lnTo>
                                        <a:pt x="19876" y="378998"/>
                                      </a:lnTo>
                                      <a:cubicBezTo>
                                        <a:pt x="20701" y="364787"/>
                                        <a:pt x="21679" y="313872"/>
                                        <a:pt x="21781" y="302455"/>
                                      </a:cubicBezTo>
                                      <a:cubicBezTo>
                                        <a:pt x="21857" y="294943"/>
                                        <a:pt x="14393" y="289127"/>
                                        <a:pt x="3049" y="284570"/>
                                      </a:cubicBezTo>
                                      <a:lnTo>
                                        <a:pt x="0" y="283639"/>
                                      </a:lnTo>
                                      <a:lnTo>
                                        <a:pt x="0" y="35890"/>
                                      </a:lnTo>
                                      <a:lnTo>
                                        <a:pt x="25618" y="10381"/>
                                      </a:lnTo>
                                      <a:lnTo>
                                        <a:pt x="365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2"/>
                              <wps:cNvSpPr/>
                              <wps:spPr>
                                <a:xfrm>
                                  <a:off x="3474682" y="475768"/>
                                  <a:ext cx="36533" cy="129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33" h="129256">
                                      <a:moveTo>
                                        <a:pt x="36533" y="0"/>
                                      </a:moveTo>
                                      <a:lnTo>
                                        <a:pt x="36533" y="22538"/>
                                      </a:lnTo>
                                      <a:lnTo>
                                        <a:pt x="32395" y="26937"/>
                                      </a:lnTo>
                                      <a:cubicBezTo>
                                        <a:pt x="22949" y="35546"/>
                                        <a:pt x="12256" y="43725"/>
                                        <a:pt x="5144" y="52983"/>
                                      </a:cubicBezTo>
                                      <a:cubicBezTo>
                                        <a:pt x="4344" y="64985"/>
                                        <a:pt x="16116" y="74853"/>
                                        <a:pt x="19419" y="89140"/>
                                      </a:cubicBezTo>
                                      <a:lnTo>
                                        <a:pt x="36533" y="72697"/>
                                      </a:lnTo>
                                      <a:lnTo>
                                        <a:pt x="36533" y="93222"/>
                                      </a:lnTo>
                                      <a:lnTo>
                                        <a:pt x="1246" y="128418"/>
                                      </a:lnTo>
                                      <a:lnTo>
                                        <a:pt x="0" y="129256"/>
                                      </a:lnTo>
                                      <a:lnTo>
                                        <a:pt x="0" y="109674"/>
                                      </a:lnTo>
                                      <a:lnTo>
                                        <a:pt x="11290" y="99732"/>
                                      </a:lnTo>
                                      <a:cubicBezTo>
                                        <a:pt x="10090" y="94188"/>
                                        <a:pt x="7341" y="86822"/>
                                        <a:pt x="3463" y="80374"/>
                                      </a:cubicBezTo>
                                      <a:lnTo>
                                        <a:pt x="0" y="75848"/>
                                      </a:lnTo>
                                      <a:lnTo>
                                        <a:pt x="0" y="35264"/>
                                      </a:lnTo>
                                      <a:lnTo>
                                        <a:pt x="365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3"/>
                              <wps:cNvSpPr/>
                              <wps:spPr>
                                <a:xfrm>
                                  <a:off x="3474682" y="294763"/>
                                  <a:ext cx="36533" cy="26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33" h="26580">
                                      <a:moveTo>
                                        <a:pt x="0" y="0"/>
                                      </a:moveTo>
                                      <a:lnTo>
                                        <a:pt x="10050" y="744"/>
                                      </a:lnTo>
                                      <a:lnTo>
                                        <a:pt x="36533" y="8073"/>
                                      </a:lnTo>
                                      <a:lnTo>
                                        <a:pt x="36533" y="26580"/>
                                      </a:lnTo>
                                      <a:lnTo>
                                        <a:pt x="34157" y="25502"/>
                                      </a:lnTo>
                                      <a:lnTo>
                                        <a:pt x="0" y="221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4"/>
                              <wps:cNvSpPr/>
                              <wps:spPr>
                                <a:xfrm>
                                  <a:off x="3511214" y="1230231"/>
                                  <a:ext cx="153373" cy="279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373" h="279371">
                                      <a:moveTo>
                                        <a:pt x="0" y="0"/>
                                      </a:moveTo>
                                      <a:lnTo>
                                        <a:pt x="22446" y="26852"/>
                                      </a:lnTo>
                                      <a:cubicBezTo>
                                        <a:pt x="63982" y="66222"/>
                                        <a:pt x="108016" y="76751"/>
                                        <a:pt x="144971" y="76665"/>
                                      </a:cubicBezTo>
                                      <a:lnTo>
                                        <a:pt x="153373" y="75667"/>
                                      </a:lnTo>
                                      <a:lnTo>
                                        <a:pt x="153373" y="198904"/>
                                      </a:lnTo>
                                      <a:lnTo>
                                        <a:pt x="149933" y="199402"/>
                                      </a:lnTo>
                                      <a:cubicBezTo>
                                        <a:pt x="122606" y="201806"/>
                                        <a:pt x="103603" y="201103"/>
                                        <a:pt x="100945" y="203370"/>
                                      </a:cubicBezTo>
                                      <a:cubicBezTo>
                                        <a:pt x="80745" y="220586"/>
                                        <a:pt x="61080" y="236146"/>
                                        <a:pt x="42132" y="250193"/>
                                      </a:cubicBezTo>
                                      <a:lnTo>
                                        <a:pt x="0" y="279371"/>
                                      </a:lnTo>
                                      <a:lnTo>
                                        <a:pt x="0" y="262601"/>
                                      </a:lnTo>
                                      <a:lnTo>
                                        <a:pt x="3189" y="260614"/>
                                      </a:lnTo>
                                      <a:cubicBezTo>
                                        <a:pt x="45263" y="233120"/>
                                        <a:pt x="80132" y="205713"/>
                                        <a:pt x="84003" y="188396"/>
                                      </a:cubicBezTo>
                                      <a:cubicBezTo>
                                        <a:pt x="84003" y="188396"/>
                                        <a:pt x="46491" y="179788"/>
                                        <a:pt x="10408" y="158168"/>
                                      </a:cubicBezTo>
                                      <a:lnTo>
                                        <a:pt x="0" y="1502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5"/>
                              <wps:cNvSpPr/>
                              <wps:spPr>
                                <a:xfrm>
                                  <a:off x="3511214" y="985730"/>
                                  <a:ext cx="153373" cy="1999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373" h="199961">
                                      <a:moveTo>
                                        <a:pt x="0" y="0"/>
                                      </a:moveTo>
                                      <a:lnTo>
                                        <a:pt x="21446" y="25791"/>
                                      </a:lnTo>
                                      <a:cubicBezTo>
                                        <a:pt x="43255" y="46316"/>
                                        <a:pt x="77564" y="66191"/>
                                        <a:pt x="127564" y="63594"/>
                                      </a:cubicBezTo>
                                      <a:cubicBezTo>
                                        <a:pt x="127564" y="63594"/>
                                        <a:pt x="133495" y="63594"/>
                                        <a:pt x="143433" y="62152"/>
                                      </a:cubicBezTo>
                                      <a:lnTo>
                                        <a:pt x="153373" y="60225"/>
                                      </a:lnTo>
                                      <a:lnTo>
                                        <a:pt x="153373" y="199961"/>
                                      </a:lnTo>
                                      <a:lnTo>
                                        <a:pt x="135577" y="198296"/>
                                      </a:lnTo>
                                      <a:cubicBezTo>
                                        <a:pt x="130427" y="197563"/>
                                        <a:pt x="127564" y="196944"/>
                                        <a:pt x="127564" y="196944"/>
                                      </a:cubicBezTo>
                                      <a:cubicBezTo>
                                        <a:pt x="59421" y="188570"/>
                                        <a:pt x="21926" y="163616"/>
                                        <a:pt x="2296" y="133869"/>
                                      </a:cubicBezTo>
                                      <a:lnTo>
                                        <a:pt x="0" y="12954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6"/>
                              <wps:cNvSpPr/>
                              <wps:spPr>
                                <a:xfrm>
                                  <a:off x="3511214" y="459206"/>
                                  <a:ext cx="67074" cy="109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74" h="109784">
                                      <a:moveTo>
                                        <a:pt x="9391" y="0"/>
                                      </a:moveTo>
                                      <a:cubicBezTo>
                                        <a:pt x="21392" y="787"/>
                                        <a:pt x="67074" y="33223"/>
                                        <a:pt x="24859" y="84988"/>
                                      </a:cubicBezTo>
                                      <a:lnTo>
                                        <a:pt x="0" y="109784"/>
                                      </a:lnTo>
                                      <a:lnTo>
                                        <a:pt x="0" y="89259"/>
                                      </a:lnTo>
                                      <a:lnTo>
                                        <a:pt x="8584" y="81012"/>
                                      </a:lnTo>
                                      <a:cubicBezTo>
                                        <a:pt x="16433" y="72260"/>
                                        <a:pt x="23361" y="63602"/>
                                        <a:pt x="28758" y="56883"/>
                                      </a:cubicBezTo>
                                      <a:cubicBezTo>
                                        <a:pt x="28758" y="56883"/>
                                        <a:pt x="40226" y="21146"/>
                                        <a:pt x="15627" y="14872"/>
                                      </a:cubicBezTo>
                                      <a:cubicBezTo>
                                        <a:pt x="14566" y="20361"/>
                                        <a:pt x="11986" y="25366"/>
                                        <a:pt x="8491" y="30074"/>
                                      </a:cubicBezTo>
                                      <a:lnTo>
                                        <a:pt x="0" y="39100"/>
                                      </a:lnTo>
                                      <a:lnTo>
                                        <a:pt x="0" y="16562"/>
                                      </a:lnTo>
                                      <a:lnTo>
                                        <a:pt x="133" y="16434"/>
                                      </a:lnTo>
                                      <a:cubicBezTo>
                                        <a:pt x="1555" y="9106"/>
                                        <a:pt x="4158" y="3543"/>
                                        <a:pt x="93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7"/>
                              <wps:cNvSpPr/>
                              <wps:spPr>
                                <a:xfrm>
                                  <a:off x="3511214" y="212398"/>
                                  <a:ext cx="153373" cy="7611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373" h="761161">
                                      <a:moveTo>
                                        <a:pt x="153373" y="0"/>
                                      </a:moveTo>
                                      <a:lnTo>
                                        <a:pt x="153373" y="27157"/>
                                      </a:lnTo>
                                      <a:lnTo>
                                        <a:pt x="143638" y="40427"/>
                                      </a:lnTo>
                                      <a:cubicBezTo>
                                        <a:pt x="123335" y="71808"/>
                                        <a:pt x="106450" y="106130"/>
                                        <a:pt x="92957" y="144522"/>
                                      </a:cubicBezTo>
                                      <a:cubicBezTo>
                                        <a:pt x="119207" y="181466"/>
                                        <a:pt x="137953" y="229676"/>
                                        <a:pt x="149053" y="278355"/>
                                      </a:cubicBezTo>
                                      <a:lnTo>
                                        <a:pt x="153373" y="272373"/>
                                      </a:lnTo>
                                      <a:lnTo>
                                        <a:pt x="153373" y="296301"/>
                                      </a:lnTo>
                                      <a:lnTo>
                                        <a:pt x="147160" y="303818"/>
                                      </a:lnTo>
                                      <a:cubicBezTo>
                                        <a:pt x="144023" y="312315"/>
                                        <a:pt x="129596" y="386953"/>
                                        <a:pt x="131654" y="391906"/>
                                      </a:cubicBezTo>
                                      <a:cubicBezTo>
                                        <a:pt x="135178" y="393347"/>
                                        <a:pt x="138248" y="393182"/>
                                        <a:pt x="141241" y="392434"/>
                                      </a:cubicBezTo>
                                      <a:cubicBezTo>
                                        <a:pt x="144233" y="391687"/>
                                        <a:pt x="147148" y="390356"/>
                                        <a:pt x="150361" y="389467"/>
                                      </a:cubicBezTo>
                                      <a:lnTo>
                                        <a:pt x="153373" y="385900"/>
                                      </a:lnTo>
                                      <a:lnTo>
                                        <a:pt x="153373" y="412593"/>
                                      </a:lnTo>
                                      <a:lnTo>
                                        <a:pt x="134176" y="416464"/>
                                      </a:lnTo>
                                      <a:cubicBezTo>
                                        <a:pt x="114113" y="425253"/>
                                        <a:pt x="100878" y="445182"/>
                                        <a:pt x="90887" y="461489"/>
                                      </a:cubicBezTo>
                                      <a:cubicBezTo>
                                        <a:pt x="82848" y="487244"/>
                                        <a:pt x="82162" y="514461"/>
                                        <a:pt x="102164" y="536546"/>
                                      </a:cubicBezTo>
                                      <a:cubicBezTo>
                                        <a:pt x="113232" y="550071"/>
                                        <a:pt x="130837" y="560604"/>
                                        <a:pt x="150044" y="563964"/>
                                      </a:cubicBezTo>
                                      <a:lnTo>
                                        <a:pt x="153373" y="564102"/>
                                      </a:lnTo>
                                      <a:lnTo>
                                        <a:pt x="153373" y="742360"/>
                                      </a:lnTo>
                                      <a:lnTo>
                                        <a:pt x="134677" y="749115"/>
                                      </a:lnTo>
                                      <a:cubicBezTo>
                                        <a:pt x="109520" y="756268"/>
                                        <a:pt x="76891" y="761161"/>
                                        <a:pt x="35157" y="760314"/>
                                      </a:cubicBezTo>
                                      <a:lnTo>
                                        <a:pt x="0" y="758048"/>
                                      </a:lnTo>
                                      <a:lnTo>
                                        <a:pt x="0" y="470679"/>
                                      </a:lnTo>
                                      <a:lnTo>
                                        <a:pt x="25659" y="446274"/>
                                      </a:lnTo>
                                      <a:cubicBezTo>
                                        <a:pt x="65182" y="406853"/>
                                        <a:pt x="59759" y="409953"/>
                                        <a:pt x="111969" y="391194"/>
                                      </a:cubicBezTo>
                                      <a:cubicBezTo>
                                        <a:pt x="152739" y="304014"/>
                                        <a:pt x="113912" y="175159"/>
                                        <a:pt x="34185" y="124461"/>
                                      </a:cubicBezTo>
                                      <a:lnTo>
                                        <a:pt x="0" y="108945"/>
                                      </a:lnTo>
                                      <a:lnTo>
                                        <a:pt x="0" y="90438"/>
                                      </a:lnTo>
                                      <a:lnTo>
                                        <a:pt x="3559" y="91423"/>
                                      </a:lnTo>
                                      <a:cubicBezTo>
                                        <a:pt x="32978" y="101919"/>
                                        <a:pt x="60206" y="118449"/>
                                        <a:pt x="82352" y="136394"/>
                                      </a:cubicBezTo>
                                      <a:cubicBezTo>
                                        <a:pt x="98170" y="93900"/>
                                        <a:pt x="118011" y="52177"/>
                                        <a:pt x="142623" y="14227"/>
                                      </a:cubicBezTo>
                                      <a:lnTo>
                                        <a:pt x="1533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8"/>
                              <wps:cNvSpPr/>
                              <wps:spPr>
                                <a:xfrm>
                                  <a:off x="3664587" y="1107242"/>
                                  <a:ext cx="223121" cy="3218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121" h="321893">
                                      <a:moveTo>
                                        <a:pt x="223121" y="0"/>
                                      </a:moveTo>
                                      <a:lnTo>
                                        <a:pt x="223121" y="174033"/>
                                      </a:lnTo>
                                      <a:lnTo>
                                        <a:pt x="201457" y="214533"/>
                                      </a:lnTo>
                                      <a:cubicBezTo>
                                        <a:pt x="158449" y="278716"/>
                                        <a:pt x="95357" y="304708"/>
                                        <a:pt x="42789" y="315695"/>
                                      </a:cubicBezTo>
                                      <a:lnTo>
                                        <a:pt x="0" y="321893"/>
                                      </a:lnTo>
                                      <a:lnTo>
                                        <a:pt x="0" y="198657"/>
                                      </a:lnTo>
                                      <a:lnTo>
                                        <a:pt x="40525" y="193844"/>
                                      </a:lnTo>
                                      <a:cubicBezTo>
                                        <a:pt x="54266" y="190772"/>
                                        <a:pt x="65041" y="187326"/>
                                        <a:pt x="71651" y="185783"/>
                                      </a:cubicBezTo>
                                      <a:cubicBezTo>
                                        <a:pt x="152487" y="166908"/>
                                        <a:pt x="196775" y="90386"/>
                                        <a:pt x="216819" y="25359"/>
                                      </a:cubicBezTo>
                                      <a:lnTo>
                                        <a:pt x="2231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79"/>
                              <wps:cNvSpPr/>
                              <wps:spPr>
                                <a:xfrm>
                                  <a:off x="3664587" y="516692"/>
                                  <a:ext cx="223121" cy="6717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121" h="671759">
                                      <a:moveTo>
                                        <a:pt x="150542" y="2242"/>
                                      </a:moveTo>
                                      <a:cubicBezTo>
                                        <a:pt x="167956" y="3176"/>
                                        <a:pt x="184712" y="6786"/>
                                        <a:pt x="200368" y="11892"/>
                                      </a:cubicBezTo>
                                      <a:lnTo>
                                        <a:pt x="223121" y="21688"/>
                                      </a:lnTo>
                                      <a:lnTo>
                                        <a:pt x="223121" y="43869"/>
                                      </a:lnTo>
                                      <a:lnTo>
                                        <a:pt x="220837" y="42669"/>
                                      </a:lnTo>
                                      <a:cubicBezTo>
                                        <a:pt x="211769" y="38261"/>
                                        <a:pt x="205649" y="35541"/>
                                        <a:pt x="205649" y="35541"/>
                                      </a:cubicBezTo>
                                      <a:lnTo>
                                        <a:pt x="189533" y="32430"/>
                                      </a:lnTo>
                                      <a:cubicBezTo>
                                        <a:pt x="161021" y="54236"/>
                                        <a:pt x="150125" y="87052"/>
                                        <a:pt x="149464" y="121863"/>
                                      </a:cubicBezTo>
                                      <a:cubicBezTo>
                                        <a:pt x="148994" y="139986"/>
                                        <a:pt x="163117" y="153346"/>
                                        <a:pt x="174864" y="163214"/>
                                      </a:cubicBezTo>
                                      <a:cubicBezTo>
                                        <a:pt x="184783" y="159062"/>
                                        <a:pt x="199997" y="158960"/>
                                        <a:pt x="212558" y="156826"/>
                                      </a:cubicBezTo>
                                      <a:lnTo>
                                        <a:pt x="223121" y="157402"/>
                                      </a:lnTo>
                                      <a:lnTo>
                                        <a:pt x="223121" y="172816"/>
                                      </a:lnTo>
                                      <a:lnTo>
                                        <a:pt x="223016" y="172819"/>
                                      </a:lnTo>
                                      <a:cubicBezTo>
                                        <a:pt x="215268" y="173272"/>
                                        <a:pt x="206150" y="174005"/>
                                        <a:pt x="195476" y="175038"/>
                                      </a:cubicBezTo>
                                      <a:cubicBezTo>
                                        <a:pt x="171600" y="173197"/>
                                        <a:pt x="155077" y="171368"/>
                                        <a:pt x="140384" y="175038"/>
                                      </a:cubicBezTo>
                                      <a:cubicBezTo>
                                        <a:pt x="142873" y="183750"/>
                                        <a:pt x="110958" y="208414"/>
                                        <a:pt x="114679" y="219120"/>
                                      </a:cubicBezTo>
                                      <a:cubicBezTo>
                                        <a:pt x="121245" y="237903"/>
                                        <a:pt x="145540" y="261525"/>
                                        <a:pt x="164260" y="285223"/>
                                      </a:cubicBezTo>
                                      <a:cubicBezTo>
                                        <a:pt x="180557" y="296471"/>
                                        <a:pt x="193913" y="308412"/>
                                        <a:pt x="204814" y="320720"/>
                                      </a:cubicBezTo>
                                      <a:lnTo>
                                        <a:pt x="223121" y="347440"/>
                                      </a:lnTo>
                                      <a:lnTo>
                                        <a:pt x="223121" y="538444"/>
                                      </a:lnTo>
                                      <a:lnTo>
                                        <a:pt x="206440" y="571097"/>
                                      </a:lnTo>
                                      <a:cubicBezTo>
                                        <a:pt x="147220" y="663365"/>
                                        <a:pt x="51981" y="671759"/>
                                        <a:pt x="3943" y="669368"/>
                                      </a:cubicBezTo>
                                      <a:lnTo>
                                        <a:pt x="0" y="668999"/>
                                      </a:lnTo>
                                      <a:lnTo>
                                        <a:pt x="0" y="529263"/>
                                      </a:lnTo>
                                      <a:lnTo>
                                        <a:pt x="7731" y="527764"/>
                                      </a:lnTo>
                                      <a:cubicBezTo>
                                        <a:pt x="41390" y="519650"/>
                                        <a:pt x="94080" y="498014"/>
                                        <a:pt x="135736" y="440316"/>
                                      </a:cubicBezTo>
                                      <a:cubicBezTo>
                                        <a:pt x="135736" y="440316"/>
                                        <a:pt x="217854" y="317253"/>
                                        <a:pt x="97293" y="222346"/>
                                      </a:cubicBezTo>
                                      <a:cubicBezTo>
                                        <a:pt x="97293" y="222346"/>
                                        <a:pt x="128052" y="307004"/>
                                        <a:pt x="56208" y="401873"/>
                                      </a:cubicBezTo>
                                      <a:cubicBezTo>
                                        <a:pt x="56208" y="401873"/>
                                        <a:pt x="44048" y="419186"/>
                                        <a:pt x="10561" y="434250"/>
                                      </a:cubicBezTo>
                                      <a:lnTo>
                                        <a:pt x="0" y="438066"/>
                                      </a:lnTo>
                                      <a:lnTo>
                                        <a:pt x="0" y="259808"/>
                                      </a:lnTo>
                                      <a:lnTo>
                                        <a:pt x="16228" y="260484"/>
                                      </a:lnTo>
                                      <a:cubicBezTo>
                                        <a:pt x="46607" y="252673"/>
                                        <a:pt x="61085" y="232709"/>
                                        <a:pt x="74953" y="208058"/>
                                      </a:cubicBezTo>
                                      <a:cubicBezTo>
                                        <a:pt x="100404" y="209925"/>
                                        <a:pt x="111364" y="184716"/>
                                        <a:pt x="125283" y="167685"/>
                                      </a:cubicBezTo>
                                      <a:cubicBezTo>
                                        <a:pt x="131900" y="149219"/>
                                        <a:pt x="107592" y="141485"/>
                                        <a:pt x="109497" y="123616"/>
                                      </a:cubicBezTo>
                                      <a:cubicBezTo>
                                        <a:pt x="104392" y="102902"/>
                                        <a:pt x="108316" y="74822"/>
                                        <a:pt x="123150" y="60980"/>
                                      </a:cubicBezTo>
                                      <a:cubicBezTo>
                                        <a:pt x="127862" y="67952"/>
                                        <a:pt x="119746" y="78531"/>
                                        <a:pt x="118070" y="87307"/>
                                      </a:cubicBezTo>
                                      <a:cubicBezTo>
                                        <a:pt x="123721" y="105112"/>
                                        <a:pt x="124432" y="125000"/>
                                        <a:pt x="139457" y="141561"/>
                                      </a:cubicBezTo>
                                      <a:cubicBezTo>
                                        <a:pt x="127214" y="102762"/>
                                        <a:pt x="150569" y="52597"/>
                                        <a:pt x="172350" y="26448"/>
                                      </a:cubicBezTo>
                                      <a:cubicBezTo>
                                        <a:pt x="168482" y="22857"/>
                                        <a:pt x="154250" y="16316"/>
                                        <a:pt x="134028" y="15940"/>
                                      </a:cubicBezTo>
                                      <a:cubicBezTo>
                                        <a:pt x="100325" y="15313"/>
                                        <a:pt x="49986" y="31812"/>
                                        <a:pt x="3274" y="107639"/>
                                      </a:cubicBezTo>
                                      <a:lnTo>
                                        <a:pt x="0" y="108299"/>
                                      </a:lnTo>
                                      <a:lnTo>
                                        <a:pt x="0" y="81605"/>
                                      </a:lnTo>
                                      <a:lnTo>
                                        <a:pt x="19841" y="58107"/>
                                      </a:lnTo>
                                      <a:cubicBezTo>
                                        <a:pt x="63159" y="13175"/>
                                        <a:pt x="108748" y="0"/>
                                        <a:pt x="150542" y="22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0"/>
                              <wps:cNvSpPr/>
                              <wps:spPr>
                                <a:xfrm>
                                  <a:off x="3664587" y="106331"/>
                                  <a:ext cx="223121" cy="4023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121" h="402368">
                                      <a:moveTo>
                                        <a:pt x="125826" y="3921"/>
                                      </a:moveTo>
                                      <a:cubicBezTo>
                                        <a:pt x="131362" y="5228"/>
                                        <a:pt x="136701" y="8537"/>
                                        <a:pt x="141565" y="14788"/>
                                      </a:cubicBezTo>
                                      <a:cubicBezTo>
                                        <a:pt x="170178" y="104679"/>
                                        <a:pt x="102931" y="238143"/>
                                        <a:pt x="105344" y="249243"/>
                                      </a:cubicBezTo>
                                      <a:cubicBezTo>
                                        <a:pt x="128522" y="227532"/>
                                        <a:pt x="153424" y="206723"/>
                                        <a:pt x="179589" y="187485"/>
                                      </a:cubicBezTo>
                                      <a:lnTo>
                                        <a:pt x="223121" y="159645"/>
                                      </a:lnTo>
                                      <a:lnTo>
                                        <a:pt x="223121" y="177740"/>
                                      </a:lnTo>
                                      <a:lnTo>
                                        <a:pt x="188751" y="201044"/>
                                      </a:lnTo>
                                      <a:cubicBezTo>
                                        <a:pt x="151088" y="229340"/>
                                        <a:pt x="116380" y="260851"/>
                                        <a:pt x="86320" y="292626"/>
                                      </a:cubicBezTo>
                                      <a:cubicBezTo>
                                        <a:pt x="78730" y="304439"/>
                                        <a:pt x="28687" y="367348"/>
                                        <a:pt x="3074" y="398647"/>
                                      </a:cubicBezTo>
                                      <a:lnTo>
                                        <a:pt x="0" y="402368"/>
                                      </a:lnTo>
                                      <a:lnTo>
                                        <a:pt x="0" y="378440"/>
                                      </a:lnTo>
                                      <a:lnTo>
                                        <a:pt x="25752" y="342783"/>
                                      </a:lnTo>
                                      <a:cubicBezTo>
                                        <a:pt x="35606" y="329126"/>
                                        <a:pt x="45388" y="315835"/>
                                        <a:pt x="55395" y="303345"/>
                                      </a:cubicBezTo>
                                      <a:cubicBezTo>
                                        <a:pt x="85050" y="275672"/>
                                        <a:pt x="169276" y="46322"/>
                                        <a:pt x="111263" y="30206"/>
                                      </a:cubicBezTo>
                                      <a:cubicBezTo>
                                        <a:pt x="89025" y="27425"/>
                                        <a:pt x="77163" y="49408"/>
                                        <a:pt x="61453" y="60038"/>
                                      </a:cubicBezTo>
                                      <a:cubicBezTo>
                                        <a:pt x="47871" y="73354"/>
                                        <a:pt x="35149" y="87123"/>
                                        <a:pt x="23285" y="101485"/>
                                      </a:cubicBezTo>
                                      <a:lnTo>
                                        <a:pt x="0" y="133224"/>
                                      </a:lnTo>
                                      <a:lnTo>
                                        <a:pt x="0" y="106067"/>
                                      </a:lnTo>
                                      <a:lnTo>
                                        <a:pt x="29842" y="66571"/>
                                      </a:lnTo>
                                      <a:cubicBezTo>
                                        <a:pt x="44628" y="49857"/>
                                        <a:pt x="60701" y="34461"/>
                                        <a:pt x="78154" y="20757"/>
                                      </a:cubicBezTo>
                                      <a:cubicBezTo>
                                        <a:pt x="90832" y="14090"/>
                                        <a:pt x="109217" y="0"/>
                                        <a:pt x="125826" y="39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1"/>
                              <wps:cNvSpPr/>
                              <wps:spPr>
                                <a:xfrm>
                                  <a:off x="3887708" y="864132"/>
                                  <a:ext cx="46376" cy="4171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376" h="417142">
                                      <a:moveTo>
                                        <a:pt x="0" y="0"/>
                                      </a:moveTo>
                                      <a:lnTo>
                                        <a:pt x="7516" y="10970"/>
                                      </a:lnTo>
                                      <a:cubicBezTo>
                                        <a:pt x="46376" y="87232"/>
                                        <a:pt x="14348" y="164834"/>
                                        <a:pt x="16424" y="172835"/>
                                      </a:cubicBezTo>
                                      <a:cubicBezTo>
                                        <a:pt x="29747" y="224067"/>
                                        <a:pt x="28578" y="278969"/>
                                        <a:pt x="27448" y="295860"/>
                                      </a:cubicBezTo>
                                      <a:cubicBezTo>
                                        <a:pt x="24293" y="343203"/>
                                        <a:pt x="14986" y="382210"/>
                                        <a:pt x="1486" y="414365"/>
                                      </a:cubicBezTo>
                                      <a:lnTo>
                                        <a:pt x="0" y="417142"/>
                                      </a:lnTo>
                                      <a:lnTo>
                                        <a:pt x="0" y="243109"/>
                                      </a:lnTo>
                                      <a:lnTo>
                                        <a:pt x="2914" y="231384"/>
                                      </a:lnTo>
                                      <a:cubicBezTo>
                                        <a:pt x="7249" y="208318"/>
                                        <a:pt x="8100" y="189304"/>
                                        <a:pt x="6252" y="178766"/>
                                      </a:cubicBezTo>
                                      <a:lnTo>
                                        <a:pt x="0" y="1910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2"/>
                              <wps:cNvSpPr/>
                              <wps:spPr>
                                <a:xfrm>
                                  <a:off x="3820636" y="538380"/>
                                  <a:ext cx="176008" cy="297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008" h="297675">
                                      <a:moveTo>
                                        <a:pt x="67072" y="0"/>
                                      </a:moveTo>
                                      <a:lnTo>
                                        <a:pt x="87557" y="8820"/>
                                      </a:lnTo>
                                      <a:cubicBezTo>
                                        <a:pt x="113601" y="22644"/>
                                        <a:pt x="133497" y="37719"/>
                                        <a:pt x="143732" y="44587"/>
                                      </a:cubicBezTo>
                                      <a:lnTo>
                                        <a:pt x="176008" y="30177"/>
                                      </a:lnTo>
                                      <a:lnTo>
                                        <a:pt x="176008" y="46159"/>
                                      </a:lnTo>
                                      <a:lnTo>
                                        <a:pt x="149968" y="57846"/>
                                      </a:lnTo>
                                      <a:cubicBezTo>
                                        <a:pt x="154658" y="63707"/>
                                        <a:pt x="162956" y="70484"/>
                                        <a:pt x="173281" y="78204"/>
                                      </a:cubicBezTo>
                                      <a:lnTo>
                                        <a:pt x="176008" y="80204"/>
                                      </a:lnTo>
                                      <a:lnTo>
                                        <a:pt x="176008" y="94589"/>
                                      </a:lnTo>
                                      <a:lnTo>
                                        <a:pt x="157702" y="82218"/>
                                      </a:lnTo>
                                      <a:cubicBezTo>
                                        <a:pt x="133496" y="89672"/>
                                        <a:pt x="126321" y="111072"/>
                                        <a:pt x="118256" y="129245"/>
                                      </a:cubicBezTo>
                                      <a:cubicBezTo>
                                        <a:pt x="115360" y="136281"/>
                                        <a:pt x="114281" y="149743"/>
                                        <a:pt x="123349" y="149985"/>
                                      </a:cubicBezTo>
                                      <a:cubicBezTo>
                                        <a:pt x="138398" y="174153"/>
                                        <a:pt x="101352" y="185189"/>
                                        <a:pt x="88881" y="202537"/>
                                      </a:cubicBezTo>
                                      <a:cubicBezTo>
                                        <a:pt x="82505" y="211922"/>
                                        <a:pt x="90786" y="224165"/>
                                        <a:pt x="100743" y="227594"/>
                                      </a:cubicBezTo>
                                      <a:lnTo>
                                        <a:pt x="117418" y="227785"/>
                                      </a:lnTo>
                                      <a:lnTo>
                                        <a:pt x="119107" y="218996"/>
                                      </a:lnTo>
                                      <a:cubicBezTo>
                                        <a:pt x="131013" y="228134"/>
                                        <a:pt x="141161" y="236551"/>
                                        <a:pt x="151592" y="244454"/>
                                      </a:cubicBezTo>
                                      <a:lnTo>
                                        <a:pt x="176008" y="260429"/>
                                      </a:lnTo>
                                      <a:lnTo>
                                        <a:pt x="176008" y="273858"/>
                                      </a:lnTo>
                                      <a:lnTo>
                                        <a:pt x="165068" y="271930"/>
                                      </a:lnTo>
                                      <a:lnTo>
                                        <a:pt x="176008" y="281777"/>
                                      </a:lnTo>
                                      <a:lnTo>
                                        <a:pt x="176008" y="297675"/>
                                      </a:lnTo>
                                      <a:lnTo>
                                        <a:pt x="164293" y="287399"/>
                                      </a:lnTo>
                                      <a:cubicBezTo>
                                        <a:pt x="166440" y="293685"/>
                                        <a:pt x="133077" y="248842"/>
                                        <a:pt x="122549" y="242072"/>
                                      </a:cubicBezTo>
                                      <a:cubicBezTo>
                                        <a:pt x="0" y="203012"/>
                                        <a:pt x="159032" y="151719"/>
                                        <a:pt x="86290" y="150584"/>
                                      </a:cubicBezTo>
                                      <a:lnTo>
                                        <a:pt x="67072" y="151128"/>
                                      </a:lnTo>
                                      <a:lnTo>
                                        <a:pt x="67072" y="135714"/>
                                      </a:lnTo>
                                      <a:lnTo>
                                        <a:pt x="78296" y="136326"/>
                                      </a:lnTo>
                                      <a:cubicBezTo>
                                        <a:pt x="86049" y="137446"/>
                                        <a:pt x="93802" y="138567"/>
                                        <a:pt x="100082" y="137513"/>
                                      </a:cubicBezTo>
                                      <a:cubicBezTo>
                                        <a:pt x="105454" y="109688"/>
                                        <a:pt x="117926" y="92365"/>
                                        <a:pt x="140367" y="78458"/>
                                      </a:cubicBezTo>
                                      <a:cubicBezTo>
                                        <a:pt x="143942" y="67911"/>
                                        <a:pt x="121250" y="51760"/>
                                        <a:pt x="97665" y="38245"/>
                                      </a:cubicBezTo>
                                      <a:lnTo>
                                        <a:pt x="67072" y="22181"/>
                                      </a:lnTo>
                                      <a:lnTo>
                                        <a:pt x="67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3"/>
                              <wps:cNvSpPr/>
                              <wps:spPr>
                                <a:xfrm>
                                  <a:off x="3976941" y="429517"/>
                                  <a:ext cx="19703" cy="177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03" h="17714">
                                      <a:moveTo>
                                        <a:pt x="19703" y="0"/>
                                      </a:moveTo>
                                      <a:lnTo>
                                        <a:pt x="19703" y="9338"/>
                                      </a:lnTo>
                                      <a:lnTo>
                                        <a:pt x="0" y="17714"/>
                                      </a:lnTo>
                                      <a:cubicBezTo>
                                        <a:pt x="32" y="16578"/>
                                        <a:pt x="3080" y="13660"/>
                                        <a:pt x="8337" y="9233"/>
                                      </a:cubicBezTo>
                                      <a:lnTo>
                                        <a:pt x="197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4"/>
                              <wps:cNvSpPr/>
                              <wps:spPr>
                                <a:xfrm>
                                  <a:off x="3887708" y="209787"/>
                                  <a:ext cx="108936" cy="742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936" h="74284">
                                      <a:moveTo>
                                        <a:pt x="108936" y="0"/>
                                      </a:moveTo>
                                      <a:lnTo>
                                        <a:pt x="108936" y="16117"/>
                                      </a:lnTo>
                                      <a:lnTo>
                                        <a:pt x="85789" y="25297"/>
                                      </a:lnTo>
                                      <a:cubicBezTo>
                                        <a:pt x="64850" y="34754"/>
                                        <a:pt x="44226" y="45753"/>
                                        <a:pt x="24128" y="57924"/>
                                      </a:cubicBezTo>
                                      <a:lnTo>
                                        <a:pt x="0" y="74284"/>
                                      </a:lnTo>
                                      <a:lnTo>
                                        <a:pt x="0" y="56189"/>
                                      </a:lnTo>
                                      <a:lnTo>
                                        <a:pt x="38289" y="31702"/>
                                      </a:lnTo>
                                      <a:lnTo>
                                        <a:pt x="1089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5"/>
                              <wps:cNvSpPr/>
                              <wps:spPr>
                                <a:xfrm>
                                  <a:off x="3996645" y="798810"/>
                                  <a:ext cx="9774" cy="13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74" h="13895">
                                      <a:moveTo>
                                        <a:pt x="0" y="0"/>
                                      </a:moveTo>
                                      <a:lnTo>
                                        <a:pt x="9774" y="6395"/>
                                      </a:lnTo>
                                      <a:lnTo>
                                        <a:pt x="9202" y="9329"/>
                                      </a:lnTo>
                                      <a:cubicBezTo>
                                        <a:pt x="6167" y="13298"/>
                                        <a:pt x="3395" y="13895"/>
                                        <a:pt x="250" y="13472"/>
                                      </a:cubicBezTo>
                                      <a:lnTo>
                                        <a:pt x="0" y="134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6"/>
                              <wps:cNvSpPr/>
                              <wps:spPr>
                                <a:xfrm>
                                  <a:off x="3996645" y="618584"/>
                                  <a:ext cx="113558" cy="242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558" h="242958">
                                      <a:moveTo>
                                        <a:pt x="0" y="0"/>
                                      </a:moveTo>
                                      <a:lnTo>
                                        <a:pt x="32745" y="24012"/>
                                      </a:lnTo>
                                      <a:cubicBezTo>
                                        <a:pt x="58335" y="43273"/>
                                        <a:pt x="85701" y="66409"/>
                                        <a:pt x="102179" y="93632"/>
                                      </a:cubicBezTo>
                                      <a:cubicBezTo>
                                        <a:pt x="113558" y="136850"/>
                                        <a:pt x="72766" y="155773"/>
                                        <a:pt x="68105" y="206992"/>
                                      </a:cubicBezTo>
                                      <a:cubicBezTo>
                                        <a:pt x="39920" y="242958"/>
                                        <a:pt x="21509" y="235419"/>
                                        <a:pt x="4768" y="221654"/>
                                      </a:cubicBezTo>
                                      <a:lnTo>
                                        <a:pt x="0" y="217472"/>
                                      </a:lnTo>
                                      <a:lnTo>
                                        <a:pt x="0" y="201573"/>
                                      </a:lnTo>
                                      <a:lnTo>
                                        <a:pt x="5708" y="206711"/>
                                      </a:lnTo>
                                      <a:cubicBezTo>
                                        <a:pt x="11914" y="210948"/>
                                        <a:pt x="18879" y="214193"/>
                                        <a:pt x="26919" y="215742"/>
                                      </a:cubicBezTo>
                                      <a:cubicBezTo>
                                        <a:pt x="34806" y="214244"/>
                                        <a:pt x="43594" y="215933"/>
                                        <a:pt x="52890" y="207093"/>
                                      </a:cubicBezTo>
                                      <a:cubicBezTo>
                                        <a:pt x="55494" y="201531"/>
                                        <a:pt x="50503" y="196006"/>
                                        <a:pt x="51074" y="193073"/>
                                      </a:cubicBezTo>
                                      <a:lnTo>
                                        <a:pt x="47823" y="193987"/>
                                      </a:lnTo>
                                      <a:cubicBezTo>
                                        <a:pt x="44635" y="194876"/>
                                        <a:pt x="43454" y="193136"/>
                                        <a:pt x="42260" y="191371"/>
                                      </a:cubicBezTo>
                                      <a:cubicBezTo>
                                        <a:pt x="51747" y="165882"/>
                                        <a:pt x="66581" y="152052"/>
                                        <a:pt x="70493" y="123947"/>
                                      </a:cubicBezTo>
                                      <a:cubicBezTo>
                                        <a:pt x="71686" y="125699"/>
                                        <a:pt x="74607" y="126271"/>
                                        <a:pt x="72563" y="128925"/>
                                      </a:cubicBezTo>
                                      <a:cubicBezTo>
                                        <a:pt x="73197" y="133573"/>
                                        <a:pt x="79890" y="130335"/>
                                        <a:pt x="81923" y="127693"/>
                                      </a:cubicBezTo>
                                      <a:cubicBezTo>
                                        <a:pt x="101607" y="96553"/>
                                        <a:pt x="78468" y="81744"/>
                                        <a:pt x="56319" y="55925"/>
                                      </a:cubicBezTo>
                                      <a:cubicBezTo>
                                        <a:pt x="42804" y="45886"/>
                                        <a:pt x="28130" y="33968"/>
                                        <a:pt x="6229" y="18596"/>
                                      </a:cubicBezTo>
                                      <a:lnTo>
                                        <a:pt x="0" y="1438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7"/>
                              <wps:cNvSpPr/>
                              <wps:spPr>
                                <a:xfrm>
                                  <a:off x="3996645" y="176682"/>
                                  <a:ext cx="204795" cy="4078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795" h="407858">
                                      <a:moveTo>
                                        <a:pt x="104630" y="4547"/>
                                      </a:moveTo>
                                      <a:cubicBezTo>
                                        <a:pt x="150706" y="0"/>
                                        <a:pt x="166136" y="24041"/>
                                        <a:pt x="169184" y="39815"/>
                                      </a:cubicBezTo>
                                      <a:cubicBezTo>
                                        <a:pt x="187625" y="77902"/>
                                        <a:pt x="112275" y="181064"/>
                                        <a:pt x="65095" y="224663"/>
                                      </a:cubicBezTo>
                                      <a:cubicBezTo>
                                        <a:pt x="116657" y="222682"/>
                                        <a:pt x="204795" y="220231"/>
                                        <a:pt x="126296" y="323888"/>
                                      </a:cubicBezTo>
                                      <a:cubicBezTo>
                                        <a:pt x="96150" y="358988"/>
                                        <a:pt x="66217" y="377278"/>
                                        <a:pt x="22623" y="397704"/>
                                      </a:cubicBezTo>
                                      <a:lnTo>
                                        <a:pt x="0" y="407858"/>
                                      </a:lnTo>
                                      <a:lnTo>
                                        <a:pt x="0" y="391876"/>
                                      </a:lnTo>
                                      <a:lnTo>
                                        <a:pt x="10509" y="387184"/>
                                      </a:lnTo>
                                      <a:cubicBezTo>
                                        <a:pt x="194851" y="297175"/>
                                        <a:pt x="166772" y="198945"/>
                                        <a:pt x="14740" y="255907"/>
                                      </a:cubicBezTo>
                                      <a:lnTo>
                                        <a:pt x="0" y="262173"/>
                                      </a:lnTo>
                                      <a:lnTo>
                                        <a:pt x="0" y="252835"/>
                                      </a:lnTo>
                                      <a:lnTo>
                                        <a:pt x="10218" y="244535"/>
                                      </a:lnTo>
                                      <a:cubicBezTo>
                                        <a:pt x="63396" y="201513"/>
                                        <a:pt x="166930" y="114052"/>
                                        <a:pt x="146070" y="41415"/>
                                      </a:cubicBezTo>
                                      <a:cubicBezTo>
                                        <a:pt x="135891" y="27299"/>
                                        <a:pt x="121565" y="23044"/>
                                        <a:pt x="106413" y="22977"/>
                                      </a:cubicBezTo>
                                      <a:cubicBezTo>
                                        <a:pt x="91260" y="22911"/>
                                        <a:pt x="75281" y="27032"/>
                                        <a:pt x="61793" y="29667"/>
                                      </a:cubicBezTo>
                                      <a:cubicBezTo>
                                        <a:pt x="47523" y="32795"/>
                                        <a:pt x="33268" y="36826"/>
                                        <a:pt x="19090" y="41651"/>
                                      </a:cubicBezTo>
                                      <a:lnTo>
                                        <a:pt x="0" y="49222"/>
                                      </a:lnTo>
                                      <a:lnTo>
                                        <a:pt x="0" y="33105"/>
                                      </a:lnTo>
                                      <a:lnTo>
                                        <a:pt x="15977" y="25936"/>
                                      </a:lnTo>
                                      <a:cubicBezTo>
                                        <a:pt x="45343" y="15669"/>
                                        <a:pt x="75049" y="8315"/>
                                        <a:pt x="104630" y="45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8"/>
                              <wps:cNvSpPr/>
                              <wps:spPr>
                                <a:xfrm>
                                  <a:off x="3604170" y="133759"/>
                                  <a:ext cx="229692" cy="356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692" h="356997">
                                      <a:moveTo>
                                        <a:pt x="171679" y="2781"/>
                                      </a:moveTo>
                                      <a:cubicBezTo>
                                        <a:pt x="229692" y="18898"/>
                                        <a:pt x="145466" y="248247"/>
                                        <a:pt x="115824" y="275920"/>
                                      </a:cubicBezTo>
                                      <a:cubicBezTo>
                                        <a:pt x="95796" y="300901"/>
                                        <a:pt x="76683" y="329082"/>
                                        <a:pt x="56096" y="356997"/>
                                      </a:cubicBezTo>
                                      <a:cubicBezTo>
                                        <a:pt x="44996" y="308318"/>
                                        <a:pt x="26251" y="260109"/>
                                        <a:pt x="0" y="223164"/>
                                      </a:cubicBezTo>
                                      <a:cubicBezTo>
                                        <a:pt x="26988" y="146367"/>
                                        <a:pt x="67539" y="85877"/>
                                        <a:pt x="121869" y="32614"/>
                                      </a:cubicBezTo>
                                      <a:cubicBezTo>
                                        <a:pt x="137579" y="21984"/>
                                        <a:pt x="149441" y="0"/>
                                        <a:pt x="171679" y="278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89"/>
                              <wps:cNvSpPr/>
                              <wps:spPr>
                                <a:xfrm>
                                  <a:off x="3640810" y="199593"/>
                                  <a:ext cx="569430" cy="4061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430" h="406153">
                                      <a:moveTo>
                                        <a:pt x="462247" y="67"/>
                                      </a:moveTo>
                                      <a:cubicBezTo>
                                        <a:pt x="477399" y="133"/>
                                        <a:pt x="491725" y="4388"/>
                                        <a:pt x="501904" y="18504"/>
                                      </a:cubicBezTo>
                                      <a:cubicBezTo>
                                        <a:pt x="529717" y="115354"/>
                                        <a:pt x="336385" y="238557"/>
                                        <a:pt x="336131" y="247638"/>
                                      </a:cubicBezTo>
                                      <a:cubicBezTo>
                                        <a:pt x="529603" y="156248"/>
                                        <a:pt x="569430" y="282804"/>
                                        <a:pt x="323558" y="383375"/>
                                      </a:cubicBezTo>
                                      <a:cubicBezTo>
                                        <a:pt x="288620" y="359931"/>
                                        <a:pt x="141135" y="240881"/>
                                        <a:pt x="20764" y="402273"/>
                                      </a:cubicBezTo>
                                      <a:cubicBezTo>
                                        <a:pt x="17551" y="403161"/>
                                        <a:pt x="14637" y="404492"/>
                                        <a:pt x="11644" y="405240"/>
                                      </a:cubicBezTo>
                                      <a:cubicBezTo>
                                        <a:pt x="8652" y="405988"/>
                                        <a:pt x="5581" y="406153"/>
                                        <a:pt x="2057" y="404711"/>
                                      </a:cubicBezTo>
                                      <a:cubicBezTo>
                                        <a:pt x="0" y="399758"/>
                                        <a:pt x="14427" y="325120"/>
                                        <a:pt x="17564" y="316624"/>
                                      </a:cubicBezTo>
                                      <a:cubicBezTo>
                                        <a:pt x="37300" y="293103"/>
                                        <a:pt x="101422" y="212865"/>
                                        <a:pt x="110096" y="199364"/>
                                      </a:cubicBezTo>
                                      <a:cubicBezTo>
                                        <a:pt x="190259" y="114630"/>
                                        <a:pt x="303466" y="31775"/>
                                        <a:pt x="417627" y="6756"/>
                                      </a:cubicBezTo>
                                      <a:cubicBezTo>
                                        <a:pt x="431114" y="4121"/>
                                        <a:pt x="447094" y="0"/>
                                        <a:pt x="462247" y="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4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5F40D4" id="Group 2" o:spid="_x0000_s1026" style="width:191.85pt;height:159.15pt;mso-position-horizontal-relative:char;mso-position-vertical-relative:line" coordsize="42102,27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">
                      <v:shape id="Shape 6" o:spid="_x0000_s1027" style="position:absolute;left:23381;top:20712;width:5410;height:6510;visibility:visible;mso-wrap-style:square;v-text-anchor:top" coordsize="540969,65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ayMMA&#10;AADaAAAADwAAAGRycy9kb3ducmV2LnhtbESPQWvCQBSE7wX/w/IKXopuqlAkukqRCuJBqRG9vmZf&#10;sqHZtyG7mvjv3ULB4zAz3zCLVW9rcaPWV44VvI8TEMS50xWXCk7ZZjQD4QOyxtoxKbiTh9Vy8LLA&#10;VLuOv+l2DKWIEPYpKjAhNKmUPjdk0Y9dQxy9wrUWQ5RtKXWLXYTbWk6S5ENarDguGGxobSj/PV6t&#10;gh/TfWV8uhSH6d5mxe4s3wqWSg1f+885iEB9eIb/21utYAp/V+IN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TayMMAAADaAAAADwAAAAAAAAAAAAAAAACYAgAAZHJzL2Rv&#10;d25yZXYueG1sUEsFBgAAAAAEAAQA9QAAAIgDAAAAAA==&#10;" path="m311671,l540969,,512775,177876r-199466,l303467,240043r182181,l458838,409296r-182194,l266522,473189r206388,l444716,651078,,651078,94386,55397c168669,42012,241427,23076,311671,xe" fillcolor="#fd4f00" stroked="f" strokeweight="0">
                        <v:stroke miterlimit="83231f" joinstyle="miter"/>
                        <v:path arrowok="t" textboxrect="0,0,540969,651078"/>
                      </v:shape>
                      <v:shape id="Shape 7" o:spid="_x0000_s1028" style="position:absolute;left:16585;top:20812;width:8495;height:6411;visibility:visible;mso-wrap-style:square;v-text-anchor:top" coordsize="849554,64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nqhMIA&#10;AADaAAAADwAAAGRycy9kb3ducmV2LnhtbESPQYvCMBSE74L/ITxhL7KmLmqlGkWEBUEP2hXPj+bZ&#10;FpuX0GS1/nsjLOxxmJlvmOW6M424U+trywrGowQEcWF1zaWC88/35xyED8gaG8uk4Eke1qt+b4mZ&#10;tg8+0T0PpYgQ9hkqqEJwmZS+qMigH1lHHL2rbQ2GKNtS6hYfEW4a+ZUkM2mw5rhQoaNtRcUt/zUK&#10;8jLtzPlwc+n+4oI+TnbX4X6i1Meg2yxABOrCf/ivvdMKpvC+Em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CeqEwgAAANoAAAAPAAAAAAAAAAAAAAAAAJgCAABkcnMvZG93&#10;bnJldi54bWxQSwUGAAAAAAQABAD1AAAAhwMAAAAA&#10;" path="m157683,v12827,4725,25896,9360,39320,13843c303098,49289,417538,67272,537121,67272r38,c596849,67272,656209,62789,714819,54737l395961,462724r2044,3455c416408,464452,435686,462724,453822,462724r395732,l832676,641007,,641007,295212,260198v21793,-28499,45478,-52680,70307,-78575l362471,179032v-18822,4318,-37491,7760,-57366,7760l128092,186792,157683,xe" fillcolor="#fd4f00" stroked="f" strokeweight="0">
                        <v:stroke miterlimit="83231f" joinstyle="miter"/>
                        <v:path arrowok="t" textboxrect="0,0,849554,641007"/>
                      </v:shape>
                      <v:shape id="Shape 8" o:spid="_x0000_s1029" style="position:absolute;left:22836;top:11839;width:6813;height:7338;visibility:visible;mso-wrap-style:square;v-text-anchor:top" coordsize="681317,733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6sMEA&#10;AADaAAAADwAAAGRycy9kb3ducmV2LnhtbESPQWvCQBSE7wX/w/IEb3VTDyFEV9G2Qm6l1oPHR/aZ&#10;De6+Ddk1if/eLRR6HGbmG2azm5wVA/Wh9azgbZmBIK69brlRcP45vhYgQkTWaD2TggcF2G1nLxss&#10;tR/5m4ZTbESCcChRgYmxK6UMtSGHYek74uRdfe8wJtk3Uvc4JrizcpVluXTYclow2NG7ofp2ujsF&#10;9vJZ3/11GjXZ4uvjvDr4KjNKLebTfg0i0hT/w3/tSivI4fdKugF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hOrDBAAAA2gAAAA8AAAAAAAAAAAAAAAAAmAIAAGRycy9kb3du&#10;cmV2LnhtbFBLBQYAAAAABAAEAPUAAACGAwAAAAA=&#10;" path="m,l267691,r45580,170117l320180,170117v10185,-20727,19519,-41453,31292,-61316l415341,,681317,,399834,370446,347866,700088v-74778,17310,-154039,29413,-236741,33693l168415,370446,,xe" fillcolor="#fd4f00" stroked="f" strokeweight="0">
                        <v:stroke miterlimit="83231f" joinstyle="miter"/>
                        <v:path arrowok="t" textboxrect="0,0,681317,733781"/>
                      </v:shape>
                      <v:shape id="Shape 9" o:spid="_x0000_s1030" style="position:absolute;left:17509;top:11839;width:5309;height:7002;visibility:visible;mso-wrap-style:square;v-text-anchor:top" coordsize="530898,700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9F38EA&#10;AADaAAAADwAAAGRycy9kb3ducmV2LnhtbESPT4vCMBTE7wt+h/AEb2vqgqtUo4iw4EEPq4LXZ/Ns&#10;i81LTdI/fnuzsOBxmJnfMMt1byrRkvOlZQWTcQKCOLO65FzB+fTzOQfhA7LGyjIpeJKH9WrwscRU&#10;245/qT2GXEQI+xQVFCHUqZQ+K8igH9uaOHo36wyGKF0utcMuwk0lv5LkWxosOS4UWNO2oOx+bIyC&#10;du8e0vjZ9NI0u4M97Km7XhqlRsN+swARqA/v8H97pxXM4O9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fRd/BAAAA2gAAAA8AAAAAAAAAAAAAAAAAmAIAAGRycy9kb3du&#10;cmV2LnhtbFBLBQYAAAAABAAEAPUAAACGAwAAAAA=&#10;" path="m33515,l530898,,497383,211557,367944,205511,289852,700227v-6604,-1638,-13221,-3200,-19786,-4953c188938,673494,122657,638658,69139,599567l131343,205511,,211557,33515,xe" fillcolor="#fd4f00" stroked="f" strokeweight="0">
                        <v:stroke miterlimit="83231f" joinstyle="miter"/>
                        <v:path arrowok="t" textboxrect="0,0,530898,700227"/>
                      </v:shape>
                      <v:shape id="Shape 10" o:spid="_x0000_s1031" style="position:absolute;left:28252;top:20712;width:7560;height:6511;visibility:visible;mso-wrap-style:square;v-text-anchor:top" coordsize="755967,65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dnusAA&#10;AADaAAAADwAAAGRycy9kb3ducmV2LnhtbERPy4rCMBTdD/gP4QruxlQXzlCN4pMZnIX4RHeX5toW&#10;m5vSZGr9e7MQXB7OezRpTCFqqlxuWUGvG4EgTqzOOVVw2K8+v0E4j6yxsEwKHuRgMm59jDDW9s5b&#10;qnc+FSGEXYwKMu/LWEqXZGTQdW1JHLirrQz6AKtU6grvIdwUsh9FA2kw59CQYUnzjJLb7t8oqBd/&#10;/a/lejq7bM6bx/FU/NRywEp12s10CMJT49/il/tXKwhbw5VwA+T4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dnusAAAADaAAAADwAAAAAAAAAAAAAAAACYAgAAZHJzL2Rvd25y&#10;ZXYueG1sUEsFBgAAAAAEAAQA9QAAAIUDAAAAAA==&#10;" path="m103162,l330263,,485496,360947r6908,c491528,306553,490067,250419,498818,195148l529742,,755967,,652818,651091r-226238,l272656,309131r-6909,c266408,354038,266598,396354,259766,439522l226238,651091,,651091,103162,xe" fillcolor="#fd4f00" stroked="f" strokeweight="0">
                        <v:stroke miterlimit="83231f" joinstyle="miter"/>
                        <v:path arrowok="t" textboxrect="0,0,755967,651091"/>
                      </v:shape>
                      <v:shape id="Shape 11" o:spid="_x0000_s1032" style="position:absolute;left:8127;top:11839;width:3397;height:6511;visibility:visible;mso-wrap-style:square;v-text-anchor:top" coordsize="339763,65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sDsUA&#10;AADbAAAADwAAAGRycy9kb3ducmV2LnhtbESPQWvCQBCF70L/wzJCb7pRimh0lVKwLR4qail4G7LT&#10;JG12Nma3SfrvnYPgbYb35r1vVpveVaqlJpSeDUzGCSjizNuScwOfp+1oDipEZIuVZzLwTwE264fB&#10;ClPrOz5Qe4y5khAOKRooYqxTrUNWkMMw9jWxaN++cRhlbXJtG+wk3FV6miQz7bBkaSiwppeCst/j&#10;nzOwqO2Of+avH0/d5evc+sU+vG33xjwO++clqEh9vJtv1+9W8IVefpEB9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ywOxQAAANsAAAAPAAAAAAAAAAAAAAAAAJgCAABkcnMv&#10;ZG93bnJldi54bWxQSwUGAAAAAAQABAD1AAAAigMAAAAA&#10;" path="m103162,l339763,,236601,651091,,651091,103162,xe" fillcolor="#fd4f00" stroked="f" strokeweight="0">
                        <v:stroke miterlimit="83231f" joinstyle="miter"/>
                        <v:path arrowok="t" textboxrect="0,0,339763,651091"/>
                      </v:shape>
                      <v:shape id="Shape 12" o:spid="_x0000_s1033" style="position:absolute;top:10340;width:2909;height:8010;visibility:visible;mso-wrap-style:square;v-text-anchor:top" coordsize="290989,80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CFXMEA&#10;AADbAAAADwAAAGRycy9kb3ducmV2LnhtbERP24rCMBB9F/Yfwizsm6ZVkaUaRRaE7oKodT9gbMa2&#10;2ExKk2r9eyMIvs3hXGex6k0trtS6yrKCeBSBIM6trrhQ8H/cDL9BOI+ssbZMCu7kYLX8GCww0fbG&#10;B7pmvhAhhF2CCkrvm0RKl5dk0I1sQxy4s20N+gDbQuoWbyHc1HIcRTNpsOLQUGJDPyXll6wzCja9&#10;TeNj1f2expPt9C9O19jt9kp9ffbrOQhPvX+LX+5Uh/kTeP4SD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whVzBAAAA2wAAAA8AAAAAAAAAAAAAAAAAmAIAAGRycy9kb3du&#10;cmV2LnhtbFBLBQYAAAAABAAEAPUAAACGAwAAAAA=&#10;" path="m126835,l290989,r,301930l249999,560819r32830,l290989,509282r,291720l,801002,126835,xe" fillcolor="#fd4f00" stroked="f" strokeweight="0">
                        <v:stroke miterlimit="83231f" joinstyle="miter"/>
                        <v:path arrowok="t" textboxrect="0,0,290989,801002"/>
                      </v:shape>
                      <v:shape id="Shape 13" o:spid="_x0000_s1034" style="position:absolute;left:2909;top:10340;width:1462;height:8010;visibility:visible;mso-wrap-style:square;v-text-anchor:top" coordsize="146133,80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lD8EA&#10;AADbAAAADwAAAGRycy9kb3ducmV2LnhtbERPzWrCQBC+F3yHZQQvRTdaEUldpVQUeypGH2DYHZPQ&#10;7GySXZP49m6h0Nt8fL+z2Q22Eh21vnSsYD5LQBBrZ0rOFVwvh+kahA/IBivHpOBBHnbb0csGU+N6&#10;PlOXhVzEEPYpKihCqFMpvS7Iop+5mjhyN9daDBG2uTQt9jHcVnKRJCtpseTYUGBNnwXpn+xuFTS6&#10;v7x9vZ6XmUbZdPvr6nb8bpSajIePdxCBhvAv/nOfTJy/hN9f4gF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w5Q/BAAAA2wAAAA8AAAAAAAAAAAAAAAAAmAIAAGRycy9kb3du&#10;cmV2LnhtbFBLBQYAAAAABAAEAPUAAACGAwAAAAA=&#10;" path="m,l132239,r13894,811l146133,46645r-13894,-925l99397,45720r46736,3112l146133,253701r-3353,-716c131083,251458,118569,250711,105289,250711r-18059,l38119,560921r18047,c80337,560921,103554,558132,125044,552305r21089,-7556l146133,743145r-22237,5692c98414,753095,71996,755294,44812,755294r32842,l146133,749703r,45755l77654,801002,,801002,,509282,40989,250393r-32829,l,301930,,xe" fillcolor="#fd4f00" stroked="f" strokeweight="0">
                        <v:stroke miterlimit="83231f" joinstyle="miter"/>
                        <v:path arrowok="t" textboxrect="0,0,146133,801002"/>
                      </v:shape>
                      <v:shape id="Shape 14" o:spid="_x0000_s1035" style="position:absolute;left:4371;top:10828;width:3349;height:6943;visibility:visible;mso-wrap-style:square;v-text-anchor:top" coordsize="334950,694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yRecIA&#10;AADbAAAADwAAAGRycy9kb3ducmV2LnhtbERPTWvCQBC9C/0PyxR6040VpURXsS1SD61VE+9DdkxC&#10;s7Nhd2vSf98VBG/zeJ+zWPWmERdyvrasYDxKQBAXVtdcKsizzfAFhA/IGhvLpOCPPKyWD4MFptp2&#10;fKDLMZQihrBPUUEVQptK6YuKDPqRbYkjd7bOYIjQlVI77GK4aeRzksykwZpjQ4UtvVVU/Bx/jYJd&#10;/j2RH+fP9+5r07v9KZtIfmWlnh779RxEoD7cxTf3Vsf5U7j+E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JF5wgAAANsAAAAPAAAAAAAAAAAAAAAAAJgCAABkcnMvZG93&#10;bnJldi54bWxQSwUGAAAAAAQABAD1AAAAhwMAAAAA&#10;" path="m,l55741,3711v95060,13583,167322,47260,211823,99362c318071,162217,334950,247371,317716,356210,292837,513334,191898,631789,51236,681197l,694313,,495917r9753,-3494c58675,470105,94382,428023,104788,362293,118170,277844,89319,229836,29239,211110l,204869,,xe" fillcolor="#fd4f00" stroked="f" strokeweight="0">
                        <v:stroke miterlimit="83231f" joinstyle="miter"/>
                        <v:path arrowok="t" textboxrect="0,0,334950,694313"/>
                      </v:shape>
                      <v:shape id="Shape 15" o:spid="_x0000_s1036" style="position:absolute;left:4371;top:10348;width:4364;height:7946;visibility:visible;mso-wrap-style:square;v-text-anchor:top" coordsize="436478,79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gmTcIA&#10;AADbAAAADwAAAGRycy9kb3ducmV2LnhtbERPS4vCMBC+L/gfwgje1lQP4naN4gNB0Eu7C7q3oZlt&#10;yjaT0kSt/nojCHubj+85s0Vna3Gh1leOFYyGCQjiwumKSwXfX9v3KQgfkDXWjknBjTws5r23Gaba&#10;XTmjSx5KEUPYp6jAhNCkUvrCkEU/dA1x5H5dazFE2JZSt3iN4baW4ySZSIsVxwaDDa0NFX/52SrY&#10;skmOzU+26rLDaX/LPzbGZ3elBv1u+QkiUBf+xS/3Tsf5E3j+E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CZNwgAAANsAAAAPAAAAAAAAAAAAAAAAAJgCAABkcnMvZG93&#10;bnJldi54bWxQSwUGAAAAAAQABAD1AAAAhwMAAAAA&#10;" path="m,l82784,4831c298076,31425,436478,153893,395707,411381,362736,619596,211820,761117,17327,793244l,794647,,748892r10601,-866c188968,718221,321519,587542,350545,404230v17234,-108839,356,-193992,-50139,-253136c255896,98992,183639,65314,88581,51732l,45834,,xe" fillcolor="#fd4f00" stroked="f" strokeweight="0">
                        <v:stroke miterlimit="83231f" joinstyle="miter"/>
                        <v:path arrowok="t" textboxrect="0,0,436478,794647"/>
                      </v:shape>
                      <v:shape id="Shape 16" o:spid="_x0000_s1037" style="position:absolute;left:1480;top:19212;width:2910;height:8011;visibility:visible;mso-wrap-style:square;v-text-anchor:top" coordsize="291021,80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dKMIA&#10;AADbAAAADwAAAGRycy9kb3ducmV2LnhtbERPTWvCQBC9F/oflhF6qxsrWImuIoVCaQMhUdHjkB2T&#10;YHY2ZDcm/vtuoeBtHu9z1tvRNOJGnastK5hNIxDEhdU1lwoO+8/XJQjnkTU2lknBnRxsN89Pa4y1&#10;HTijW+5LEULYxaig8r6NpXRFRQbd1LbEgbvYzqAPsCul7nAI4aaRb1G0kAZrDg0VtvRRUXHNe6Pg&#10;9D3v+9nxB+eHJj2eE86SNB2VepmMuxUIT6N/iP/dXzrMf4e/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B0owgAAANsAAAAPAAAAAAAAAAAAAAAAAJgCAABkcnMvZG93&#10;bnJldi54bWxQSwUGAAAAAAQABAD1AAAAhwMAAAAA&#10;" path="m126822,l291021,r,301640l250088,560134r32843,l291021,509031r,291983l,801014,126822,xe" fillcolor="#fd4f00" stroked="f" strokeweight="0">
                        <v:stroke miterlimit="83231f" joinstyle="miter"/>
                        <v:path arrowok="t" textboxrect="0,0,291021,801014"/>
                      </v:shape>
                      <v:shape id="Shape 17" o:spid="_x0000_s1038" style="position:absolute;left:4390;top:19212;width:1461;height:8011;visibility:visible;mso-wrap-style:square;v-text-anchor:top" coordsize="146088,80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IUMQA&#10;AADbAAAADwAAAGRycy9kb3ducmV2LnhtbESPQWvCQBCF7wX/wzKCl1I3SikSXUVFsbQnY8HrkJ0m&#10;odnZkF1j9Nd3DoK3Gd6b975ZrHpXq47aUHk2MBknoIhzbysuDPyc9m8zUCEiW6w9k4EbBVgtBy8L&#10;TK2/8pG6LBZKQjikaKCMsUm1DnlJDsPYN8Si/frWYZS1LbRt8SrhrtbTJPnQDiuWhhIb2paU/2UX&#10;Z6CZ7M755t2/Wu62u697330f9tqY0bBfz0FF6uPT/Lj+tI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ViFDEAAAA2wAAAA8AAAAAAAAAAAAAAAAAmAIAAGRycy9k&#10;b3ducmV2LnhtbFBLBQYAAAAABAAEAPUAAACJAwAAAAA=&#10;" path="m,l132194,r13894,811l146088,46645r-13894,-925l99352,45720r46736,3112l146088,253713r-3352,-716c131038,251470,118524,250723,105245,250723r-18060,l38075,560921r18059,c80302,560921,103517,558133,125005,552306r21083,-7553l146088,743145r-22237,5692c98369,753096,71952,755295,44768,755295r32842,l146088,749703r,45767l77610,801014,,801014,,509031,40932,250470r-32829,l,301640,,xe" fillcolor="#fd4f00" stroked="f" strokeweight="0">
                        <v:stroke miterlimit="83231f" joinstyle="miter"/>
                        <v:path arrowok="t" textboxrect="0,0,146088,801014"/>
                      </v:shape>
                      <v:shape id="Shape 18" o:spid="_x0000_s1039" style="position:absolute;left:5851;top:19701;width:3350;height:6943;visibility:visible;mso-wrap-style:square;v-text-anchor:top" coordsize="334950,694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GbfMIA&#10;AADbAAAADwAAAGRycy9kb3ducmV2LnhtbERPTWvCQBC9C/0PyxR6040VxEZXsS1SD61VE+9DdkxC&#10;s7Nhd2vSf98VBG/zeJ+zWPWmERdyvrasYDxKQBAXVtdcKsizzXAGwgdkjY1lUvBHHlbLh8ECU207&#10;PtDlGEoRQ9inqKAKoU2l9EVFBv3ItsSRO1tnMEToSqkddjHcNPI5SabSYM2xocKW3ioqfo6/RsEu&#10;/57Ij/Pne/e16d3+lE0kv7JST4/9eg4iUB/u4pt7q+P8F7j+E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Zt8wgAAANsAAAAPAAAAAAAAAAAAAAAAAJgCAABkcnMvZG93&#10;bnJldi54bWxQSwUGAAAAAAQABAD1AAAAhwMAAAAA&#10;" path="m,l55741,3712v95060,13586,167322,47271,211823,99373c318071,162216,334950,247383,317716,356209,292837,513333,191898,631789,51236,681196l,694313,,495921r9756,-3495c58675,470110,94382,428031,104788,362292,118170,277844,89319,229842,29239,211120l,204881,,xe" fillcolor="#fd4f00" stroked="f" strokeweight="0">
                        <v:stroke miterlimit="83231f" joinstyle="miter"/>
                        <v:path arrowok="t" textboxrect="0,0,334950,694313"/>
                      </v:shape>
                      <v:shape id="Shape 19" o:spid="_x0000_s1040" style="position:absolute;left:5851;top:19220;width:4365;height:7947;visibility:visible;mso-wrap-style:square;v-text-anchor:top" coordsize="436478,794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/7ecIA&#10;AADbAAAADwAAAGRycy9kb3ducmV2LnhtbERPTWvCQBC9C/0PyxR6M5tKKRJdRSwFoRhtqngds2MS&#10;zM6G7Jqk/949CB4f73u+HEwtOmpdZVnBexSDIM6trrhQcPj7Hk9BOI+ssbZMCv7JwXLxMppjom3P&#10;v9RlvhAhhF2CCkrvm0RKl5dk0EW2IQ7cxbYGfYBtIXWLfQg3tZzE8ac0WHFoKLGhdUn5NbsZBfvm&#10;a79Lz5vtbnr0p5+PtLvGx4tSb6/DagbC0+Cf4od7oxVMwvrwJfw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/t5wgAAANsAAAAPAAAAAAAAAAAAAAAAAJgCAABkcnMvZG93&#10;bnJldi54bWxQSwUGAAAAAAQABAD1AAAAhwMAAAAA&#10;" path="m,l82784,4831c298076,31427,436478,153904,395707,411381,362736,619606,211820,761130,17327,793257l,794660,,748892r10601,-866c188968,718221,321519,587542,350545,404230v17234,-108826,356,-193992,-50139,-253123c255896,99005,183639,65320,88581,51733l,45835,,xe" fillcolor="#fd4f00" stroked="f" strokeweight="0">
                        <v:stroke miterlimit="83231f" joinstyle="miter"/>
                        <v:path arrowok="t" textboxrect="0,0,436478,794660"/>
                      </v:shape>
                      <v:shape id="Shape 20" o:spid="_x0000_s1041" style="position:absolute;left:20327;top:7223;width:1823;height:2398;visibility:visible;mso-wrap-style:square;v-text-anchor:top" coordsize="182283,239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+dRMEA&#10;AADbAAAADwAAAGRycy9kb3ducmV2LnhtbESPQYvCMBSE7wv+h/AEb2taDyLVKCoI4opiVbw+mmdb&#10;bF5Kk9X6740geBxm5htmMmtNJe7UuNKygrgfgSDOrC45V3A6rn5HIJxH1lhZJgVPcjCbdn4mmGj7&#10;4APdU5+LAGGXoILC+zqR0mUFGXR9WxMH72obgz7IJpe6wUeAm0oOomgoDZYcFgqsaVlQdkv/jYIN&#10;73S9iIer899Iuu1mf0lzeVGq123nYxCeWv8Nf9prrWAQw/tL+AF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/nUTBAAAA2wAAAA8AAAAAAAAAAAAAAAAAmAIAAGRycy9kb3du&#10;cmV2LnhtbFBLBQYAAAAABAAEAPUAAACGAwAAAAA=&#10;" path="m84036,r56909,l135941,4877v-5817,5651,-10376,14275,-13551,25629l113525,66078r35459,c160287,65748,169482,63335,176225,58941r6058,-3950l168072,111989r-3543,-3429c160223,104381,152438,102095,141415,101765r-36792,l77457,210757v-2438,11087,-2235,19494,635,24879l80302,239814r-56908,l28410,234937v5817,-5651,10376,-14287,13538,-25628l68758,101765r-35446,13c21971,102108,12789,104508,6058,108903l,112865,14211,55855r3531,3429c22073,63462,29858,65748,40869,66078r36792,l86894,29058c89319,17958,89116,9563,86246,4166l84036,xe" fillcolor="#fd4f00" stroked="f" strokeweight="0">
                        <v:stroke miterlimit="83231f" joinstyle="miter"/>
                        <v:path arrowok="t" textboxrect="0,0,182283,239814"/>
                      </v:shape>
                      <v:shape id="Shape 21" o:spid="_x0000_s1042" style="position:absolute;left:19120;top:7582;width:550;height:2240;visibility:visible;mso-wrap-style:square;v-text-anchor:top" coordsize="54930,224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2vcQA&#10;AADbAAAADwAAAGRycy9kb3ducmV2LnhtbESPzYrCQBCE7wu+w9CCl0UnBhGNGUUUxcPuQXcfoMl0&#10;fjDTEzJjjD69Iyzssaiqr6h005tadNS6yrKC6SQCQZxZXXGh4PfnMF6AcB5ZY22ZFDzIwWY9+Egx&#10;0fbOZ+ouvhABwi5BBaX3TSKly0oy6Ca2IQ5ebluDPsi2kLrFe4CbWsZRNJcGKw4LJTa0Kym7Xm5G&#10;wXIuP2db89Us9t13ofen4zM/H5UaDfvtCoSn3v+H/9onrSCO4f0l/AC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ktr3EAAAA2wAAAA8AAAAAAAAAAAAAAAAAmAIAAGRycy9k&#10;b3ducmV2LnhtbFBLBQYAAAAABAAEAPUAAACJAwAAAAA=&#10;" path="m54930,r,114817l45269,152042v-2934,11112,-4381,18707,-4381,22796c40888,181125,42348,186316,45271,190410r9659,6601l54930,224046r-7143,-1566c25355,215624,,199060,15221,153007l54930,xe" fillcolor="#fd4f00" stroked="f" strokeweight="0">
                        <v:stroke miterlimit="83231f" joinstyle="miter"/>
                        <v:path arrowok="t" textboxrect="0,0,54930,224046"/>
                      </v:shape>
                      <v:shape id="Shape 22" o:spid="_x0000_s1043" style="position:absolute;left:17376;top:6063;width:2294;height:4412;visibility:visible;mso-wrap-style:square;v-text-anchor:top" coordsize="229371,44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ta8YA&#10;AADbAAAADwAAAGRycy9kb3ducmV2LnhtbESPT2vCQBTE70K/w/IKvZlN/NPW6EasIBS0hdpevD2y&#10;zyQ0+zZktzH207uC4HGYmd8wi2VvatFR6yrLCpIoBkGcW11xoeDnezN8BeE8ssbaMik4k4Nl9jBY&#10;YKrtib+o2/tCBAi7FBWU3jeplC4vyaCLbEMcvKNtDfog20LqFk8Bbmo5iuNnabDisFBiQ+uS8t/9&#10;n1HQJJ+71e4wq/67bTx5m368jJ3fKvX02K/mIDz1/h6+td+1gtEYrl/CD5D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ita8YAAADbAAAADwAAAAAAAAAAAAAAAACYAgAAZHJz&#10;L2Rvd25yZXYueG1sUEsFBgAAAAAEAAQA9QAAAIsDAAAAAA==&#10;" path="m217081,876r12290,l229371,95948r-9013,15532c218059,118415,216700,120840,213779,132537l169050,304889v-2934,11112,-3734,17843,-4394,22796c159569,366281,205661,375687,229024,377977r347,24l229371,441185r-83778,c96482,441185,61532,432854,40780,416192,13589,394551,,368389,,337680,,325704,2769,308889,8331,287249l55690,104381c64745,66078,83464,37871,111824,19736,135509,6286,170586,,217081,876xe" fillcolor="#fd4f00" stroked="f" strokeweight="0">
                        <v:stroke miterlimit="83231f" joinstyle="miter"/>
                        <v:path arrowok="t" textboxrect="0,0,229371,441185"/>
                      </v:shape>
                      <v:shape id="Shape 23" o:spid="_x0000_s1044" style="position:absolute;left:19670;top:9510;width:2482;height:965;visibility:visible;mso-wrap-style:square;v-text-anchor:top" coordsize="248200,96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FFsQA&#10;AADbAAAADwAAAGRycy9kb3ducmV2LnhtbESPQWvCQBSE7wX/w/IKvYhulCIhukoRbHvowWpBvT12&#10;n0k0+zZkNxr/vSsIPQ4z8w0zW3S2EhdqfOlYwWiYgCDWzpScK/jbrgYpCB+QDVaOScGNPCzmvZcZ&#10;ZsZd+Zcum5CLCGGfoYIihDqT0uuCLPqhq4mjd3SNxRBlk0vT4DXCbSXHSTKRFkuOCwXWtCxInzet&#10;VXA6TLa63/Zx/bn7+gkpk073rVJvr93HFESgLvyHn+1vo2D8Do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4hRbEAAAA2wAAAA8AAAAAAAAAAAAAAAAAmAIAAGRycy9k&#10;b3ducmV2LnhtbFBLBQYAAAAABAAEAPUAAACJAwAAAAA=&#10;" path="m248200,l208741,96482,,96482,,33298r9099,631c11388,34017,12704,34011,12704,34011l,31225,,4189,3496,6578v9348,2922,23534,4382,42533,4382l171454,10960v21057,,36334,-660,45834,-1968c226788,7671,237087,4674,248200,xe" fillcolor="#fd4f00" stroked="f" strokeweight="0">
                        <v:stroke miterlimit="83231f" joinstyle="miter"/>
                        <v:path arrowok="t" textboxrect="0,0,248200,96482"/>
                      </v:shape>
                      <v:shape id="Shape 24" o:spid="_x0000_s1045" style="position:absolute;left:19670;top:6072;width:3379;height:2658;visibility:visible;mso-wrap-style:square;v-text-anchor:top" coordsize="337976,265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xyH8MA&#10;AADbAAAADwAAAGRycy9kb3ducmV2LnhtbESPQWvCQBSE7wX/w/IEL0U3WioS3YgKldxKY0uvr9ln&#10;NiT7NmS3Mf333ULB4zAz3zC7/WhbMVDva8cKlosEBHHpdM2VgvfLy3wDwgdkja1jUvBDHvbZ5GGH&#10;qXY3fqOhCJWIEPYpKjAhdKmUvjRk0S9cRxy9q+sthij7SuoebxFuW7lKkrW0WHNcMNjRyVDZFN9W&#10;wev5qykPH4+5yY+nTxo1UzE8KTWbjoctiEBjuIf/27lWsHqGv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xyH8MAAADbAAAADwAAAAAAAAAAAAAAAACYAgAAZHJzL2Rv&#10;d25yZXYueG1sUEsFBgAAAAAEAAQA9QAAAIgDAAAAAA==&#10;" path="m,l337976,,311662,99987c298505,91224,275975,86398,242942,85522r-147790,c77017,85522,63859,88151,55681,93408v-7011,4687,-11697,10097,-14034,16231c40187,111989,37990,118999,35069,130696l,265822,,151006,5020,131661c20502,78676,45914,68935,65104,68135v,,-3610,-431,-9280,-308c43065,68106,19874,71197,3901,88349l,95072,,xe" fillcolor="#fd4f00" stroked="f" strokeweight="0">
                        <v:stroke miterlimit="83231f" joinstyle="miter"/>
                        <v:path arrowok="t" textboxrect="0,0,337976,265822"/>
                      </v:shape>
                      <v:shape id="Shape 25" o:spid="_x0000_s1046" style="position:absolute;left:21815;top:4693;width:3097;height:5782;visibility:visible;mso-wrap-style:square;v-text-anchor:top" coordsize="309704,578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hUz8EA&#10;AADbAAAADwAAAGRycy9kb3ducmV2LnhtbESPzYrCMBSF9wO+Q7iCuzFtkTJUo4go6EYYFcTdpbm2&#10;pc1NbaLWt58IwiwP3/nhzBa9acSDOldZVhCPIxDEudUVFwpOx833DwjnkTU2lknBixws5oOvGWba&#10;PvmXHgdfiFDCLkMFpfdtJqXLSzLoxrYlDuxqO4M+yK6QusNnKDeNTKIolQYrDgsltrQqKa8Pd6Ng&#10;ctun/atu15dkVwek4/h43ig1GvbLKQhPvf83f9JbrSBJ4f0l/A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VM/BAAAA2wAAAA8AAAAAAAAAAAAAAAAAmAIAAGRycy9kb3du&#10;cmV2LnhtbFBLBQYAAAAABAAEAPUAAACGAwAAAAA=&#10;" path="m27191,l309704,r,256490l249771,488467v-9030,36234,11201,59360,11201,59360c260972,547802,260972,547764,260972,547726v,-15812,1969,-31064,5931,-45746l309704,336298r,116316l296951,501980v-3949,14682,-5931,29934,-5931,45746c291020,556768,293002,566941,296951,578231r-259245,c44755,567500,49987,559308,53378,553657v8751,-15520,17640,-40234,26683,-74130l179184,95314r-124536,c34595,95314,16370,98565,,105054l27191,xe" fillcolor="#fd4f00" stroked="f" strokeweight="0">
                        <v:stroke miterlimit="83231f" joinstyle="miter"/>
                        <v:path arrowok="t" textboxrect="0,0,309704,578231"/>
                      </v:shape>
                      <v:shape id="Shape 26" o:spid="_x0000_s1047" style="position:absolute;left:24912;top:4693;width:2719;height:4526;visibility:visible;mso-wrap-style:square;v-text-anchor:top" coordsize="271918,452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euMYA&#10;AADbAAAADwAAAGRycy9kb3ducmV2LnhtbESPX0vDQBDE3wt+h2MF39qLKW0k9lr8g9C+CI2W6tuS&#10;W5Nobi/k1jb99l6h4OMwM79hFqvBtepAfWg8G7idJKCIS28brgy8v72M70AFQbbYeiYDJwqwWl6N&#10;Fphbf+QtHQqpVIRwyNFALdLlWoeyJodh4jvi6H353qFE2Vfa9niMcNfqNEnm2mHDcaHGjp5qKn+K&#10;X2dgLxt+TL8/i+f0dTqV3Xz2kWUzY26uh4d7UEKD/Icv7bU1kGZw/hJ/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FeuMYAAADbAAAADwAAAAAAAAAAAAAAAACYAgAAZHJz&#10;L2Rvd25yZXYueG1sUEsFBgAAAAAEAAQA9QAAAIsDAAAAAA==&#10;" path="m,l271918,,261326,105905c247775,99123,230833,95593,210501,95314r-118199,l,452614,,336298,62254,95314r-20613,l,256490,,xe" fillcolor="#fd4f00" stroked="f" strokeweight="0">
                        <v:stroke miterlimit="83231f" joinstyle="miter"/>
                        <v:path arrowok="t" textboxrect="0,0,271918,452614"/>
                      </v:shape>
                      <v:shape id="Shape 27" o:spid="_x0000_s1048" style="position:absolute;left:9335;top:5652;width:1415;height:4823;visibility:visible;mso-wrap-style:square;v-text-anchor:top" coordsize="141475,482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2LL8A&#10;AADbAAAADwAAAGRycy9kb3ducmV2LnhtbERPz2vCMBS+D/wfwhO8zVQPUzqjiFIYPbnqdn40b02x&#10;ealNbOt/vxwEjx/f781utI3oqfO1YwWLeQKCuHS65krB5Zy9r0H4gKyxcUwKHuRht528bTDVbuBv&#10;6otQiRjCPkUFJoQ2ldKXhiz6uWuJI/fnOoshwq6SusMhhttGLpPkQ1qsOTYYbOlgqLwWd6vgaPLT&#10;77Cy+1OfSV7leZHdfgqlZtNx/wki0Bhe4qf7SytYxrHxS/wBc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ubYsvwAAANsAAAAPAAAAAAAAAAAAAAAAAJgCAABkcnMvZG93bnJl&#10;di54bWxQSwUGAAAAAAQABAD1AAAAhAMAAAAA&#10;" path="m141475,r,174255l86106,389217v-9563,36995,10096,63602,10096,63602c96202,452793,96190,452755,96190,452717v,-15811,1968,-31064,5931,-45745l141475,254044r,115833l132169,406007v-3950,14681,-5931,29934,-5931,45745c126238,461074,128219,471234,132169,482257l,482257c7353,471526,12573,463334,15685,457683v8750,-15532,17640,-40246,26682,-74130l141475,xe" fillcolor="#fd4f00" stroked="f" strokeweight="0">
                        <v:stroke miterlimit="83231f" joinstyle="miter"/>
                        <v:path arrowok="t" textboxrect="0,0,141475,482257"/>
                      </v:shape>
                      <v:shape id="Shape 28" o:spid="_x0000_s1049" style="position:absolute;left:10750;top:4693;width:2686;height:5782;visibility:visible;mso-wrap-style:square;v-text-anchor:top" coordsize="268640,578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zrMIA&#10;AADbAAAADwAAAGRycy9kb3ducmV2LnhtbESPQYvCMBSE74L/ITzBi2iqC2W3GkVEwYMH1/oDHs2z&#10;LTYvtYna+uvNgrDHYWa+YRar1lTiQY0rLSuYTiIQxJnVJecKzulu/A3CeWSNlWVS0JGD1bLfW2Ci&#10;7ZN/6XHyuQgQdgkqKLyvEyldVpBBN7E1cfAutjHog2xyqRt8Brip5CyKYmmw5LBQYE2bgrLr6W4U&#10;pIfXyB/Tju5ftz12SOc4zrdKDQfteg7CU+v/w5/2XiuY/cDfl/A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7DOswgAAANsAAAAPAAAAAAAAAAAAAAAAAJgCAABkcnMvZG93&#10;bnJldi54bWxQSwUGAAAAAAQABAD1AAAAhwMAAAAA&#10;" path="m5096,l268640,r,30391l249114,30391r18745,285687l268640,316078r,186959l242256,548792r20587,l268640,538740r,39491l117783,578231,88129,123685,,465851,,350018,57992,124663r-20498,l,270229,,95974,5096,76251c8767,62408,10608,47168,10608,30493,10608,21171,8767,11011,5096,xe" fillcolor="#fd4f00" stroked="f" strokeweight="0">
                        <v:stroke miterlimit="83231f" joinstyle="miter"/>
                        <v:path arrowok="t" textboxrect="0,0,268640,578231"/>
                      </v:shape>
                      <v:shape id="Shape 29" o:spid="_x0000_s1050" style="position:absolute;left:13436;top:8234;width:1065;height:2241;visibility:visible;mso-wrap-style:square;v-text-anchor:top" coordsize="106452,224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fAn78A&#10;AADbAAAADwAAAGRycy9kb3ducmV2LnhtbERPTYvCMBC9C/sfwix401QFcbtGkQUxeNKq96EZ22Iz&#10;6Taxrf9+c1jw+Hjf6+1ga9FR6yvHCmbTBARx7kzFhYLrZT9ZgfAB2WDtmBS8yMN28zFaY2pcz2fq&#10;slCIGMI+RQVlCE0qpc9LsuinriGO3N21FkOEbSFNi30Mt7WcJ8lSWqw4NpTY0E9J+SN7WgU3fbzt&#10;T7rX/KV9tzq43+MpWyo1/hx23yACDeEt/ndro2AR18cv8Qf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d8CfvwAAANsAAAAPAAAAAAAAAAAAAAAAAJgCAABkcnMvZG93bnJl&#10;di54bWxQSwUGAAAAAAQABAD1AAAAhAMAAAAA&#10;" path="m106452,r,51119l6725,224074r-6725,l,184583,106452,xe" fillcolor="#fd4f00" stroked="f" strokeweight="0">
                        <v:stroke miterlimit="83231f" joinstyle="miter"/>
                        <v:path arrowok="t" textboxrect="0,0,106452,224074"/>
                      </v:shape>
                      <v:shape id="Shape 30" o:spid="_x0000_s1051" style="position:absolute;left:13436;top:4693;width:1065;height:5030;visibility:visible;mso-wrap-style:square;v-text-anchor:top" coordsize="106452,503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xtcMA&#10;AADbAAAADwAAAGRycy9kb3ducmV2LnhtbESPT4vCMBTE74LfITzBm6b+QaUaRQRBD4voiuDt0Tyb&#10;YvNSmqh1P/1mQdjjMDO/YRarxpbiSbUvHCsY9BMQxJnTBecKzt/b3gyED8gaS8ek4E0eVst2a4Gp&#10;di8+0vMUchEh7FNUYEKoUil9Zsii77uKOHo3V1sMUda51DW+ItyWcpgkE2mx4LhgsKKNoex+elgF&#10;B7xqviU/eDgX2fhrOm72F3NUqttp1nMQgZrwH/60d1rBaAB/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XxtcMAAADbAAAADwAAAAAAAAAAAAAAAACYAgAAZHJzL2Rv&#10;d25yZXYueG1sUEsFBgAAAAAEAAQA9QAAAIgDAAAAAA==&#10;" path="m,l29178,,49930,316433r56522,-97961l106452,318427,,503037,,316078r19526,l1061,30391,,30391,,xe" fillcolor="#fd4f00" stroked="f" strokeweight="0">
                        <v:stroke miterlimit="83231f" joinstyle="miter"/>
                        <v:path arrowok="t" textboxrect="0,0,106452,503037"/>
                      </v:shape>
                      <v:shape id="Shape 31" o:spid="_x0000_s1052" style="position:absolute;left:14501;top:4693;width:2998;height:5782;visibility:visible;mso-wrap-style:square;v-text-anchor:top" coordsize="299815,578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r178A&#10;AADbAAAADwAAAGRycy9kb3ducmV2LnhtbESP3arCMBCE7w/4DmEF745pK4hUo6ig6KU/D7A0a1ts&#10;Nm0Ttfr0RhC8HGbmG2a26Ewl7tS60rKCeBiBIM6sLjlXcD5t/icgnEfWWFkmBU9ysJj3/maYavvg&#10;A92PPhcBwi5FBYX3dSqlywoy6Ia2Jg7exbYGfZBtLnWLjwA3lUyiaCwNlhwWCqxpXVB2Pd6Mgk22&#10;3ydmW67zehXHneXmZZtGqUG/W05BeOr8L/xt77SCUQKfL+EH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9OvXvwAAANsAAAAPAAAAAAAAAAAAAAAAAJgCAABkcnMvZG93bnJl&#10;di54bWxQSwUGAAAAAAQABAD1AAAAhAMAAAAA&#10;" path="m126054,l299815,r,125332l298985,126060v-24186,26692,-45255,66351,-54351,104432l197364,412978v-6642,25896,-9880,46406,-9880,62726c187484,529056,228390,548792,228390,548792,215106,526732,208070,502120,208070,475704v,-16320,3239,-36830,9881,-62726l265220,230492v7481,-26790,15777,-48472,26377,-66943l299815,151768r,63854l295268,229527,247999,412001v-6642,25895,-9881,46418,-9881,62725c238118,514045,253359,549478,282226,578231r-253594,c35681,567500,40913,559308,44304,553657v8750,-15533,17640,-40247,26683,-74130l163341,121996,,405276,,354157,132836,123825r-20549,-127l,318427,,218472,126054,xe" fillcolor="#fd4f00" stroked="f" strokeweight="0">
                        <v:stroke miterlimit="83231f" joinstyle="miter"/>
                        <v:path arrowok="t" textboxrect="0,0,299815,578231"/>
                      </v:shape>
                      <v:shape id="Shape 32" o:spid="_x0000_s1053" style="position:absolute;left:17499;top:4693;width:3220;height:2156;visibility:visible;mso-wrap-style:square;v-text-anchor:top" coordsize="322009,215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So+8UA&#10;AADbAAAADwAAAGRycy9kb3ducmV2LnhtbESP0WrCQBRE3wv9h+UWfBHdVNGm0VWKUOiDiKZ+wG32&#10;mg3N3k2za4x/7wpCH4eZOcMs172tRUetrxwreB0nIIgLpysuFRy/P0cpCB+QNdaOScGVPKxXz09L&#10;zLS78IG6PJQiQthnqMCE0GRS+sKQRT92DXH0Tq61GKJsS6lbvES4reUkSebSYsVxwWBDG0PFb362&#10;Cv7q2ftwkqbldv+D3e6c7xLzNlRq8NJ/LEAE6sN/+NH+0gqmU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Kj7xQAAANsAAAAPAAAAAAAAAAAAAAAAAJgCAABkcnMv&#10;ZG93bnJldi54bWxQSwUGAAAAAAQABAD1AAAAigMAAAAA&#10;" path="m,l156921,r41123,l321335,r674,l294818,105054c278448,98552,260223,95314,240170,95314r-42126,l198044,95275r-55652,c109969,95275,86881,107162,75133,113830r-2210,1334c43463,133994,21431,160348,7145,193768l,215622,,151768,9595,138015v6637,-7867,14037,-15168,22384,-22140c55093,96571,73622,85255,112332,78613v,,-2747,-199,-7559,-48c90337,79019,57309,82626,24067,104229l,125332,,xe" fillcolor="#fd4f00" stroked="f" strokeweight="0">
                        <v:stroke miterlimit="83231f" joinstyle="miter"/>
                        <v:path arrowok="t" textboxrect="0,0,322009,215622"/>
                      </v:shape>
                      <v:shape id="Shape 33" o:spid="_x0000_s1054" style="position:absolute;left:10637;top:11839;width:3843;height:9114;visibility:visible;mso-wrap-style:square;v-text-anchor:top" coordsize="384266,91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8HZcQA&#10;AADbAAAADwAAAGRycy9kb3ducmV2LnhtbESPUWvCMBSF34X9h3AHexFN3WSUapTiEHwQobofcGmu&#10;TbG5KUmmnb9+GQg+Hs453+Es14PtxJV8aB0rmE0zEMS10y03Cr5P20kOIkRkjZ1jUvBLAdarl9ES&#10;C+1uXNH1GBuRIBwKVGBi7AspQ23IYpi6njh5Z+ctxiR9I7XHW4LbTr5n2ae02HJaMNjTxlB9Of5Y&#10;Bfd8d8jq/d2XX2POB7Mvt1XVKPX2OpQLEJGG+Aw/2jut4GMO/1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PB2XEAAAA2wAAAA8AAAAAAAAAAAAAAAAAmAIAAGRycy9k&#10;b3ducmV2LnhtbFBLBQYAAAAABAAEAPUAAACJAwAAAAA=&#10;" path="m146596,l384266,r,178869l367970,177889r-18136,l332321,288417r16408,c358445,288417,368220,288039,377537,286717r6729,-1902l384266,594379,356632,562825c331815,531776,313979,504006,301612,482168l254940,775602c154559,790524,65443,839915,,911365l146596,xe" fillcolor="#fd4f00" stroked="f" strokeweight="0">
                        <v:stroke miterlimit="83231f" joinstyle="miter"/>
                        <v:path arrowok="t" textboxrect="0,0,384266,911365"/>
                      </v:shape>
                      <v:shape id="Shape 34" o:spid="_x0000_s1055" style="position:absolute;left:14480;top:11839;width:18613;height:10474;visibility:visible;mso-wrap-style:square;v-text-anchor:top" coordsize="1861323,1047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IeYMUA&#10;AADbAAAADwAAAGRycy9kb3ducmV2LnhtbESPQWvCQBSE7wX/w/IKXopuNFUkdRUJDXgoBaMXb4/s&#10;MwnJvg3ZbZL++26h0OMwM98w++NkWjFQ72rLClbLCARxYXXNpYLbNVvsQDiPrLG1TAq+ycHxMHva&#10;Y6LtyBcacl+KAGGXoILK+y6R0hUVGXRL2xEH72F7gz7IvpS6xzHATSvXUbSVBmsOCxV2lFZUNPmX&#10;UeCL+/uHycz9JX9NV/Fn15yzW6PU/Hk6vYHwNPn/8F/7rBXEG/j9En6AP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h5gxQAAANsAAAAPAAAAAAAAAAAAAAAAAJgCAABkcnMv&#10;ZG93bnJldi54bWxQSwUGAAAAAAQABAD1AAAAigMAAAAA&#10;" path="m,l48157,c194956,,309446,62179,283450,226238,267981,323914,223937,365455,132688,394780v25222,54368,144170,277749,426250,353479c1236394,930123,1821852,468401,1861323,433502,1637676,666623,988477,1047420,425055,859142,224260,792047,95458,695686,15017,611526l,594379,,284815r19333,-5466c35101,271793,46969,258191,50798,234010,56751,196453,38866,183663,12427,179616l,178869,,xe" fillcolor="#fd4f00" stroked="f" strokeweight="0">
                        <v:stroke miterlimit="83231f" joinstyle="miter"/>
                        <v:path arrowok="t" textboxrect="0,0,1861323,1047420"/>
                      </v:shape>
                      <v:shape id="Shape 35" o:spid="_x0000_s1056" style="position:absolute;left:13573;top:25184;width:3447;height:2313;visibility:visible;mso-wrap-style:square;v-text-anchor:top" coordsize="344742,23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ffsQA&#10;AADbAAAADwAAAGRycy9kb3ducmV2LnhtbESPQWvCQBSE7wX/w/IEb3VjpUGiqwRboYeCNQri7ZF9&#10;JsHdtyG7Nem/dwuFHoeZ+YZZbQZrxJ063zhWMJsmIIhLpxuuFJyOu+cFCB+QNRrHpOCHPGzWo6cV&#10;Ztr1fKB7ESoRIewzVFCH0GZS+rImi37qWuLoXV1nMUTZVVJ32Ee4NfIlSVJpseG4UGNL25rKW/Ft&#10;FRib8/Xtq89NennffxbDZX46vyo1GQ/5EkSgIfyH/9ofWsE8hd8v8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V337EAAAA2wAAAA8AAAAAAAAAAAAAAAAAmAIAAGRycy9k&#10;b3ducmV2LnhtbFBLBQYAAAAABAAEAPUAAACJAwAAAAA=&#10;" path="m308229,v3886,3620,7734,7315,11519,11100c328536,19876,336867,28943,344742,38265,292773,136042,196736,208762,78816,226352,52184,230327,25794,231280,,229476v11125,-2794,22263,-5994,33376,-9613c153810,180658,249707,99759,308229,xe" fillcolor="#fd4f00" stroked="f" strokeweight="0">
                        <v:stroke miterlimit="83231f" joinstyle="miter"/>
                        <v:path arrowok="t" textboxrect="0,0,344742,231280"/>
                      </v:shape>
                      <v:shape id="Shape 36" o:spid="_x0000_s1057" style="position:absolute;left:12052;top:24508;width:4396;height:2913;visibility:visible;mso-wrap-style:square;v-text-anchor:top" coordsize="439611,291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bg38QA&#10;AADbAAAADwAAAGRycy9kb3ducmV2LnhtbESPQWvCQBSE7wX/w/IEL0U31VIluoqECl5aqObg8ZF9&#10;JsHs27C7xuivdwuFHoeZ+YZZbXrTiI6cry0reJskIIgLq2suFeTH3XgBwgdkjY1lUnAnD5v14GWF&#10;qbY3/qHuEEoRIexTVFCF0KZS+qIig35iW+Lona0zGKJ0pdQObxFuGjlNkg9psOa4UGFLWUXF5XA1&#10;CjK6uPfz6Zg/Pruv72yX01XuX5UaDfvtEkSgPvyH/9p7rWA2h98v8Qf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m4N/EAAAA2wAAAA8AAAAAAAAAAAAAAAAAmAIAAGRycy9k&#10;b3ducmV2LnhtbFBLBQYAAAAABAAEAPUAAACJAwAAAAA=&#10;" path="m363792,v29895,15278,49593,27762,75819,49530l431457,62611c372694,160134,277952,239064,159474,277635v-16955,5524,-33960,10071,-50940,13677c70066,283820,33465,270154,,251231v20714,-4534,41491,-10300,62256,-17335c192024,189916,297180,104216,363792,xe" fillcolor="#fd4f00" stroked="f" strokeweight="0">
                        <v:stroke miterlimit="83231f" joinstyle="miter"/>
                        <v:path arrowok="t" textboxrect="0,0,439611,291312"/>
                      </v:shape>
                      <v:shape id="Shape 37" o:spid="_x0000_s1058" style="position:absolute;left:15803;top:24309;width:8;height:13;visibility:visible;mso-wrap-style:square;v-text-anchor:top" coordsize="737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bFsEA&#10;AADbAAAADwAAAGRycy9kb3ducmV2LnhtbERPy2rCQBTdC/2H4Rbc6aQWRFNHaQtSXxtTu79kbpOQ&#10;zJ0xM8b4985CcHk478WqN43oqPWVZQVv4wQEcW51xYWC0+96NAPhA7LGxjIpuJGH1fJlsMBU2ysf&#10;qctCIWII+xQVlCG4VEqfl2TQj60jjty/bQ2GCNtC6havMdw0cpIkU2mw4thQoqPvkvI6uxgF9c96&#10;Ny8c7b667an+c+f9/JDtlRq+9p8fIAL14Sl+uDdawXscG7/E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y2xbBAAAA2wAAAA8AAAAAAAAAAAAAAAAAmAIAAGRycy9kb3du&#10;cmV2LnhtbFBLBQYAAAAABAAEAPUAAACGAwAAAAA=&#10;" path="m153,1003c737,,254,838,13,1270l,1257,153,1003xe" fillcolor="#fd4f00" stroked="f" strokeweight="0">
                        <v:stroke miterlimit="83231f" joinstyle="miter"/>
                        <v:path arrowok="t" textboxrect="0,0,737,1270"/>
                      </v:shape>
                      <v:shape id="Shape 38" o:spid="_x0000_s1059" style="position:absolute;left:10844;top:24045;width:4587;height:2860;visibility:visible;mso-wrap-style:square;v-text-anchor:top" coordsize="458699,285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ofv70A&#10;AADbAAAADwAAAGRycy9kb3ducmV2LnhtbESPzQrCMBCE74LvEFbwpqkKVatRpCh49ecBlmZtq82m&#10;NLHWtzeC4HGYmW+Y9bYzlWipcaVlBZNxBII4s7rkXMH1chgtQDiPrLGyTAre5GC76ffWmGj74hO1&#10;Z5+LAGGXoILC+zqR0mUFGXRjWxMH72Ybgz7IJpe6wVeAm0pOoyiWBksOCwXWlBaUPc5Po8AcZ3Fd&#10;xc9Wt/f4Mt/fU0xtqtRw0O1WIDx1/h/+tY9awWwJ3y/hB8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Vofv70AAADbAAAADwAAAAAAAAAAAAAAAACYAgAAZHJzL2Rvd25yZXYu&#10;eG1sUEsFBgAAAAAEAAQA9QAAAIIDAAAAAA==&#10;" path="m310756,v51422,2565,99937,13221,147943,34188l456578,36868c389966,141046,284836,226708,155105,270675v-17805,6033,-35624,11125,-53403,15316c61836,260109,27140,226466,,186817v15964,-1702,31978,-4305,48019,-7874c99479,167513,144272,148933,188887,119926r1460,-952c238417,87440,279184,46799,310756,xe" fillcolor="#fd4f00" stroked="f" strokeweight="0">
                        <v:stroke miterlimit="83231f" joinstyle="miter"/>
                        <v:path arrowok="t" textboxrect="0,0,458699,285991"/>
                      </v:shape>
                      <v:shape id="Shape 39" o:spid="_x0000_s1060" style="position:absolute;left:13274;top:22429;width:4168;height:2993;visibility:visible;mso-wrap-style:square;v-text-anchor:top" coordsize="416713,299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4pMAA&#10;AADbAAAADwAAAGRycy9kb3ducmV2LnhtbERPy4rCMBTdC/5DuIK7MR0RRzpGUUEQceMTZndprm2Z&#10;5qY2sa1+vVkILg/nPZ23phA1VS63rOB7EIEgTqzOOVVwOq6/JiCcR9ZYWCYFD3Iwn3U7U4y1bXhP&#10;9cGnIoSwi1FB5n0ZS+mSjAy6gS2JA3e1lUEfYJVKXWETwk0hh1E0lgZzDg0ZlrTKKPk/3I2Cc51c&#10;L49R6/j+t9iNn8tt8/O8KdXvtYtfEJ5a/xG/3RutYBTWhy/hB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u4pMAAAADbAAAADwAAAAAAAAAAAAAAAACYAgAAZHJzL2Rvd25y&#10;ZXYueG1sUEsFBgAAAAAEAAQA9QAAAIUDAAAAAA==&#10;" path="m15761,2705c139776,,269342,37249,377381,115773v13792,10021,26898,20485,39332,31331c416382,200940,404000,252679,381826,299314,371196,285776,359651,272720,347155,260248r-356,-355l345555,258661c317297,230721,286131,207518,253035,189027r-1346,-749l248412,185560r-4559,-1524c188506,154762,132156,138697,71273,135509r-7697,-1041l60008,129629c30150,87008,11341,40805,,3353l15761,2705xe" fillcolor="#fd4f00" stroked="f" strokeweight="0">
                        <v:stroke miterlimit="83231f" joinstyle="miter"/>
                        <v:path arrowok="t" textboxrect="0,0,416713,299314"/>
                      </v:shape>
                      <v:shape id="Shape 40" o:spid="_x0000_s1061" style="position:absolute;left:10134;top:22157;width:1426;height:3617;visibility:visible;mso-wrap-style:square;v-text-anchor:top" coordsize="142659,361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WYsMA&#10;AADbAAAADwAAAGRycy9kb3ducmV2LnhtbESP3YrCMBSE7xd8h3AWvFk0rSwqXaOIP0tvRNR9gENz&#10;bMo2J6WJWt/eCIKXw8x8w8wWna3FlVpfOVaQDhMQxIXTFZcK/k7bwRSED8gaa8ek4E4eFvPexwwz&#10;7W58oOsxlCJC2GeowITQZFL6wpBFP3QNcfTOrrUYomxLqVu8Rbit5ShJxtJixXHBYEMrQ8X/8WIV&#10;5GadbnEc9rtJ+bup8+V5lH/tlep/dssfEIG68A6/2rlW8J3C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nWYsMAAADbAAAADwAAAAAAAAAAAAAAAACYAgAAZHJzL2Rv&#10;d25yZXYueG1sUEsFBgAAAAAEAAQA9QAAAIgDAAAAAA==&#10;" path="m51359,r-13,25l51346,51r,25l51346,102r-13,25l51333,152r,26l51333,203r-12,26l51321,254r,13l51321,292r-13,51l51308,368r,26l51295,419r,26l51295,470r,25l51283,521r,25l51283,571r,13l51270,610r,25l51270,660r,26l51257,711r,25l51257,762r,25l51245,813r,25l51245,864r,25l51232,914r,13l51232,952r,26l51219,1003r,26l51219,1054r,25l51206,1105r,25l51206,1156r,13l51206,1181r-12,26l51194,1232r,12l51194,1270r-13,25l51181,1321r,25l51181,1372r-13,25l51168,1422r,26l51168,1473r-12,25l51156,1524r,26l51156,1575c49632,13475,48552,25552,47943,37795v-4407,89154,16725,174054,56489,246240l105346,286448r7786,12675c114554,301485,115989,303847,117462,306184r13183,21463l135903,333311v2222,3010,4470,6007,6756,8967c127394,347535,111671,351993,95517,355575v-11202,2489,-22390,4508,-33566,6083c36881,321170,19444,275019,11976,224930,,144666,15418,66649,51181,330l51359,xe" fillcolor="#fd4f00" stroked="f" strokeweight="0">
                        <v:stroke miterlimit="83231f" joinstyle="miter"/>
                        <v:path arrowok="t" textboxrect="0,0,142659,361658"/>
                      </v:shape>
                      <v:shape id="Shape 41" o:spid="_x0000_s1062" style="position:absolute;left:13108;top:21275;width:4329;height:2416;visibility:visible;mso-wrap-style:square;v-text-anchor:top" coordsize="432905,241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+h6cUA&#10;AADbAAAADwAAAGRycy9kb3ducmV2LnhtbESPQWvCQBSE74L/YXlCL6KbioikbqQIUkvbg1Hw+si+&#10;bILZtyG7jbG/vlsoeBxm5htmsx1sI3rqfO1YwfM8AUFcOF2zUXA+7WdrED4ga2wck4I7edhm49EG&#10;U+1ufKQ+D0ZECPsUFVQhtKmUvqjIop+7ljh6pesshig7I3WHtwi3jVwkyUparDkuVNjSrqLimn9b&#10;BdfzxRzy9y/z8ebLZf/5k1s5vSv1NBleX0AEGsIj/N8+aAXLBfx9i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6HpxQAAANsAAAAPAAAAAAAAAAAAAAAAAJgCAABkcnMv&#10;ZG93bnJldi54bWxQSwUGAAAAAAQABAD1AAAAigMAAAAA&#10;" path="m112533,2139v88032,6418,175319,33602,251119,82732c377139,93608,389928,102829,402031,112493v13043,29261,22390,60745,27356,93980c431140,218234,432308,229956,432905,241589,418478,228572,403085,216087,386753,204213,332905,165072,273710,136192,212509,117396r13,13c209410,116443,206299,115516,203175,114615r-394,-115l202400,114386v-1486,-420,-2972,-851,-4445,-1257l196558,112735v-1270,-356,-2540,-699,-3810,-1042c192088,111515,191440,111338,190779,111172v-1079,-291,-2159,-584,-3251,-863l187541,110309c157480,102486,127051,97050,96634,93977v-1003,-102,-1993,-191,-2997,-292c92786,93608,91923,93532,91072,93443v-1003,-88,-2007,-177,-3010,-266c87173,93101,86284,93024,85395,92961v-940,-77,-1880,-153,-2820,-229c81610,92656,80645,92593,79680,92516v-813,-51,-1613,-114,-2426,-165c76175,92275,75082,92212,74003,92135v-699,-38,-1410,-88,-2108,-126c70676,91945,69469,91869,68250,91805r-1677,-76c65215,91653,63868,91589,62522,91538r-1384,-63c59703,91424,58268,91373,56833,91323r-1131,-38c54178,91234,52642,91195,51118,91157r-788,-12c48679,91107,47028,91081,45377,91056v-12154,-165,-24257,63,-36309,660l8954,91183c1486,57452,495,40776,,5191l24651,2600c53762,168,83189,,112533,2139xe" fillcolor="#fd4f00" stroked="f" strokeweight="0">
                        <v:stroke miterlimit="83231f" joinstyle="miter"/>
                        <v:path arrowok="t" textboxrect="0,0,432905,241589"/>
                      </v:shape>
                      <v:shape id="Shape 42" o:spid="_x0000_s1063" style="position:absolute;left:10723;top:21044;width:1868;height:4441;visibility:visible;mso-wrap-style:square;v-text-anchor:top" coordsize="186804,444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sbDsQA&#10;AADbAAAADwAAAGRycy9kb3ducmV2LnhtbESPT2vCQBTE7wW/w/KEXkrdpP+Q6CqmINTeTHrI8ZF9&#10;JsHs27i71fjt3ULB4zAzv2GW69H04kzOd5YVpLMEBHFtdceNgp9y+zwH4QOyxt4yKbiSh/Vq8rDE&#10;TNsL7+lchEZECPsMFbQhDJmUvm7JoJ/ZgTh6B+sMhihdI7XDS4SbXr4kyYc02HFcaHGgz5bqY/Fr&#10;FFSN6ynZn+Zl9bQ7FO/pKL/zXKnH6bhZgAg0hnv4v/2lFby9wt+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Gw7EAAAA2wAAAA8AAAAAAAAAAAAAAAAAmAIAAGRycy9k&#10;b3ducmV2LnhtbFBLBQYAAAAABAAEAPUAAACJAwAAAAA=&#10;" path="m85509,c83401,16535,82004,33388,81356,50521v-4940,131521,35522,255435,105448,351040c159728,420205,139636,430441,108636,444106l99365,433324c36043,350952,,244018,5626,130124,6452,113474,8153,97130,10655,81115,31267,50533,56490,23126,85509,xe" fillcolor="#fd4f00" stroked="f" strokeweight="0">
                        <v:stroke miterlimit="83231f" joinstyle="miter"/>
                        <v:path arrowok="t" textboxrect="0,0,186804,444106"/>
                      </v:shape>
                      <v:shape id="Shape 43" o:spid="_x0000_s1064" style="position:absolute;left:11675;top:20346;width:2030;height:4541;visibility:visible;mso-wrap-style:square;v-text-anchor:top" coordsize="203022,454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ezfcEA&#10;AADbAAAADwAAAGRycy9kb3ducmV2LnhtbESPwYrCQBBE7wv+w9CCl0UniiwSHSUIord1VTw3mTYJ&#10;ZnpCpo3x752FhT0WVfWKWm16V6uO2lB5NjCdJKCIc28rLgxczrvxAlQQZIu1ZzLwogCb9eBjhan1&#10;T/6h7iSFihAOKRooRZpU65CX5DBMfEMcvZtvHUqUbaFti88Id7WeJcmXdlhxXCixoW1J+f30cAbY&#10;Z9l1au+3vRP5/kzC8drtj8aMhn22BCXUy3/4r32wBuZz+P0Sf4Be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ns33BAAAA2wAAAA8AAAAAAAAAAAAAAAAAmAIAAGRycy9kb3du&#10;cmV2LnhtbFBLBQYAAAAABAAEAPUAAACGAwAAAAA=&#10;" path="m136360,v-4013,15329,-4661,31039,-7023,47091c112560,161646,140500,272224,203022,359423v-25832,37909,-52248,66510,-89192,94653c38087,373659,,206667,4064,98692,4585,84696,5626,70879,7137,57264,45174,30416,88544,10604,136360,xe" fillcolor="#fd4f00" stroked="f" strokeweight="0">
                        <v:stroke miterlimit="83231f" joinstyle="miter"/>
                        <v:path arrowok="t" textboxrect="0,0,203022,454076"/>
                      </v:shape>
                      <v:shape id="Shape 44" o:spid="_x0000_s1065" style="position:absolute;left:13101;top:20258;width:3869;height:1829;visibility:visible;mso-wrap-style:square;v-text-anchor:top" coordsize="386817,182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dvh8QA&#10;AADbAAAADwAAAGRycy9kb3ducmV2LnhtbESPzWrDMBCE74W8g9hALyWRW9IQ3CghlLYkh+D89AEW&#10;ayuZWitjqbbz9lGgkOMwM98wy/XgatFRGyrPCp6nGQji0uuKjYLv8+dkASJEZI21Z1JwoQDr1ehh&#10;ibn2PR+pO0UjEoRDjgpsjE0uZSgtOQxT3xAn78e3DmOSrZG6xT7BXS1fsmwuHVacFiw29G6p/D39&#10;OQV7U2d2/7XZfRSGiu7JHYqeDko9jofNG4hIQ7yH/9tbrWD2Crcv6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nb4fEAAAA2wAAAA8AAAAAAAAAAAAAAAAAmAIAAGRycy9k&#10;b3ducmV2LnhtbFBLBQYAAAAABAAEAPUAAACJAwAAAAA=&#10;" path="m75757,140v130321,980,248363,72536,311060,182772c377470,175813,367703,168955,357569,162389,251117,93403,122009,67685,,81985,635,67507,2019,52928,4166,38284,5779,27223,7811,16326,10236,5607v2997,-533,6007,-1016,9043,-1473c38272,1300,57139,,75757,140xe" fillcolor="#fd4f00" stroked="f" strokeweight="0">
                        <v:stroke miterlimit="83231f" joinstyle="miter"/>
                        <v:path arrowok="t" textboxrect="0,0,386817,182912"/>
                      </v:shape>
                      <v:shape id="Shape 45" o:spid="_x0000_s1066" style="position:absolute;left:28976;width:4990;height:2837;visibility:visible;mso-wrap-style:square;v-text-anchor:top" coordsize="499002,283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lTK8MA&#10;AADbAAAADwAAAGRycy9kb3ducmV2LnhtbESPQWsCMRSE70L/Q3gFL1KzlSKyNcoiCN6Kq7L09ti8&#10;brZuXpYk1fXfN4LgcZiZb5jlerCduJAPrWMF79MMBHHtdMuNguNh+7YAESKyxs4xKbhRgPXqZbTE&#10;XLsr7+lSxkYkCIccFZgY+1zKUBuyGKauJ07ej/MWY5K+kdrjNcFtJ2dZNpcWW04LBnvaGKrP5Z9V&#10;UO2+v84TW/mCqDxtfxtTTDZGqfHrUHyCiDTEZ/jR3mkFH3O4f0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lTK8MAAADbAAAADwAAAAAAAAAAAAAAAACYAgAAZHJzL2Rv&#10;d25yZXYueG1sUEsFBgAAAAAEAAQA9QAAAIgDAAAAAA==&#10;" path="m60304,698v9157,233,17718,1240,17718,1240c313861,29344,499002,282188,499002,282188r-22835,1601c476167,283789,410966,148648,176879,67558,,6265,32833,,60304,698xe" fillcolor="#fd4f00" stroked="f" strokeweight="0">
                        <v:stroke miterlimit="83231f" joinstyle="miter"/>
                        <v:path arrowok="t" textboxrect="0,0,499002,283789"/>
                      </v:shape>
                      <v:shape id="Shape 46" o:spid="_x0000_s1067" style="position:absolute;left:26183;top:993;width:5894;height:1944;visibility:visible;mso-wrap-style:square;v-text-anchor:top" coordsize="589420,194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6sTcYA&#10;AADbAAAADwAAAGRycy9kb3ducmV2LnhtbESPQUvDQBSE74L/YXlCb3YT0Vhjt6UIKdJTG1u0t0f2&#10;mcRm38bdtU3/vVsQPA4z8w0znQ+mE0dyvrWsIB0nIIgrq1uuFWzfitsJCB+QNXaWScGZPMxn11dT&#10;zLU98YaOZahFhLDPUUETQp9L6auGDPqx7Ymj92mdwRClq6V2eIpw08m7JMmkwZbjQoM9vTRUHcof&#10;o2C3/kj36X5bvC+zLxeeiu+HrFwpNboZFs8gAg3hP/zXftUK7h/h8iX+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6sTcYAAADbAAAADwAAAAAAAAAAAAAAAACYAgAAZHJz&#10;L2Rvd25yZXYueG1sUEsFBgAAAAAEAAQA9QAAAIsDAAAAAA==&#10;" path="m130492,8979c391313,,589420,194437,589420,194437r-30391,-2832c559029,191605,455016,74968,235509,49873,,22911,130492,8979,130492,8979xe" fillcolor="#fd4f00" stroked="f" strokeweight="0">
                        <v:stroke miterlimit="83231f" joinstyle="miter"/>
                        <v:path arrowok="t" textboxrect="0,0,589420,194437"/>
                      </v:shape>
                      <v:shape id="Shape 47" o:spid="_x0000_s1068" style="position:absolute;left:29667;top:9648;width:676;height:2048;visibility:visible;mso-wrap-style:square;v-text-anchor:top" coordsize="67585,204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LvYsIA&#10;AADbAAAADwAAAGRycy9kb3ducmV2LnhtbERPW2vCMBR+H/gfwhF8m6kyhlRjkclgiA7mRPHt0Bx7&#10;WXPSJbHt/v3yMNjjx3dfZYNpREfOV5YVzKYJCOLc6ooLBafP18cFCB+QNTaWScEPecjWo4cVptr2&#10;/EHdMRQihrBPUUEZQptK6fOSDPqpbYkjd7POYIjQFVI77GO4aeQ8SZ6lwYpjQ4ktvZSUfx3vRkGX&#10;2P48X+zft26385fDd31tLrVSk/GwWYIINIR/8Z/7TSt4imPj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u9iwgAAANsAAAAPAAAAAAAAAAAAAAAAAJgCAABkcnMvZG93&#10;bnJldi54bWxQSwUGAAAAAAQABAD1AAAAhwMAAAAA&#10;" path="m67585,r,13527l58662,17778v-4487,2955,-8246,6692,-10770,11902l67585,23989r,15341l65516,39323v-10169,920,-19802,3616,-23822,7248c32398,55398,24295,65977,24384,81179v1715,26508,8730,60910,28466,84732l67585,177826r,26951l50381,189599c,133998,4585,63475,7201,67349,8592,32697,31017,18812,55390,6631l67585,xe" fillcolor="#fd4f00" stroked="f" strokeweight="0">
                        <v:stroke miterlimit="83231f" joinstyle="miter"/>
                        <v:path arrowok="t" textboxrect="0,0,67585,204777"/>
                      </v:shape>
                      <v:shape id="Shape 48" o:spid="_x0000_s1069" style="position:absolute;left:27906;top:2927;width:2437;height:6454;visibility:visible;mso-wrap-style:square;v-text-anchor:top" coordsize="243759,645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JI8QA&#10;AADbAAAADwAAAGRycy9kb3ducmV2LnhtbESPQWvCQBSE74L/YXlCL6K7FhFNXUVTCj2INLbQ6yP7&#10;TEKzb2N2q/Hfu4LgcZiZb5jlurO1OFPrK8caJmMFgjh3puJCw8/3x2gOwgdkg7Vj0nAlD+tVv7fE&#10;xLgLZ3Q+hEJECPsENZQhNImUPi/Joh+7hjh6R9daDFG2hTQtXiLc1vJVqZm0WHFcKLGhtKT87/Bv&#10;NTRheMqyY63U9Pdra9L3ebrf7bR+GXSbNxCBuvAMP9qfRsN0Afc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9ySPEAAAA2wAAAA8AAAAAAAAAAAAAAAAAmAIAAGRycy9k&#10;b3ducmV2LnhtbFBLBQYAAAAABAAEAPUAAACJAwAAAAA=&#10;" path="m243759,r,144624l241431,146553c40956,325869,13841,542120,91351,610817v,,-56185,-72263,21653,-269050c142735,282217,168694,226515,222517,183767r5867,1130c177812,234338,151752,290802,121259,353998v-15608,31648,-73532,255676,7341,276250c135609,631716,142870,632019,150330,631349v26110,-2344,54651,-16598,83286,-34466l243759,590125r,23994l221309,626694v-26663,13118,-51183,18711,-88112,17054c92951,640344,59487,601736,46038,565516,,448486,105435,255280,141453,218196v-2413,-11087,-4814,-22186,-4585,-31254c130192,136860,164537,43390,242110,650l243759,xe" fillcolor="#fd4f00" stroked="f" strokeweight="0">
                        <v:stroke miterlimit="83231f" joinstyle="miter"/>
                        <v:path arrowok="t" textboxrect="0,0,243759,645405"/>
                      </v:shape>
                      <v:shape id="Shape 49" o:spid="_x0000_s1070" style="position:absolute;left:30343;top:9647;width:976;height:2274;visibility:visible;mso-wrap-style:square;v-text-anchor:top" coordsize="97565,227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SozcAA&#10;AADbAAAADwAAAGRycy9kb3ducmV2LnhtbERPTWsCMRC9F/wPYQRvNWuxRVajSIsg3tZ68TYm4+7i&#10;ZhKTVFd/fXMo9Ph434tVbztxoxBbxwom4wIEsXam5VrB4XvzOgMRE7LBzjEpeFCE1XLwssDSuDtX&#10;dNunWuQQjiUqaFLypZRRN2Qxjp0nztzZBYspw1BLE/Cew20n34riQ1psOTc06OmzIX3Z/1gFX6E7&#10;VpOd13p3ulbePqfePqZKjYb9eg4iUZ/+xX/urVHwntfnL/kHy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XSozcAAAADbAAAADwAAAAAAAAAAAAAAAACYAgAAZHJzL2Rvd25y&#10;ZXYueG1sUEsFBgAAAAAEAAQA9QAAAIUDAAAAAA==&#10;" path="m97565,r,17343l74426,22194c11625,32824,69791,77502,63860,108236v648,12269,-6566,26061,-16764,31687c41813,135846,46156,129115,44061,124150v-9017,7378,-15939,19697,-15837,34899c30065,173057,36568,186494,46867,196070v5290,4064,11231,6728,17452,7928c70540,205198,77043,204934,83456,203144r14109,-7642l97565,211138r-11784,7565c80321,221422,74614,223454,68699,224594,41943,227385,19088,218981,267,205159l,204924,,177972r9517,7696c9466,178061,6202,171355,5859,165234v991,-28689,13183,-44564,34138,-58712c46931,94203,41877,81096,31869,70035l24973,42869c21890,41136,17672,40056,12953,39524l,39477,,24135,7864,21862v9235,-1633,19026,-1262,30901,4066c49382,18117,59875,12939,70340,8891l97565,xe" fillcolor="#fd4f00" stroked="f" strokeweight="0">
                        <v:stroke miterlimit="83231f" joinstyle="miter"/>
                        <v:path arrowok="t" textboxrect="0,0,97565,227385"/>
                      </v:shape>
                      <v:shape id="Shape 50" o:spid="_x0000_s1071" style="position:absolute;left:30343;top:8133;width:976;height:1651;visibility:visible;mso-wrap-style:square;v-text-anchor:top" coordsize="97565,165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6IMUA&#10;AADbAAAADwAAAGRycy9kb3ducmV2LnhtbESPT4vCMBTE74LfITxhb5rqslK6RhFFdvEg+O/g7dE8&#10;226bl9JE7frpjSB4HGbmN8xk1ppKXKlxhWUFw0EEgji1uuBMwWG/6scgnEfWWFkmBf/kYDbtdiaY&#10;aHvjLV13PhMBwi5BBbn3dSKlS3My6Aa2Jg7e2TYGfZBNJnWDtwA3lRxF0VgaLDgs5FjTIqe03F2M&#10;gp9i/Xe6H9efHpfjVXw+lpuLK5X66LXzbxCeWv8Ov9q/WsHXEJ5fw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TogxQAAANsAAAAPAAAAAAAAAAAAAAAAAJgCAABkcnMv&#10;ZG93bnJldi54bWxQSwUGAAAAAAQABAD1AAAAigMAAAAA&#10;" path="m97565,r,20473l72062,42921c59929,53151,47601,62916,34866,71844v3321,4433,17366,6280,38223,5520l97565,75254r,22068l70426,99962v-5131,18745,-22327,29096,-33045,45237c28821,154166,17076,157966,6210,162130l,165089,,151562,23439,138816v10774,-7621,19650,-17200,24241,-31120c48150,89586,19524,96203,5466,90437l,93498,,69503,32590,47788c46663,38085,60469,28515,73715,20117l97565,xe" fillcolor="#fd4f00" stroked="f" strokeweight="0">
                        <v:stroke miterlimit="83231f" joinstyle="miter"/>
                        <v:path arrowok="t" textboxrect="0,0,97565,165089"/>
                      </v:shape>
                      <v:shape id="Shape 51" o:spid="_x0000_s1072" style="position:absolute;left:30343;top:2707;width:976;height:2554;visibility:visible;mso-wrap-style:square;v-text-anchor:top" coordsize="97565,255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vGMMA&#10;AADbAAAADwAAAGRycy9kb3ducmV2LnhtbESPQWvCQBSE74X+h+UJ3pqNAUuNriKWivQije39kX1u&#10;gtm3IbuNq7++Wyj0OMzMN8xqE20nRhp861jBLMtBENdOt2wUfJ7enl5A+ICssXNMCm7kYbN+fFhh&#10;qd2VP2isghEJwr5EBU0IfSmlrxuy6DPXEyfv7AaLIcnBSD3gNcFtJ4s8f5YWW04LDfa0a6i+VN9W&#10;QTvGr9diMTv2u7uL5vhugz3vlZpO4nYJIlAM/+G/9kErmBf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avGMMAAADbAAAADwAAAAAAAAAAAAAAAACYAgAAZHJzL2Rv&#10;d25yZXYueG1sUEsFBgAAAAAEAAQA9QAAAIgDAAAAAA==&#10;" path="m90415,256r7150,622l97565,255366r-640,-721c72154,219446,65896,167053,94404,94453,76446,106238,59423,118347,43309,130711l,166575,,21951,40750,5894c56090,2024,72642,,90415,256xe" fillcolor="#fd4f00" stroked="f" strokeweight="0">
                        <v:stroke miterlimit="83231f" joinstyle="miter"/>
                        <v:path arrowok="t" textboxrect="0,0,97565,255366"/>
                      </v:shape>
                      <v:shape id="Shape 52" o:spid="_x0000_s1073" style="position:absolute;left:31319;top:8712;width:892;height:3046;visibility:visible;mso-wrap-style:square;v-text-anchor:top" coordsize="89229,30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TFzsYA&#10;AADbAAAADwAAAGRycy9kb3ducmV2LnhtbESPQWvCQBSE74X+h+UJ3ppNFGuJrlIERVs8aAv1+Mw+&#10;k7TZtzG7auqvdwsFj8PMfMOMp62pxJkaV1pWkEQxCOLM6pJzBZ8f86cXEM4ja6wsk4JfcjCdPD6M&#10;MdX2whs6b30uAoRdigoK7+tUSpcVZNBFtiYO3sE2Bn2QTS51g5cAN5XsxfGzNFhyWCiwpllB2c/2&#10;ZBT0vpdvq6+cZ5gsrsm6Pex3w+O7Ut1O+zoC4an19/B/e6kVDPrw9yX8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TFzsYAAADbAAAADwAAAAAAAAAAAAAAAACYAgAAZHJz&#10;L2Rvd25yZXYueG1sUEsFBgAAAAAEAAQA9QAAAIsDAAAAAA==&#10;" path="m89229,r,91735l87116,95169v-6724,13148,-9792,27000,-209,40240l89229,137828r,24796l82678,157367r-5525,5029c79833,172010,78194,188393,85840,195950r3389,-2287l89229,203187r-10336,2642c69019,208656,64314,213050,77851,229351v6541,27724,-5879,38328,-17830,45136c48642,278360,41047,278398,29617,274677v-7245,9989,-15951,19691,-25803,27467l,304592,,288956r1130,-612c13660,277670,18711,260424,22111,242851v,,26619,3619,24359,15342l38024,262637v3201,-914,7303,1436,11989,813c58763,257532,64275,252528,67704,242546,65875,228538,65494,214784,50521,205830v10198,-5626,16586,-15011,12688,-26390c66904,160415,38850,164086,31204,156529,23889,155119,15952,149036,17070,143181v2311,-4114,6159,-355,9359,-1232c33795,150954,50470,151144,59538,151398v8154,-2984,8395,-12052,9805,-19367c61900,111609,46225,106304,28688,106708v-8768,203,-18002,1833,-26906,3715l,110796,,93454,4179,92089v20777,2489,40030,-2870,56769,4915c77280,91048,88558,71972,89028,53837,80480,43067,75134,31396,60770,27116,48242,33041,33278,35838,17939,37616l,39361,,17292r11428,-985c24773,14621,39332,12282,54615,9285l89229,xe" fillcolor="#fd4f00" stroked="f" strokeweight="0">
                        <v:stroke miterlimit="83231f" joinstyle="miter"/>
                        <v:path arrowok="t" textboxrect="0,0,89229,304592"/>
                      </v:shape>
                      <v:shape id="Shape 53" o:spid="_x0000_s1074" style="position:absolute;left:31319;top:7367;width:892;height:971;visibility:visible;mso-wrap-style:square;v-text-anchor:top" coordsize="89229,97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ZSMIA&#10;AADbAAAADwAAAGRycy9kb3ducmV2LnhtbESPwWrDMBBE74X8g9hCbrXUkJTiRgklEGhuiZv0vFhr&#10;y621MpZqO39fFQI5DjPzhllvJ9eKgfrQeNbwnCkQxKU3Ddcazp/7p1cQISIbbD2ThisF2G5mD2vM&#10;jR/5REMRa5EgHHLUYGPscilDaclhyHxHnLzK9w5jkn0tTY9jgrtWLpR6kQ4bTgsWO9pZKn+KX6dh&#10;VEs8hcWXHy5d9X3cq0Nhq5XW88fp/Q1EpCnew7f2h9GwWsL/l/Q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atlIwgAAANsAAAAPAAAAAAAAAAAAAAAAAJgCAABkcnMvZG93&#10;bnJldi54bWxQSwUGAAAAAAQABAD1AAAAhwMAAAAA&#10;" path="m89229,r,20904l84176,24938c58421,44261,34437,66200,10524,87772l,97035,,76563,74815,13458,89229,xe" fillcolor="#fd4f00" stroked="f" strokeweight="0">
                        <v:stroke miterlimit="83231f" joinstyle="miter"/>
                        <v:path arrowok="t" textboxrect="0,0,89229,97035"/>
                      </v:shape>
                      <v:shape id="Shape 54" o:spid="_x0000_s1075" style="position:absolute;left:31319;top:2716;width:892;height:3055;visibility:visible;mso-wrap-style:square;v-text-anchor:top" coordsize="89229,305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QIMMA&#10;AADbAAAADwAAAGRycy9kb3ducmV2LnhtbESPQWvCQBSE70L/w/IK3sxGqdKmrlIqBQN6MJWeH9nX&#10;JJh9G3ZXE/+9Kwgeh5n5hlmuB9OKCznfWFYwTVIQxKXVDVcKjr8/k3cQPiBrbC2Tgit5WK9eRkvM&#10;tO35QJciVCJC2GeooA6hy6T0ZU0GfWI74uj9W2cwROkqqR32EW5aOUvThTTYcFyosaPvmspTcTYK&#10;0t1pzx/533GWl9Oiqd66fuNypcavw9cniEBDeIYf7a1WMJ/D/U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ZQIMMAAADbAAAADwAAAAAAAAAAAAAAAACYAgAAZHJzL2Rv&#10;d25yZXYueG1sUEsFBgAAAAAEAAQA9QAAAIgDAAAAAA==&#10;" path="m,l24516,2133c35471,3850,46827,6393,58586,9843v14103,9557,21196,8805,29792,3901l89229,13197r,292362l60432,299207c43977,292946,28924,284224,16314,272848l,254488,,xe" fillcolor="#fd4f00" stroked="f" strokeweight="0">
                        <v:stroke miterlimit="83231f" joinstyle="miter"/>
                        <v:path arrowok="t" textboxrect="0,0,89229,305559"/>
                      </v:shape>
                      <v:shape id="Shape 55" o:spid="_x0000_s1076" style="position:absolute;left:32211;top:10091;width:348;height:653;visibility:visible;mso-wrap-style:square;v-text-anchor:top" coordsize="34816,65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+jd8QA&#10;AADbAAAADwAAAGRycy9kb3ducmV2LnhtbESPT4vCMBTE74LfITzBi2i6i6tSjSLFXQT34l/w9mie&#10;bbF5KU3U+u2NsLDHYWZ+w8wWjSnFnWpXWFbwMYhAEKdWF5wpOOy/+xMQziNrLC2Tgic5WMzbrRnG&#10;2j54S/edz0SAsItRQe59FUvp0pwMuoGtiIN3sbVBH2SdSV3jI8BNKT+jaCQNFhwWcqwoySm97m5G&#10;waT386vtkY7JcLzZJ6tVpU/urFS30yynIDw1/j/8115rBV8jeH8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/o3fEAAAA2wAAAA8AAAAAAAAAAAAAAAAAmAIAAGRycy9k&#10;b3ducmV2LnhtbFBLBQYAAAAABAAEAPUAAACJAwAAAAA=&#10;" path="m,l3038,3165v10570,8986,31778,27607,18681,50715c18150,58896,12605,61720,6717,63642l,65359,,55835,4907,52524v2689,-2140,5083,-4721,6525,-8245c13438,37840,10485,33480,6260,29818l,24796,,xe" fillcolor="#fd4f00" stroked="f" strokeweight="0">
                        <v:stroke miterlimit="83231f" joinstyle="miter"/>
                        <v:path arrowok="t" textboxrect="0,0,34816,65359"/>
                      </v:shape>
                      <v:shape id="Shape 56" o:spid="_x0000_s1077" style="position:absolute;left:32211;top:8455;width:850;height:1175;visibility:visible;mso-wrap-style:square;v-text-anchor:top" coordsize="84952,117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P8MMA&#10;AADbAAAADwAAAGRycy9kb3ducmV2LnhtbESPQWsCMRSE7wX/Q3iCt5pVUMvWKFUsFuyh3bb3R/K6&#10;Wbp5WZJ03f57Iwg9DjPzDbPeDq4VPYXYeFYwmxYgiLU3DdcKPj+e7x9AxIRssPVMCv4ownYzultj&#10;afyZ36mvUi0yhGOJCmxKXSll1JYcxqnviLP37YPDlGWopQl4znDXynlRLKXDhvOCxY72lvRP9esU&#10;mDe5ioe+n7GtFkf9ujztvnRQajIenh5BJBrSf/jWfjEKFiu4fsk/QG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P8MMAAADbAAAADwAAAAAAAAAAAAAAAACYAgAAZHJzL2Rv&#10;d25yZXYueG1sUEsFBgAAAAAEAAQA9QAAAIgDAAAAAA==&#10;" path="m84952,r,100790l83103,100757c59742,99752,36787,96539,20042,84950,17518,90160,13660,95876,9593,101932l,117526,,25792,61868,9195,84952,xe" fillcolor="#fd4f00" stroked="f" strokeweight="0">
                        <v:stroke miterlimit="83231f" joinstyle="miter"/>
                        <v:path arrowok="t" textboxrect="0,0,84952,117526"/>
                      </v:shape>
                      <v:shape id="Shape 57" o:spid="_x0000_s1078" style="position:absolute;left:32211;top:6561;width:850;height:1015;visibility:visible;mso-wrap-style:square;v-text-anchor:top" coordsize="84952,10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FYcMEA&#10;AADbAAAADwAAAGRycy9kb3ducmV2LnhtbERP3WrCMBS+F/YO4Qx2p4nCRKpRRCl0MNx0e4Bjc9aW&#10;NSe1ibb16ZeLgZcf3/9q09ta3Kj1lWMN04kCQZw7U3Gh4fsrHS9A+IBssHZMGgbysFk/jVaYGNfx&#10;kW6nUIgYwj5BDWUITSKlz0uy6CeuIY7cj2sthgjbQpoWuxhuazlTai4tVhwbSmxoV1L+e7paDefF&#10;/P2u3i70uU+Hg8KsMu5jp/XLc79dggjUh4f4350ZDa9xbPwSf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hWHDBAAAA2wAAAA8AAAAAAAAAAAAAAAAAmAIAAGRycy9kb3du&#10;cmV2LnhtbFBLBQYAAAAABAAEAPUAAACGAwAAAAA=&#10;" path="m84952,r,20487l80612,24705v-4362,3904,-8506,7663,-11548,11632l84952,30907r,14722l74261,50661c62231,56685,50323,63177,38765,70535l,101480,,80576,79402,6441,84952,xe" fillcolor="#fd4f00" stroked="f" strokeweight="0">
                        <v:stroke miterlimit="83231f" joinstyle="miter"/>
                        <v:path arrowok="t" textboxrect="0,0,84952,101480"/>
                      </v:shape>
                      <v:shape id="Shape 58" o:spid="_x0000_s1079" style="position:absolute;left:32211;top:2521;width:850;height:3314;visibility:visible;mso-wrap-style:square;v-text-anchor:top" coordsize="84952,331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2mcEA&#10;AADbAAAADwAAAGRycy9kb3ducmV2LnhtbESPX2vCMBTF34V9h3CFvWnqYEOrUWRMGLIXW/H50lyb&#10;YnNTkqztvv0iCD4ezp8fZ7MbbSt68qFxrGAxz0AQV043XCs4l4fZEkSIyBpbx6TgjwLsti+TDeba&#10;DXyivoi1SCMcclRgYuxyKUNlyGKYu444eVfnLcYkfS21xyGN21a+ZdmHtNhwIhjs6NNQdSt+beKa&#10;iy+DH7rLoRm+bE+34ud4Vup1Ou7XICKN8Rl+tL+1gvcV3L+k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XtpnBAAAA2wAAAA8AAAAAAAAAAAAAAAAAmAIAAGRycy9kb3du&#10;cmV2LnhtbFBLBQYAAAAABAAEAPUAAACGAwAAAAA=&#10;" path="m84952,r,21993l79559,23568c62775,31261,52507,45003,54612,59281v1282,8700,5683,15650,12587,20425l84952,84449r,241772l64898,329992v-13633,1325,-27500,1454,-41165,307l,325063,,32701,14236,23548c20350,19790,27904,15764,37962,12240,51338,6328,66639,2177,82793,13l84952,xe" fillcolor="#fd4f00" stroked="f" strokeweight="0">
                        <v:stroke miterlimit="83231f" joinstyle="miter"/>
                        <v:path arrowok="t" textboxrect="0,0,84952,331446"/>
                      </v:shape>
                      <v:shape id="Shape 59" o:spid="_x0000_s1080" style="position:absolute;left:33231;top:15559;width:380;height:471;visibility:visible;mso-wrap-style:square;v-text-anchor:top" coordsize="38017,47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Pn8AA&#10;AADbAAAADwAAAGRycy9kb3ducmV2LnhtbERPTYvCMBC9C/6HMII3Td1DWapRRBRF8KBd9jw0Y1Nt&#10;JrXJauuv3xwW9vh434tVZ2vxpNZXjhXMpgkI4sLpiksFX/lu8gnCB2SNtWNS0JOH1XI4WGCm3YvP&#10;9LyEUsQQ9hkqMCE0mZS+MGTRT11DHLmray2GCNtS6hZfMdzW8iNJUmmx4thgsKGNoeJ++bEKHmeX&#10;70/mvtn26fHYb4v8/Z3flBqPuvUcRKAu/Iv/3AetII3r45f4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NPn8AAAADbAAAADwAAAAAAAAAAAAAAAACYAgAAZHJzL2Rvd25y&#10;ZXYueG1sUEsFBgAAAAAEAAQA9QAAAIUDAAAAAA==&#10;" path="m38017,r,20003l30988,26834v,,901,-461,2594,-1336l38017,23189r,10868l34481,35563c12442,44021,,47116,,47116l38017,xe" fillcolor="#fd4f00" stroked="f" strokeweight="0">
                        <v:stroke miterlimit="83231f" joinstyle="miter"/>
                        <v:path arrowok="t" textboxrect="0,0,38017,47116"/>
                      </v:shape>
                      <v:shape id="Shape 60" o:spid="_x0000_s1081" style="position:absolute;left:33061;top:8194;width:550;height:1288;visibility:visible;mso-wrap-style:square;v-text-anchor:top" coordsize="55048,128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YtLsEA&#10;AADbAAAADwAAAGRycy9kb3ducmV2LnhtbESPQYvCMBSE74L/ITzBm6aKdNdqFBHFPXhR1/ujeW2K&#10;zUtpotZ/bxaEPQ4z8w2zXHe2Fg9qfeVYwWScgCDOna64VPB72Y++QfiArLF2TApe5GG96veWmGn3&#10;5BM9zqEUEcI+QwUmhCaT0ueGLPqxa4ijV7jWYoiyLaVu8RnhtpbTJEmlxYrjgsGGtoby2/luFdxn&#10;u6/LQfM1MYU85cVrvj+mQanhoNssQATqwn/40/7RCtIJ/H2JP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mLS7BAAAA2wAAAA8AAAAAAAAAAAAAAAAAmAIAAGRycy9kb3du&#10;cmV2LnhtbFBLBQYAAAAABAAEAPUAAACGAwAAAAA=&#10;" path="m55048,r,128822l32769,127426,,126837,,26047,24341,16351,55048,xe" fillcolor="#fd4f00" stroked="f" strokeweight="0">
                        <v:stroke miterlimit="83231f" joinstyle="miter"/>
                        <v:path arrowok="t" textboxrect="0,0,55048,128822"/>
                      </v:shape>
                      <v:shape id="Shape 61" o:spid="_x0000_s1082" style="position:absolute;left:33061;top:6016;width:550;height:1002;visibility:visible;mso-wrap-style:square;v-text-anchor:top" coordsize="55048,100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56MUA&#10;AADbAAAADwAAAGRycy9kb3ducmV2LnhtbESPQUsDMRSE74L/ITzBm5t1D1XWTUutiB5Ualt6fiSv&#10;m8XNy5Kk3dVfbwShx2FmvmGaxeR6caIQO88KbosSBLH2puNWwW77fHMPIiZkg71nUvBNERbzy4sG&#10;a+NH/qTTJrUiQzjWqMCmNNRSRm3JYSz8QJy9gw8OU5ahlSbgmOGul1VZzqTDjvOCxYFWlvTX5ugU&#10;3K3fgv54Wr1b/bh9+RmP1bqb9kpdX03LBxCJpnQO/7dfjYJZBX9f8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TnoxQAAANsAAAAPAAAAAAAAAAAAAAAAAJgCAABkcnMv&#10;ZG93bnJldi54bWxQSwUGAAAAAAQABAD1AAAAigMAAAAA&#10;" path="m55048,r,23068l44983,31294c34947,39986,25641,48819,17805,57937v3277,6693,8560,10770,10744,15151l55048,57851r,15322l25536,88164,,100186,,85464r776,-265c5991,83740,10947,81661,15887,75781,13526,72288,11150,68783,8522,66763l,75044,,54557,22784,28116,55048,xe" fillcolor="#fd4f00" stroked="f" strokeweight="0">
                        <v:stroke miterlimit="83231f" joinstyle="miter"/>
                        <v:path arrowok="t" textboxrect="0,0,55048,100186"/>
                      </v:shape>
                      <v:shape id="Shape 62" o:spid="_x0000_s1083" style="position:absolute;left:33061;top:3230;width:550;height:2553;visibility:visible;mso-wrap-style:square;v-text-anchor:top" coordsize="55048,25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qeMIA&#10;AADbAAAADwAAAGRycy9kb3ducmV2LnhtbESPUWvCMBSF34X9h3AHvtl0lsnojCIDQRkMpkJeL81d&#10;U5bclCba+u+XwWCPh3POdzjr7eSduNEQu8AKnooSBHETTMetgst5v3gBEROyQReYFNwpwnbzMFtj&#10;bcLIn3Q7pVZkCMcaFdiU+lrK2FjyGIvQE2fvKwweU5ZDK82AY4Z7J5dluZIeO84LFnt6s9R8n65e&#10;gb6OR82uwvJd649np1tb7Ual5o/T7hVEoin9h//aB6NgVcHvl/w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qp4wgAAANsAAAAPAAAAAAAAAAAAAAAAAJgCAABkcnMvZG93&#10;bnJldi54bWxQSwUGAAAAAAQABAD1AAAAhwMAAAAA&#10;" path="m55048,r,237541l19699,251555,,255260,,13487r9855,2633c14110,16120,18656,15764,23393,15053,31438,13866,39001,11383,45507,7911l55048,xe" fillcolor="#fd4f00" stroked="f" strokeweight="0">
                        <v:stroke miterlimit="83231f" joinstyle="miter"/>
                        <v:path arrowok="t" textboxrect="0,0,55048,255260"/>
                      </v:shape>
                      <v:shape id="Shape 63" o:spid="_x0000_s1084" style="position:absolute;left:33061;top:2518;width:550;height:270;visibility:visible;mso-wrap-style:square;v-text-anchor:top" coordsize="55048,26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pfMIA&#10;AADbAAAADwAAAGRycy9kb3ducmV2LnhtbESPzYrCMBSF94LvEK7gTlMHKVKNooIwCwcZdeHy0lyb&#10;anNTmlg78/STAcHl4fx8nMWqs5VoqfGlYwWTcQKCOHe65ELB+bQbzUD4gKyxckwKfsjDatnvLTDT&#10;7snf1B5DIeII+wwVmBDqTEqfG7Lox64mjt7VNRZDlE0hdYPPOG4r+ZEkqbRYciQYrGlrKL8fHzZC&#10;Nnb/y7uvy42wpKlJD4/DrFVqOOjWcxCBuvAOv9qfWkE6hf8v8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6l8wgAAANsAAAAPAAAAAAAAAAAAAAAAAJgCAABkcnMvZG93&#10;bnJldi54bWxQSwUGAAAAAAQABAD1AAAAhwMAAAAA&#10;" path="m47795,r7253,1935l55048,26990,53225,25289c45612,20429,35420,17597,23914,17597v-3493,,-7036,267,-10566,788l,22283,,290,47795,xe" fillcolor="#fd4f00" stroked="f" strokeweight="0">
                        <v:stroke miterlimit="83231f" joinstyle="miter"/>
                        <v:path arrowok="t" textboxrect="0,0,55048,26990"/>
                      </v:shape>
                      <v:shape id="Shape 64" o:spid="_x0000_s1085" style="position:absolute;left:33611;top:15155;width:1135;height:744;visibility:visible;mso-wrap-style:square;v-text-anchor:top" coordsize="113506,74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Q4EsMA&#10;AADbAAAADwAAAGRycy9kb3ducmV2LnhtbESPQWsCMRSE70L/Q3iF3jSr4Fq2RhFRFDx19dDjY/Pc&#10;bN28LEnUrb/eFAo9DjPzDTNf9rYVN/KhcaxgPMpAEFdON1wrOB23w3cQISJrbB2Tgh8KsFy8DOZY&#10;aHfnT7qVsRYJwqFABSbGrpAyVIYshpHriJN3dt5iTNLXUnu8J7ht5STLcmmx4bRgsKO1oepSXq0C&#10;3W1Ws6/yYc/f02a3OxifT44zpd5e+9UHiEh9/A//tfdaQT6F3y/p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Q4EsMAAADbAAAADwAAAAAAAAAAAAAAAACYAgAAZHJzL2Rv&#10;d25yZXYueG1sUEsFBgAAAAAEAAQA9QAAAIgDAAAAAA==&#10;" path="m113506,r,17119l88529,32145c69334,42872,51828,51691,36365,58886l,74373,,63505,2906,61992c21895,52047,65401,28853,109634,2411l113506,xe" fillcolor="#fd4f00" stroked="f" strokeweight="0">
                        <v:stroke miterlimit="83231f" joinstyle="miter"/>
                        <v:path arrowok="t" textboxrect="0,0,113506,74373"/>
                      </v:shape>
                      <v:shape id="Shape 65" o:spid="_x0000_s1086" style="position:absolute;left:33611;top:10793;width:1135;height:4966;visibility:visible;mso-wrap-style:square;v-text-anchor:top" coordsize="113506,496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lBv8QA&#10;AADbAAAADwAAAGRycy9kb3ducmV2LnhtbESPQWvCQBSE7wX/w/KE3upGD6FEVxG1IBQCjSIen9ln&#10;Nph9m2ZXk/bXdwuFHoeZ+YZZrAbbiAd1vnasYDpJQBCXTtdcKTge3l5eQfiArLFxTAq+yMNqOXpa&#10;YKZdzx/0KEIlIoR9hgpMCG0mpS8NWfQT1xJH7+o6iyHKrpK6wz7CbSNnSZJKizXHBYMtbQyVt+Ju&#10;FeTFxQynNLm+b3d5n3/PPt35gEo9j4f1HESgIfyH/9p7rSBN4f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JQb/EAAAA2wAAAA8AAAAAAAAAAAAAAAAAmAIAAGRycy9k&#10;b3ducmV2LnhtbFBLBQYAAAAABAAEAPUAAACJAwAAAAA=&#10;" path="m113506,r,320366l108433,333802c93334,371200,68378,422680,32512,465013l,496605,,476602,14656,458439c65236,390060,106372,317155,109582,282685,25581,128465,76854,39297,110827,2541l113506,xe" fillcolor="#fd4f00" stroked="f" strokeweight="0">
                        <v:stroke miterlimit="83231f" joinstyle="miter"/>
                        <v:path arrowok="t" textboxrect="0,0,113506,496605"/>
                      </v:shape>
                      <v:shape id="Shape 66" o:spid="_x0000_s1087" style="position:absolute;left:33611;top:7189;width:1135;height:2478;visibility:visible;mso-wrap-style:square;v-text-anchor:top" coordsize="113506,247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4ZlcUA&#10;AADbAAAADwAAAGRycy9kb3ducmV2LnhtbESPQWvCQBSE70L/w/IKvemmPaikboIVBGlBNGnB4yP7&#10;TJZm34bs1qT99a4g9DjMzDfMKh9tKy7Ue+NYwfMsAUFcOW24VvBZbqdLED4ga2wdk4Jf8pBnD5MV&#10;ptoNfKRLEWoRIexTVNCE0KVS+qohi37mOuLonV1vMUTZ11L3OES4beVLksylRcNxocGONg1V38WP&#10;VWCGr+Ht3R/Maf9R7Nb15q/bcqnU0+O4fgURaAz/4Xt7pxXMF3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hmVxQAAANsAAAAPAAAAAAAAAAAAAAAAAJgCAABkcnMv&#10;ZG93bnJldi54bWxQSwUGAAAAAAQABAD1AAAAigMAAAAA&#10;" path="m113506,r,247749l97088,242735c61320,234216,12751,232199,8592,229850l,229311,,100489,12262,93960c36265,75824,66583,46614,96171,17261l113506,xe" fillcolor="#fd4f00" stroked="f" strokeweight="0">
                        <v:stroke miterlimit="83231f" joinstyle="miter"/>
                        <v:path arrowok="t" textboxrect="0,0,113506,247749"/>
                      </v:shape>
                      <v:shape id="Shape 67" o:spid="_x0000_s1088" style="position:absolute;left:33611;top:5110;width:1135;height:1638;visibility:visible;mso-wrap-style:square;v-text-anchor:top" coordsize="113506,16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eWQsIA&#10;AADbAAAADwAAAGRycy9kb3ducmV2LnhtbERPPW/CMBDdkfofrKvUDRw6pFHAIKBCylQpKQNsp/hI&#10;IuJziE1I8+vroVLHp/e93o6mFQP1rrGsYLmIQBCXVjdcKTh9H+cJCOeRNbaWScEPOdhuXmZrTLV9&#10;ck5D4SsRQtilqKD2vkuldGVNBt3CdsSBu9reoA+wr6Tu8RnCTSvfoyiWBhsODTV2dKipvBUPo+Ae&#10;D9P5o7h8tsev5MR62mePMVfq7XXcrUB4Gv2/+M+daQVxGBu+h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5ZCwgAAANsAAAAPAAAAAAAAAAAAAAAAAJgCAABkcnMvZG93&#10;bnJldi54bWxQSwUGAAAAAAQABAD1AAAAhwMAAAAA&#10;" path="m113506,r,40584l110358,36468v-2451,-2423,-5132,-4274,-7989,-5211c78467,44884,61627,61343,36887,79352v-3441,9957,7176,25692,10770,38532c59515,121303,87819,97169,108098,79172r5408,-4762l113506,93992,39643,143639,,163778,,148456,37243,127041c34995,115052,29153,103660,21495,96104l,113672,,90605,18391,74578c36039,60331,53931,46207,70504,31181,87402,22310,100854,11629,113314,185l113506,xe" fillcolor="#fd4f00" stroked="f" strokeweight="0">
                        <v:stroke miterlimit="83231f" joinstyle="miter"/>
                        <v:path arrowok="t" textboxrect="0,0,113506,163778"/>
                      </v:shape>
                      <v:shape id="Shape 68" o:spid="_x0000_s1089" style="position:absolute;left:33611;top:2537;width:1318;height:3069;visibility:visible;mso-wrap-style:square;v-text-anchor:top" coordsize="131820,306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e+sYA&#10;AADbAAAADwAAAGRycy9kb3ducmV2LnhtbESPQWvCQBSE7wX/w/IKXkQ3FpGYuopolRZ6qLEXb4/s&#10;MxuafRuya5L++26h0OMwM98w6+1ga9FR6yvHCuazBARx4XTFpYLPy3GagvABWWPtmBR8k4ftZvSw&#10;xky7ns/U5aEUEcI+QwUmhCaT0heGLPqZa4ijd3OtxRBlW0rdYh/htpZPSbKUFiuOCwYb2hsqvvK7&#10;VdB/TPIrL8LOvBwW1/z03qWTt5tS48dh9wwi0BD+w3/tV61guYLfL/EH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xe+sYAAADbAAAADwAAAAAAAAAAAAAAAACYAgAAZHJz&#10;L2Rvd25yZXYueG1sUEsFBgAAAAAEAAQA9QAAAIsDAAAAAA==&#10;" path="m,l41403,11047v15289,6693,29292,15826,40938,27628l113506,40983r,22194l100616,61928c131820,169790,73756,253190,29394,286363,21122,294125,11298,300935,361,306714l,306857,,69316,6229,64151v4852,-6541,6859,-13792,5792,-20942c11424,39154,9866,35405,7507,32062l,25055,,xe" fillcolor="#fd4f00" stroked="f" strokeweight="0">
                        <v:stroke miterlimit="83231f" joinstyle="miter"/>
                        <v:path arrowok="t" textboxrect="0,0,131820,306857"/>
                      </v:shape>
                      <v:shape id="Shape 69" o:spid="_x0000_s1090" style="position:absolute;left:34746;top:14928;width:366;height:399;visibility:visible;mso-wrap-style:square;v-text-anchor:top" coordsize="36533,39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1WycIA&#10;AADbAAAADwAAAGRycy9kb3ducmV2LnhtbERPTWsCMRC9F/ofwgi9FM22BSurUUqhULCIWg8eh824&#10;Wd1MliS7pv++OQgeH+97sUq2FQP50DhW8DIpQBBXTjdcKzj8fo1nIEJE1tg6JgV/FGC1fHxYYKnd&#10;lXc07GMtcgiHEhWYGLtSylAZshgmriPO3Ml5izFDX0vt8ZrDbStfi2IqLTacGwx29Gmouux7q8A/&#10;H1J/PKW4ftv8bM/D2vTHTVLqaZQ+5iAipXgX39zfWsF7Xp+/5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VbJwgAAANsAAAAPAAAAAAAAAAAAAAAAAJgCAABkcnMvZG93&#10;bnJldi54bWxQSwUGAAAAAAQABAD1AAAAhwMAAAAA&#10;" path="m36533,r,16770l24149,25346,,39874,,22755,36533,xe" fillcolor="#fd4f00" stroked="f" strokeweight="0">
                        <v:stroke miterlimit="83231f" joinstyle="miter"/>
                        <v:path arrowok="t" textboxrect="0,0,36533,39874"/>
                      </v:shape>
                      <v:shape id="Shape 70" o:spid="_x0000_s1091" style="position:absolute;left:34637;top:10620;width:475;height:3376;visibility:visible;mso-wrap-style:square;v-text-anchor:top" coordsize="47457,337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lEcUA&#10;AADbAAAADwAAAGRycy9kb3ducmV2LnhtbESPS2vDMBCE74H+B7GF3hLZLXngRA6l0DYQcqhbCLkt&#10;1vpBrZWRVMf591Eg0OMwM98wm+1oOjGQ861lBeksAUFcWt1yreDn+326AuEDssbOMim4kIdt/jDZ&#10;YKbtmb9oKEItIoR9hgqaEPpMSl82ZNDPbE8cvco6gyFKV0vt8BzhppPPSbKQBluOCw329NZQ+Vv8&#10;GQV18bnw+6r8OAy7l/TQ9qelO86VenocX9cgAo3hP3xv77SCZQq3L/EH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R+URxQAAANsAAAAPAAAAAAAAAAAAAAAAAJgCAABkcnMv&#10;ZG93bnJldi54bWxQSwUGAAAAAAQABAD1AAAAigMAAAAA&#10;" path="m30800,v26,445,102,889,153,1333c27052,12368,,95716,45622,165948r1835,2195l47457,318353,23701,300190v,,-2565,9292,-7854,24351l10925,337579r,-320366l23083,5685c27078,2412,29886,537,30800,xe" fillcolor="#fd4f00" stroked="f" strokeweight="0">
                        <v:stroke miterlimit="83231f" joinstyle="miter"/>
                        <v:path arrowok="t" textboxrect="0,0,47457,337579"/>
                      </v:shape>
                      <v:shape id="Shape 71" o:spid="_x0000_s1092" style="position:absolute;left:34746;top:6830;width:366;height:4322;visibility:visible;mso-wrap-style:square;v-text-anchor:top" coordsize="36533,432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JyMQA&#10;AADbAAAADwAAAGRycy9kb3ducmV2LnhtbESPS4vCQBCE74L/YWjBm0704CM6isi6LMoKxse5ybRJ&#10;MNMTMrMa/fU7Cwsei6r6ipovG1OKO9WusKxg0I9AEKdWF5wpOB03vQkI55E1lpZJwZMcLBft1hxj&#10;bR98oHviMxEg7GJUkHtfxVK6NCeDrm8r4uBdbW3QB1lnUtf4CHBTymEUjaTBgsNCjhWtc0pvyY9R&#10;sJPn6faTXx+J3Fwm45v73vujVqrbaVYzEJ4a/w7/t7+0gvEQ/r6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oScjEAAAA2wAAAA8AAAAAAAAAAAAAAAAAmAIAAGRycy9k&#10;b3ducmV2LnhtbFBLBQYAAAAABAAEAPUAAACJAwAAAAA=&#10;" path="m36533,r,287369l26861,286745v,,2327,5294,7380,13153l36533,302653r,129546l29092,418192c23895,405715,21146,392847,20028,380344v279,-800,444,-1244,444,-1244l19876,378998v825,-14211,1803,-65126,1905,-76543c21857,294943,14393,289127,3049,284570l,283639,,35890,25618,10381,36533,xe" fillcolor="#fd4f00" stroked="f" strokeweight="0">
                        <v:stroke miterlimit="83231f" joinstyle="miter"/>
                        <v:path arrowok="t" textboxrect="0,0,36533,432199"/>
                      </v:shape>
                      <v:shape id="Shape 72" o:spid="_x0000_s1093" style="position:absolute;left:34746;top:4757;width:366;height:1293;visibility:visible;mso-wrap-style:square;v-text-anchor:top" coordsize="36533,129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oiMMA&#10;AADbAAAADwAAAGRycy9kb3ducmV2LnhtbESP0WoCMRRE3wv9h3ALvtWsClZWoywVofggdu0H3G6u&#10;m+DmZrtJdf17Iwg+DjNzhlmseteIM3XBelYwGmYgiCuvLdcKfg6b9xmIEJE1Np5JwZUCrJavLwvM&#10;tb/wN53LWIsE4ZCjAhNjm0sZKkMOw9C3xMk7+s5hTLKrpe7wkuCukeMsm0qHltOCwZY+DVWn8t8p&#10;2Gdm21aFXTfF7+7PmJndlPqq1OCtL+YgIvXxGX60v7SCjwncv6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HoiMMAAADbAAAADwAAAAAAAAAAAAAAAACYAgAAZHJzL2Rv&#10;d25yZXYueG1sUEsFBgAAAAAEAAQA9QAAAIgDAAAAAA==&#10;" path="m36533,r,22538l32395,26937c22949,35546,12256,43725,5144,52983,4344,64985,16116,74853,19419,89140l36533,72697r,20525l1246,128418,,129256,,109674,11290,99732c10090,94188,7341,86822,3463,80374l,75848,,35264,36533,xe" fillcolor="#fd4f00" stroked="f" strokeweight="0">
                        <v:stroke miterlimit="83231f" joinstyle="miter"/>
                        <v:path arrowok="t" textboxrect="0,0,36533,129256"/>
                      </v:shape>
                      <v:shape id="Shape 73" o:spid="_x0000_s1094" style="position:absolute;left:34746;top:2947;width:366;height:266;visibility:visible;mso-wrap-style:square;v-text-anchor:top" coordsize="36533,26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/LKMcA&#10;AADbAAAADwAAAGRycy9kb3ducmV2LnhtbESPT2vCQBTE70K/w/IKXqRulGJK6ioq+OdQaGs82Nsj&#10;+0yC2bdhd9XUT98tFHocZuY3zHTemUZcyfnasoLRMAFBXFhdc6ngkK+fXkD4gKyxsUwKvsnDfPbQ&#10;m2Km7Y0/6boPpYgQ9hkqqEJoMyl9UZFBP7QtcfRO1hkMUbpSaoe3CDeNHCfJRBqsOS5U2NKqouK8&#10;vxgFg3z5Nck36bo1y/etO6aLt9P9Q6n+Y7d4BRGoC//hv/ZOK0if4fdL/AFy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/yyjHAAAA2wAAAA8AAAAAAAAAAAAAAAAAmAIAAGRy&#10;cy9kb3ducmV2LnhtbFBLBQYAAAAABAAEAPUAAACMAwAAAAA=&#10;" path="m,l10050,744,36533,8073r,18507l34157,25502,,22194,,xe" fillcolor="#fd4f00" stroked="f" strokeweight="0">
                        <v:stroke miterlimit="83231f" joinstyle="miter"/>
                        <v:path arrowok="t" textboxrect="0,0,36533,26580"/>
                      </v:shape>
                      <v:shape id="Shape 74" o:spid="_x0000_s1095" style="position:absolute;left:35112;top:12302;width:1533;height:2794;visibility:visible;mso-wrap-style:square;v-text-anchor:top" coordsize="153373,279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9wMYA&#10;AADbAAAADwAAAGRycy9kb3ducmV2LnhtbESPT2vCQBTE74V+h+UVeim6UaqG6CpFsPVk45+Lt0f2&#10;uYnNvg3ZbUy/fbcg9DjMzG+Yxaq3teio9ZVjBaNhAoK4cLpio+B03AxSED4ga6wdk4If8rBaPj4s&#10;MNPuxnvqDsGICGGfoYIyhCaT0hclWfRD1xBH7+JaiyHK1kjd4i3CbS3HSTKVFiuOCyU2tC6p+Dp8&#10;WwXv591Lsp1NXvPTR/5p0tx35poq9fzUv81BBOrDf/je3moFsw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M9wMYAAADbAAAADwAAAAAAAAAAAAAAAACYAgAAZHJz&#10;L2Rvd25yZXYueG1sUEsFBgAAAAAEAAQA9QAAAIsDAAAAAA==&#10;" path="m,l22446,26852v41536,39370,85570,49899,122525,49813l153373,75667r,123237l149933,199402v-27327,2404,-46330,1701,-48988,3968c80745,220586,61080,236146,42132,250193l,279371,,262601r3189,-1987c45263,233120,80132,205713,84003,188396v,,-37512,-8608,-73595,-30228l,150210,,xe" fillcolor="#fd4f00" stroked="f" strokeweight="0">
                        <v:stroke miterlimit="83231f" joinstyle="miter"/>
                        <v:path arrowok="t" textboxrect="0,0,153373,279371"/>
                      </v:shape>
                      <v:shape id="Shape 75" o:spid="_x0000_s1096" style="position:absolute;left:35112;top:9857;width:1533;height:1999;visibility:visible;mso-wrap-style:square;v-text-anchor:top" coordsize="153373,199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PgssMA&#10;AADbAAAADwAAAGRycy9kb3ducmV2LnhtbESPQWsCMRSE74L/IbyCF6nZirhlaxSRqr121UNvr5vX&#10;zdLNy5JEXf+9KRQ8DjPzDbNY9bYVF/KhcazgZZKBIK6cbrhWcDxsn19BhIissXVMCm4UYLUcDhZY&#10;aHflT7qUsRYJwqFABSbGrpAyVIYshonriJP347zFmKSvpfZ4TXDbymmWzaXFhtOCwY42hqrf8mwV&#10;lO/1xvjpHmd63O70yeTV91eu1OipX7+BiNTHR/i//aEV5HP4+5J+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PgssMAAADbAAAADwAAAAAAAAAAAAAAAACYAgAAZHJzL2Rv&#10;d25yZXYueG1sUEsFBgAAAAAEAAQA9QAAAIgDAAAAAA==&#10;" path="m,l21446,25791c43255,46316,77564,66191,127564,63594v,,5931,,15869,-1442l153373,60225r,139736l135577,198296v-5150,-733,-8013,-1352,-8013,-1352c59421,188570,21926,163616,2296,133869l,129546,,xe" fillcolor="#fd4f00" stroked="f" strokeweight="0">
                        <v:stroke miterlimit="83231f" joinstyle="miter"/>
                        <v:path arrowok="t" textboxrect="0,0,153373,199961"/>
                      </v:shape>
                      <v:shape id="Shape 76" o:spid="_x0000_s1097" style="position:absolute;left:35112;top:4592;width:670;height:1097;visibility:visible;mso-wrap-style:square;v-text-anchor:top" coordsize="67074,109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MVmsIA&#10;AADbAAAADwAAAGRycy9kb3ducmV2LnhtbESPQWsCMRSE74L/ITzBm2YrWMvWKGXF1pOgFb0+Ns/d&#10;pZuXJUnN9t+bguBxmJlvmOW6N624kfONZQUv0wwEcWl1w5WC0/d28gbCB2SNrWVS8Ece1qvhYIm5&#10;tpEPdDuGSiQI+xwV1CF0uZS+rMmgn9qOOHlX6wyGJF0ltcOY4KaVsyx7lQYbTgs1dlTUVP4cf42C&#10;r0sXt3uK7vI55w2efRGvulBqPOo/3kEE6sMz/GjvtILFAv6/pB8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gxWawgAAANsAAAAPAAAAAAAAAAAAAAAAAJgCAABkcnMvZG93&#10;bnJldi54bWxQSwUGAAAAAAQABAD1AAAAhwMAAAAA&#10;" path="m9391,c21392,787,67074,33223,24859,84988l,109784,,89259,8584,81012c16433,72260,23361,63602,28758,56883v,,11468,-35737,-13131,-42011c14566,20361,11986,25366,8491,30074l,39100,,16562r133,-128c1555,9106,4158,3543,9391,xe" fillcolor="#fd4f00" stroked="f" strokeweight="0">
                        <v:stroke miterlimit="83231f" joinstyle="miter"/>
                        <v:path arrowok="t" textboxrect="0,0,67074,109784"/>
                      </v:shape>
                      <v:shape id="Shape 77" o:spid="_x0000_s1098" style="position:absolute;left:35112;top:2123;width:1533;height:7612;visibility:visible;mso-wrap-style:square;v-text-anchor:top" coordsize="153373,761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oW878A&#10;AADbAAAADwAAAGRycy9kb3ducmV2LnhtbERPTYvCMBC9C/6HMIIX0VQPq3SNIssKXu2uoLehGduy&#10;zSQksa3/3hyEPT7e93Y/mFZ05ENjWcFykYEgLq1uuFLw+3Ocb0CEiKyxtUwKnhRgvxuPtphr2/OZ&#10;uiJWIoVwyFFBHaPLpQxlTQbDwjrixN2tNxgT9JXUHvsUblq5yrIPabDh1FCjo6+ayr/iYRQcet/N&#10;vm/cFhfnLrNr2Z2Ot7tS08lw+AQRaYj/4rf7pBWs09j0Jf0AuX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ehbzvwAAANsAAAAPAAAAAAAAAAAAAAAAAJgCAABkcnMvZG93bnJl&#10;di54bWxQSwUGAAAAAAQABAD1AAAAhAMAAAAA&#10;" path="m153373,r,27157l143638,40427c123335,71808,106450,106130,92957,144522v26250,36944,44996,85154,56096,133833l153373,272373r,23928l147160,303818v-3137,8497,-17564,83135,-15506,88088c135178,393347,138248,393182,141241,392434v2992,-747,5907,-2078,9120,-2967l153373,385900r,26693l134176,416464v-20063,8789,-33298,28718,-43289,45025c82848,487244,82162,514461,102164,536546v11068,13525,28673,24058,47880,27418l153373,564102r,178258l134677,749115v-25157,7153,-57786,12046,-99520,11199l,758048,,470679,25659,446274v39523,-39421,34100,-36321,86310,-55080c152739,304014,113912,175159,34185,124461l,108945,,90438r3559,985c32978,101919,60206,118449,82352,136394,98170,93900,118011,52177,142623,14227l153373,xe" fillcolor="#fd4f00" stroked="f" strokeweight="0">
                        <v:stroke miterlimit="83231f" joinstyle="miter"/>
                        <v:path arrowok="t" textboxrect="0,0,153373,761161"/>
                      </v:shape>
                      <v:shape id="Shape 78" o:spid="_x0000_s1099" style="position:absolute;left:36645;top:11072;width:2232;height:3219;visibility:visible;mso-wrap-style:square;v-text-anchor:top" coordsize="223121,321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Vxm8cA&#10;AADbAAAADwAAAGRycy9kb3ducmV2LnhtbESPQWvCQBSE70L/w/IKvUjdqKWxaTYiFsFDwSZW8PjI&#10;viah2bchu2r8992C4HGYmW+YdDmYVpypd41lBdNJBIK4tLrhSsH3fvO8AOE8ssbWMim4koNl9jBK&#10;MdH2wjmdC1+JAGGXoILa+y6R0pU1GXQT2xEH78f2Bn2QfSV1j5cAN62cRdGrNNhwWKixo3VN5W9x&#10;Mgpexvnh6zO+7j9O4/Vxvp3tDkO5U+rpcVi9g/A0+Hv41t5qBfEb/H8JP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VcZvHAAAA2wAAAA8AAAAAAAAAAAAAAAAAmAIAAGRy&#10;cy9kb3ducmV2LnhtbFBLBQYAAAAABAAEAPUAAACMAwAAAAA=&#10;" path="m223121,r,174033l201457,214533c158449,278716,95357,304708,42789,315695l,321893,,198657r40525,-4813c54266,190772,65041,187326,71651,185783,152487,166908,196775,90386,216819,25359l223121,xe" fillcolor="#fd4f00" stroked="f" strokeweight="0">
                        <v:stroke miterlimit="83231f" joinstyle="miter"/>
                        <v:path arrowok="t" textboxrect="0,0,223121,321893"/>
                      </v:shape>
                      <v:shape id="Shape 79" o:spid="_x0000_s1100" style="position:absolute;left:36645;top:5166;width:2232;height:6718;visibility:visible;mso-wrap-style:square;v-text-anchor:top" coordsize="223121,671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xsMAA&#10;AADbAAAADwAAAGRycy9kb3ducmV2LnhtbERP3WrCMBS+F3yHcAa7EU0dMkpnlCEOdlNaqw9waI5p&#10;WXNSmth2b79cCLv8+P73x9l2YqTBt44VbDcJCOLa6ZaNgtv1a52C8AFZY+eYFPySh+Nhudhjpt3E&#10;FxqrYEQMYZ+hgiaEPpPS1w1Z9BvXE0fu7gaLIcLBSD3gFMNtJ9+S5F1abDk2NNjTqaH6p3pYBeWZ&#10;TF6tTrtCT7Io8nvZX7BU6vVl/vwAEWgO/+Kn+1srSOP6+CX+AH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JxsMAAAADbAAAADwAAAAAAAAAAAAAAAACYAgAAZHJzL2Rvd25y&#10;ZXYueG1sUEsFBgAAAAAEAAQA9QAAAIUDAAAAAA==&#10;" path="m150542,2242v17414,934,34170,4544,49826,9650l223121,21688r,22181l220837,42669v-9068,-4408,-15188,-7128,-15188,-7128l189533,32430v-28512,21806,-39408,54622,-40069,89433c148994,139986,163117,153346,174864,163214v9919,-4152,25133,-4254,37694,-6388l223121,157402r,15414l223016,172819v-7748,453,-16866,1186,-27540,2219c171600,173197,155077,171368,140384,175038v2489,8712,-29426,33376,-25705,44082c121245,237903,145540,261525,164260,285223v16297,11248,29653,23189,40554,35497l223121,347440r,191004l206440,571097c147220,663365,51981,671759,3943,669368l,668999,,529263r7731,-1499c41390,519650,94080,498014,135736,440316v,,82118,-123063,-38443,-217970c97293,222346,128052,307004,56208,401873v,,-12160,17313,-45647,32377l,438066,,259808r16228,676c46607,252673,61085,232709,74953,208058v25451,1867,36411,-23342,50330,-40373c131900,149219,107592,141485,109497,123616v-5105,-20714,-1181,-48794,13653,-62636c127862,67952,119746,78531,118070,87307v5651,17805,6362,37693,21387,54254c127214,102762,150569,52597,172350,26448,168482,22857,154250,16316,134028,15940,100325,15313,49986,31812,3274,107639l,108299,,81605,19841,58107c63159,13175,108748,,150542,2242xe" fillcolor="#fd4f00" stroked="f" strokeweight="0">
                        <v:stroke miterlimit="83231f" joinstyle="miter"/>
                        <v:path arrowok="t" textboxrect="0,0,223121,671759"/>
                      </v:shape>
                      <v:shape id="Shape 80" o:spid="_x0000_s1101" style="position:absolute;left:36645;top:1063;width:2232;height:4023;visibility:visible;mso-wrap-style:square;v-text-anchor:top" coordsize="223121,402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cCisMA&#10;AADbAAAADwAAAGRycy9kb3ducmV2LnhtbESPT2vCQBTE74LfYXmCN7OJFNHUVYJS8CQ0FXt93X35&#10;Q7NvQ3bV+O27hUKPw8z8htnuR9uJOw2+dawgS1IQxNqZlmsFl4+3xRqED8gGO8ek4Eke9rvpZIu5&#10;cQ9+p3sZahEh7HNU0ITQ51J63ZBFn7ieOHqVGyyGKIdamgEfEW47uUzTlbTYclxosKdDQ/q7vFkF&#10;q8qV1Vn3X8fP5UlvnllxPbwUSs1nY/EKItAY/sN/7ZNRsM7g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cCisMAAADbAAAADwAAAAAAAAAAAAAAAACYAgAAZHJzL2Rv&#10;d25yZXYueG1sUEsFBgAAAAAEAAQA9QAAAIgDAAAAAA==&#10;" path="m125826,3921v5536,1307,10875,4616,15739,10867c170178,104679,102931,238143,105344,249243v23178,-21711,48080,-42520,74245,-61758l223121,159645r,18095l188751,201044v-37663,28296,-72371,59807,-102431,91582c78730,304439,28687,367348,3074,398647l,402368,,378440,25752,342783v9854,-13657,19636,-26948,29643,-39438c85050,275672,169276,46322,111263,30206,89025,27425,77163,49408,61453,60038,47871,73354,35149,87123,23285,101485l,133224,,106067,29842,66571c44628,49857,60701,34461,78154,20757,90832,14090,109217,,125826,3921xe" fillcolor="#fd4f00" stroked="f" strokeweight="0">
                        <v:stroke miterlimit="83231f" joinstyle="miter"/>
                        <v:path arrowok="t" textboxrect="0,0,223121,402368"/>
                      </v:shape>
                      <v:shape id="Shape 81" o:spid="_x0000_s1102" style="position:absolute;left:38877;top:8641;width:463;height:4171;visibility:visible;mso-wrap-style:square;v-text-anchor:top" coordsize="46376,417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wL8EA&#10;AADbAAAADwAAAGRycy9kb3ducmV2LnhtbESPS4vCMBSF98L8h3AHZqepgmPpGEUUwe3U1/ZOc22L&#10;zU1NotZ/PxEEl4fz+DjTeWcacSPna8sKhoMEBHFhdc2lgt123U9B+ICssbFMCh7kYT776E0x0/bO&#10;v3TLQyniCPsMFVQhtJmUvqjIoB/Yljh6J+sMhihdKbXDexw3jRwlybc0WHMkVNjSsqLinF9N5B6P&#10;G7cfh782PzxWl+Li0pWeKPX12S1+QATqwjv8am+0gnQEzy/xB8j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AMC/BAAAA2wAAAA8AAAAAAAAAAAAAAAAAmAIAAGRycy9kb3du&#10;cmV2LnhtbFBLBQYAAAAABAAEAPUAAACGAwAAAAA=&#10;" path="m,l7516,10970v38860,76262,6832,153864,8908,161865c29747,224067,28578,278969,27448,295860,24293,343203,14986,382210,1486,414365l,417142,,243109,2914,231384c7249,208318,8100,189304,6252,178766l,191004,,xe" fillcolor="#fd4f00" stroked="f" strokeweight="0">
                        <v:stroke miterlimit="83231f" joinstyle="miter"/>
                        <v:path arrowok="t" textboxrect="0,0,46376,417142"/>
                      </v:shape>
                      <v:shape id="Shape 82" o:spid="_x0000_s1103" style="position:absolute;left:38206;top:5383;width:1760;height:2977;visibility:visible;mso-wrap-style:square;v-text-anchor:top" coordsize="176008,29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6jjMQA&#10;AADbAAAADwAAAGRycy9kb3ducmV2LnhtbESPwWrDMBBE74H+g9hCb4ncJjTBjRKKwSQ9BGo3H7BI&#10;G9uptTKW7Lh/XwUKPQ4z84bZ7ifbipF63zhW8LxIQBBrZxquFJy/8vkGhA/IBlvHpOCHPOx3D7Mt&#10;psbduKCxDJWIEPYpKqhD6FIpva7Jol+4jjh6F9dbDFH2lTQ93iLctvIlSV6lxYbjQo0dZTXp73Kw&#10;Cujjczisz9fT6ZisZFEUespyrdTT4/T+BiLQFP7Df+2jUbBZwv1L/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+o4zEAAAA2wAAAA8AAAAAAAAAAAAAAAAAmAIAAGRycy9k&#10;b3ducmV2LnhtbFBLBQYAAAAABAAEAPUAAACJAwAAAAA=&#10;" path="m67072,l87557,8820v26044,13824,45940,28899,56175,35767l176008,30177r,15982l149968,57846v4690,5861,12988,12638,23313,20358l176008,80204r,14385l157702,82218v-24206,7454,-31381,28854,-39446,47027c115360,136281,114281,149743,123349,149985v15049,24168,-21997,35204,-34468,52552c82505,211922,90786,224165,100743,227594r16675,191l119107,218996v11906,9138,22054,17555,32485,25458l176008,260429r,13429l165068,271930r10940,9847l176008,297675,164293,287399v2147,6286,-31216,-38557,-41744,-45327c,203012,159032,151719,86290,150584r-19218,544l67072,135714r11224,612c86049,137446,93802,138567,100082,137513v5372,-27825,17844,-45148,40285,-59055c143942,67911,121250,51760,97665,38245l67072,22181,67072,xe" fillcolor="#fd4f00" stroked="f" strokeweight="0">
                        <v:stroke miterlimit="83231f" joinstyle="miter"/>
                        <v:path arrowok="t" textboxrect="0,0,176008,297675"/>
                      </v:shape>
                      <v:shape id="Shape 83" o:spid="_x0000_s1104" style="position:absolute;left:39769;top:4295;width:197;height:177;visibility:visible;mso-wrap-style:square;v-text-anchor:top" coordsize="19703,17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d2RMMA&#10;AADbAAAADwAAAGRycy9kb3ducmV2LnhtbESP0WoCMRRE3wv9h3ALfatJa1HZGqW0CKX4ovYDLpu7&#10;m9XkZruJ7urXm0LBx2FmzjDz5eCdOFEXm8AankcKBHEZTMO1hp/d6mkGIiZkgy4waThThOXi/m6O&#10;hQk9b+i0TbXIEI4FarAptYWUsbTkMY5CS5y9KnQeU5ZdLU2HfYZ7J1+UmkiPDecFiy19WCoP26PX&#10;UFm33pDD1TjtezX9riafF/Wr9ePD8P4GItGQbuH/9pfRMHuFvy/5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d2RMMAAADbAAAADwAAAAAAAAAAAAAAAACYAgAAZHJzL2Rv&#10;d25yZXYueG1sUEsFBgAAAAAEAAQA9QAAAIgDAAAAAA==&#10;" path="m19703,r,9338l,17714c32,16578,3080,13660,8337,9233l19703,xe" fillcolor="#fd4f00" stroked="f" strokeweight="0">
                        <v:stroke miterlimit="83231f" joinstyle="miter"/>
                        <v:path arrowok="t" textboxrect="0,0,19703,17714"/>
                      </v:shape>
                      <v:shape id="Shape 84" o:spid="_x0000_s1105" style="position:absolute;left:38877;top:2097;width:1089;height:743;visibility:visible;mso-wrap-style:square;v-text-anchor:top" coordsize="108936,7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w318QA&#10;AADbAAAADwAAAGRycy9kb3ducmV2LnhtbESPQWvCQBSE74L/YXkFb7qr0BJSV6miUIQckubg8ZF9&#10;TUKzb0N2NfHfu4VCj8PMfMNs95PtxJ0G3zrWsF4pEMSVMy3XGsqv8zIB4QOywc4xaXiQh/1uPtti&#10;atzIOd2LUIsIYZ+ihiaEPpXSVw1Z9CvXE0fv2w0WQ5RDLc2AY4TbTm6UepMWW44LDfZ0bKj6KW5W&#10;Q77eqKvKcp/dTofqUF5yZa+T1ouX6eMdRKAp/If/2p9GQ/IKv1/iD5C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N9fEAAAA2wAAAA8AAAAAAAAAAAAAAAAAmAIAAGRycy9k&#10;b3ducmV2LnhtbFBLBQYAAAAABAAEAPUAAACJAwAAAAA=&#10;" path="m108936,r,16117l85789,25297c64850,34754,44226,45753,24128,57924l,74284,,56189,38289,31702,108936,xe" fillcolor="#fd4f00" stroked="f" strokeweight="0">
                        <v:stroke miterlimit="83231f" joinstyle="miter"/>
                        <v:path arrowok="t" textboxrect="0,0,108936,74284"/>
                      </v:shape>
                      <v:shape id="Shape 85" o:spid="_x0000_s1106" style="position:absolute;left:39966;top:7988;width:98;height:139;visibility:visible;mso-wrap-style:square;v-text-anchor:top" coordsize="9774,13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5EJsIA&#10;AADbAAAADwAAAGRycy9kb3ducmV2LnhtbESP0WrCQBRE34X+w3ILfTMbW7EhuooNlCoI0ugHXLLX&#10;bDB7N2S3mv69Kwg+DjNzhlmsBtuKC/W+caxgkqQgiCunG64VHA/f4wyED8gaW8ek4J88rJYvowXm&#10;2l35ly5lqEWEsM9RgQmhy6X0lSGLPnEdcfROrrcYouxrqXu8Rrht5XuazqTFhuOCwY4KQ9W5/LMK&#10;Pkln5fTrI0Mqt+uiMD9hv2Ol3l6H9RxEoCE8w4/2RivIZnD/En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kQmwgAAANsAAAAPAAAAAAAAAAAAAAAAAJgCAABkcnMvZG93&#10;bnJldi54bWxQSwUGAAAAAAQABAD1AAAAhwMAAAAA&#10;" path="m,l9774,6395,9202,9329c6167,13298,3395,13895,250,13472l,13428,,xe" fillcolor="#fd4f00" stroked="f" strokeweight="0">
                        <v:stroke miterlimit="83231f" joinstyle="miter"/>
                        <v:path arrowok="t" textboxrect="0,0,9774,13895"/>
                      </v:shape>
                      <v:shape id="Shape 86" o:spid="_x0000_s1107" style="position:absolute;left:39966;top:6185;width:1136;height:2430;visibility:visible;mso-wrap-style:square;v-text-anchor:top" coordsize="113558,242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74E8MA&#10;AADbAAAADwAAAGRycy9kb3ducmV2LnhtbESPT4vCMBTE7wv7HcITvK2pi7TSNZauInha8M/B46N5&#10;tmWbl5Jkbf32RljwOMzMb5hVMZpO3Mj51rKC+SwBQVxZ3XKt4HzafSxB+ICssbNMCu7koVi/v60w&#10;13bgA92OoRYRwj5HBU0IfS6lrxoy6Ge2J47e1TqDIUpXS+1wiHDTyc8kSaXBluNCgz1tGqp+j39G&#10;wWIcvkPmaav3pk3d9bKpy5+7UtPJWH6BCDSGV/i/vdcKlhk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74E8MAAADbAAAADwAAAAAAAAAAAAAAAACYAgAAZHJzL2Rv&#10;d25yZXYueG1sUEsFBgAAAAAEAAQA9QAAAIgDAAAAAA==&#10;" path="m,l32745,24012v25590,19261,52956,42397,69434,69620c113558,136850,72766,155773,68105,206992,39920,242958,21509,235419,4768,221654l,217472,,201573r5708,5138c11914,210948,18879,214193,26919,215742v7887,-1498,16675,191,25971,-8649c55494,201531,50503,196006,51074,193073r-3251,914c44635,194876,43454,193136,42260,191371v9487,-25489,24321,-39319,28233,-67424c71686,125699,74607,126271,72563,128925v634,4648,7327,1410,9360,-1232c101607,96553,78468,81744,56319,55925,42804,45886,28130,33968,6229,18596l,14386,,xe" fillcolor="#fd4f00" stroked="f" strokeweight="0">
                        <v:stroke miterlimit="83231f" joinstyle="miter"/>
                        <v:path arrowok="t" textboxrect="0,0,113558,242958"/>
                      </v:shape>
                      <v:shape id="Shape 87" o:spid="_x0000_s1108" style="position:absolute;left:39966;top:1766;width:2048;height:4079;visibility:visible;mso-wrap-style:square;v-text-anchor:top" coordsize="204795,407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NqcEA&#10;AADbAAAADwAAAGRycy9kb3ducmV2LnhtbERPy4rCMBTdC/5DuIIb0VQZVKpRhkHBcTP4QF1em2tb&#10;bW5KE7X+vVkMuDyc93Rem0I8qHK5ZQX9XgSCOLE651TBfrfsjkE4j6yxsEwKXuRgPms2phhr++QN&#10;PbY+FSGEXYwKMu/LWEqXZGTQ9WxJHLiLrQz6AKtU6gqfIdwUchBFQ2kw59CQYUk/GSW37d0oGB7L&#10;5eJ2OnXOV/aj19+XXB9+L0q1W/X3BISn2n/E/+6VVjAOY8OX8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QzanBAAAA2wAAAA8AAAAAAAAAAAAAAAAAmAIAAGRycy9kb3du&#10;cmV2LnhtbFBLBQYAAAAABAAEAPUAAACGAwAAAAA=&#10;" path="m104630,4547c150706,,166136,24041,169184,39815,187625,77902,112275,181064,65095,224663v51562,-1981,139700,-4432,61201,99225c96150,358988,66217,377278,22623,397704l,407858,,391876r10509,-4692c194851,297175,166772,198945,14740,255907l,262173r,-9338l10218,244535c63396,201513,166930,114052,146070,41415,135891,27299,121565,23044,106413,22977v-15153,-66,-31132,4055,-44620,6690c47523,32795,33268,36826,19090,41651l,49222,,33105,15977,25936c45343,15669,75049,8315,104630,4547xe" fillcolor="#fd4f00" stroked="f" strokeweight="0">
                        <v:stroke miterlimit="83231f" joinstyle="miter"/>
                        <v:path arrowok="t" textboxrect="0,0,204795,407858"/>
                      </v:shape>
                      <v:shape id="Shape 88" o:spid="_x0000_s1109" style="position:absolute;left:36041;top:1337;width:2297;height:3570;visibility:visible;mso-wrap-style:square;v-text-anchor:top" coordsize="229692,356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czsMA&#10;AADbAAAADwAAAGRycy9kb3ducmV2LnhtbESP3YrCMBSE7xd8h3AEbxZN/UG0GsUtLHpjwZ8HODTH&#10;ttic1Car3bc3guDlMDPfMMt1aypxp8aVlhUMBxEI4szqknMF59NvfwbCeWSNlWVS8E8O1qvO1xJj&#10;bR98oPvR5yJA2MWooPC+jqV0WUEG3cDWxMG72MagD7LJpW7wEeCmkqMomkqDJYeFAmtKCsquxz+j&#10;4DaXmyS5pLSbpD/4HY33w3S7V6rXbTcLEJ5a/wm/2zutYDaH15fw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VczsMAAADbAAAADwAAAAAAAAAAAAAAAACYAgAAZHJzL2Rv&#10;d25yZXYueG1sUEsFBgAAAAAEAAQA9QAAAIgDAAAAAA==&#10;" path="m171679,2781v58013,16117,-26213,245466,-55855,273139c95796,300901,76683,329082,56096,356997,44996,308318,26251,260109,,223164,26988,146367,67539,85877,121869,32614,137579,21984,149441,,171679,2781xe" fillcolor="#fd4f00" stroked="f" strokeweight="0">
                        <v:stroke miterlimit="83231f" joinstyle="miter"/>
                        <v:path arrowok="t" textboxrect="0,0,229692,356997"/>
                      </v:shape>
                      <v:shape id="Shape 89" o:spid="_x0000_s1110" style="position:absolute;left:36408;top:1995;width:5694;height:4062;visibility:visible;mso-wrap-style:square;v-text-anchor:top" coordsize="569430,406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r+lMAA&#10;AADbAAAADwAAAGRycy9kb3ducmV2LnhtbERPTYvCMBC9L/gfwgheFk0VWbQaRQRFwUvVi7chGdti&#10;MylN1OqvNwdhj4/3PV+2thIPanzpWMFwkIAg1s6UnCs4nzb9CQgfkA1WjknBizwsF52fOabGPTmj&#10;xzHkIoawT1FBEUKdSul1QRb9wNXEkbu6xmKIsMmlafAZw20lR0nyJy2WHBsKrGldkL4d71bBYXTZ&#10;Zbndm+wybn/37622h6tWqtdtVzMQgdrwL/66d0bBNK6PX+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r+lMAAAADbAAAADwAAAAAAAAAAAAAAAACYAgAAZHJzL2Rvd25y&#10;ZXYueG1sUEsFBgAAAAAEAAQA9QAAAIUDAAAAAA==&#10;" path="m462247,67v15152,66,29478,4321,39657,18437c529717,115354,336385,238557,336131,247638v193472,-91390,233299,35166,-12573,135737c288620,359931,141135,240881,20764,402273v-3213,888,-6127,2219,-9120,2967c8652,405988,5581,406153,2057,404711,,399758,14427,325120,17564,316624,37300,293103,101422,212865,110096,199364,190259,114630,303466,31775,417627,6756,431114,4121,447094,,462247,67xe" fillcolor="#fd4f00" stroked="f" strokeweight="0">
                        <v:stroke miterlimit="83231f" joinstyle="miter"/>
                        <v:path arrowok="t" textboxrect="0,0,569430,406153"/>
                      </v:shape>
                      <w10:anchorlock/>
                    </v:group>
                  </w:pict>
                </mc:Fallback>
              </mc:AlternateContent>
            </w:r>
          </w:p>
          <w:p w14:paraId="03405147" w14:textId="77777777" w:rsidR="0028370E" w:rsidRPr="00561C47" w:rsidRDefault="00335C55" w:rsidP="005053F6">
            <w:pPr>
              <w:pStyle w:val="Heading2"/>
              <w:jc w:val="center"/>
              <w:rPr>
                <w:rStyle w:val="Heading2Char"/>
                <w:rFonts w:ascii="Times New Roman" w:hAnsi="Times New Roman" w:cs="Times New Roman"/>
                <w:b/>
                <w:sz w:val="26"/>
                <w:szCs w:val="26"/>
              </w:rPr>
            </w:pPr>
            <w:r w:rsidRPr="00561C47">
              <w:rPr>
                <w:rStyle w:val="Heading2Char"/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="00FA2173">
              <w:rPr>
                <w:rStyle w:val="Heading2Char"/>
                <w:rFonts w:ascii="Times New Roman" w:hAnsi="Times New Roman" w:cs="Times New Roman"/>
                <w:b/>
                <w:sz w:val="26"/>
                <w:szCs w:val="26"/>
              </w:rPr>
              <w:t>etting The Shot</w:t>
            </w:r>
            <w:r w:rsidRPr="00561C47">
              <w:rPr>
                <w:rStyle w:val="Heading2Char"/>
                <w:rFonts w:ascii="Times New Roman" w:hAnsi="Times New Roman" w:cs="Times New Roman"/>
                <w:b/>
                <w:sz w:val="26"/>
                <w:szCs w:val="26"/>
              </w:rPr>
              <w:t>!</w:t>
            </w:r>
          </w:p>
          <w:p w14:paraId="557AB282" w14:textId="77777777" w:rsidR="00335C55" w:rsidRPr="0072732A" w:rsidRDefault="00FA2173" w:rsidP="007273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This</w:t>
            </w:r>
            <w:r w:rsidR="00335C55" w:rsidRPr="0072732A">
              <w:rPr>
                <w:rFonts w:ascii="Times New Roman" w:hAnsi="Times New Roman" w:cs="Times New Roman"/>
                <w:sz w:val="22"/>
                <w:szCs w:val="22"/>
              </w:rPr>
              <w:t xml:space="preserve"> event is conducted by the McGill-</w:t>
            </w:r>
            <w:proofErr w:type="spellStart"/>
            <w:r w:rsidR="00335C55" w:rsidRPr="0072732A">
              <w:rPr>
                <w:rFonts w:ascii="Times New Roman" w:hAnsi="Times New Roman" w:cs="Times New Roman"/>
                <w:sz w:val="22"/>
                <w:szCs w:val="22"/>
              </w:rPr>
              <w:t>Toolen</w:t>
            </w:r>
            <w:proofErr w:type="spellEnd"/>
            <w:r w:rsidR="00335C55" w:rsidRPr="0072732A">
              <w:rPr>
                <w:rFonts w:ascii="Times New Roman" w:hAnsi="Times New Roman" w:cs="Times New Roman"/>
                <w:sz w:val="22"/>
                <w:szCs w:val="22"/>
              </w:rPr>
              <w:t xml:space="preserve"> Booster Club to raise funds for the Dirty Dozen Volleyball Team. Your support as a team member and/or sponsor is greatly appreciated.</w:t>
            </w:r>
          </w:p>
          <w:p w14:paraId="5F1F1B64" w14:textId="77777777" w:rsidR="00335C55" w:rsidRPr="0072732A" w:rsidRDefault="00335C55" w:rsidP="007273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32A">
              <w:rPr>
                <w:rFonts w:ascii="Times New Roman" w:hAnsi="Times New Roman" w:cs="Times New Roman"/>
                <w:sz w:val="22"/>
                <w:szCs w:val="22"/>
              </w:rPr>
              <w:t>The format calls for teams of four to shoot a round of 100 targets, each from 14 stations. Each person will shoot 6-8 targets at each station.</w:t>
            </w:r>
            <w:r w:rsidR="00FA2173">
              <w:rPr>
                <w:rFonts w:ascii="Times New Roman" w:hAnsi="Times New Roman" w:cs="Times New Roman"/>
                <w:sz w:val="22"/>
                <w:szCs w:val="22"/>
              </w:rPr>
              <w:t xml:space="preserve"> This could vary depending on the number of teams that sign up.</w:t>
            </w:r>
          </w:p>
          <w:p w14:paraId="476AA6F7" w14:textId="77777777" w:rsidR="00335C55" w:rsidRPr="0072732A" w:rsidRDefault="00335C55" w:rsidP="007273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32A">
              <w:rPr>
                <w:rFonts w:ascii="Times New Roman" w:hAnsi="Times New Roman" w:cs="Times New Roman"/>
                <w:sz w:val="22"/>
                <w:szCs w:val="22"/>
              </w:rPr>
              <w:t>After all the teams have finished their round, the scores for each team will be tallied and the team with the highest number of hits will win the event.</w:t>
            </w:r>
          </w:p>
          <w:p w14:paraId="61943130" w14:textId="77777777" w:rsidR="00335C55" w:rsidRPr="00335C55" w:rsidRDefault="00BA3629" w:rsidP="0072732A">
            <w:pPr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complimentary T</w:t>
            </w:r>
            <w:r w:rsidR="00335C55" w:rsidRPr="0072732A">
              <w:rPr>
                <w:rFonts w:ascii="Times New Roman" w:hAnsi="Times New Roman" w:cs="Times New Roman"/>
                <w:sz w:val="22"/>
                <w:szCs w:val="22"/>
              </w:rPr>
              <w:t>-shirt, lunch, and beverages will be provided to all the participants at the shoot</w:t>
            </w:r>
            <w:r w:rsidR="00335C55">
              <w:t>.</w:t>
            </w:r>
          </w:p>
          <w:p w14:paraId="0D2FE804" w14:textId="77777777" w:rsidR="00335C55" w:rsidRPr="00335C55" w:rsidRDefault="00335C55" w:rsidP="00335C55"/>
        </w:tc>
        <w:tc>
          <w:tcPr>
            <w:tcW w:w="713" w:type="dxa"/>
          </w:tcPr>
          <w:p w14:paraId="01E4924F" w14:textId="77777777" w:rsidR="0028370E" w:rsidRDefault="0028370E"/>
        </w:tc>
        <w:tc>
          <w:tcPr>
            <w:tcW w:w="487" w:type="dxa"/>
          </w:tcPr>
          <w:p w14:paraId="38CDA4A9" w14:textId="77777777" w:rsidR="0028370E" w:rsidRDefault="0028370E"/>
        </w:tc>
        <w:tc>
          <w:tcPr>
            <w:tcW w:w="4069" w:type="dxa"/>
          </w:tcPr>
          <w:tbl>
            <w:tblPr>
              <w:tblStyle w:val="TableLayout"/>
              <w:tblW w:w="3796" w:type="dxa"/>
              <w:tblLayout w:type="fixed"/>
              <w:tblLook w:val="04A0" w:firstRow="1" w:lastRow="0" w:firstColumn="1" w:lastColumn="0" w:noHBand="0" w:noVBand="1"/>
            </w:tblPr>
            <w:tblGrid>
              <w:gridCol w:w="3796"/>
            </w:tblGrid>
            <w:tr w:rsidR="0028370E" w14:paraId="5E4E0F4F" w14:textId="77777777" w:rsidTr="006815EF">
              <w:trPr>
                <w:trHeight w:hRule="exact" w:val="10980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4432B792" w14:textId="77777777" w:rsidR="0028370E" w:rsidRPr="00561C47" w:rsidRDefault="00335C55" w:rsidP="00561C4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1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Remember to bring:</w:t>
                  </w:r>
                </w:p>
                <w:p w14:paraId="68B93427" w14:textId="77777777" w:rsidR="00335C55" w:rsidRPr="006815EF" w:rsidRDefault="00335C55" w:rsidP="00561C47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815EF">
                    <w:rPr>
                      <w:rFonts w:ascii="Times New Roman" w:hAnsi="Times New Roman" w:cs="Times New Roman"/>
                      <w:sz w:val="22"/>
                      <w:szCs w:val="22"/>
                    </w:rPr>
                    <w:t>Shot Gun and Shells</w:t>
                  </w:r>
                </w:p>
                <w:p w14:paraId="2412AD63" w14:textId="77777777" w:rsidR="00335C55" w:rsidRPr="006815EF" w:rsidRDefault="00335C55" w:rsidP="00561C47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815EF">
                    <w:rPr>
                      <w:rFonts w:ascii="Times New Roman" w:hAnsi="Times New Roman" w:cs="Times New Roman"/>
                      <w:sz w:val="22"/>
                      <w:szCs w:val="22"/>
                    </w:rPr>
                    <w:t>Eye and Ear protection</w:t>
                  </w:r>
                </w:p>
                <w:p w14:paraId="7B92740C" w14:textId="77777777" w:rsidR="00335C55" w:rsidRDefault="00335C55" w:rsidP="00561C47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815EF">
                    <w:rPr>
                      <w:rFonts w:ascii="Times New Roman" w:hAnsi="Times New Roman" w:cs="Times New Roman"/>
                      <w:sz w:val="22"/>
                      <w:szCs w:val="22"/>
                    </w:rPr>
                    <w:t>Shell Bag and Rain Gear</w:t>
                  </w:r>
                </w:p>
                <w:p w14:paraId="3C7ADC55" w14:textId="77777777" w:rsidR="00561C47" w:rsidRPr="00561C47" w:rsidRDefault="00561C47" w:rsidP="00561C47">
                  <w:p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506378FA" w14:textId="77777777" w:rsidR="00335C55" w:rsidRPr="00561C47" w:rsidRDefault="00335C55" w:rsidP="00335C55">
                  <w:pPr>
                    <w:rPr>
                      <w:rFonts w:ascii="Times New Roman" w:hAnsi="Times New Roman" w:cs="Times New Roman"/>
                      <w:b/>
                      <w:sz w:val="30"/>
                      <w:szCs w:val="30"/>
                      <w:u w:val="double"/>
                    </w:rPr>
                  </w:pPr>
                  <w:r w:rsidRPr="00561C47">
                    <w:rPr>
                      <w:rFonts w:ascii="Times New Roman" w:hAnsi="Times New Roman" w:cs="Times New Roman"/>
                      <w:b/>
                      <w:sz w:val="30"/>
                      <w:szCs w:val="30"/>
                      <w:u w:val="double"/>
                    </w:rPr>
                    <w:t>Sponsorship Opportunities</w:t>
                  </w:r>
                </w:p>
                <w:p w14:paraId="1324EF55" w14:textId="77777777" w:rsidR="00335C55" w:rsidRPr="006815EF" w:rsidRDefault="00FA2173" w:rsidP="00561C47">
                  <w:p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Tournament Sponsor: $2,5</w:t>
                  </w:r>
                  <w:r w:rsidR="00335C55" w:rsidRPr="00561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</w:t>
                  </w:r>
                  <w:r w:rsidR="00335C55" w:rsidRPr="006815E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(Exclusive) </w:t>
                  </w:r>
                </w:p>
                <w:p w14:paraId="0AFE418F" w14:textId="77777777" w:rsidR="00335C55" w:rsidRPr="006815EF" w:rsidRDefault="00335C55" w:rsidP="00561C47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815EF">
                    <w:rPr>
                      <w:rFonts w:ascii="Times New Roman" w:hAnsi="Times New Roman" w:cs="Times New Roman"/>
                      <w:sz w:val="22"/>
                      <w:szCs w:val="22"/>
                    </w:rPr>
                    <w:t>Banner at Onsite Pavilion</w:t>
                  </w:r>
                </w:p>
                <w:p w14:paraId="5725CED5" w14:textId="77777777" w:rsidR="00335C55" w:rsidRPr="006815EF" w:rsidRDefault="00335C55" w:rsidP="00561C47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815EF">
                    <w:rPr>
                      <w:rFonts w:ascii="Times New Roman" w:hAnsi="Times New Roman" w:cs="Times New Roman"/>
                      <w:sz w:val="22"/>
                      <w:szCs w:val="22"/>
                    </w:rPr>
                    <w:t>Logo on Score Board</w:t>
                  </w:r>
                </w:p>
                <w:p w14:paraId="607CB0F2" w14:textId="77777777" w:rsidR="00335C55" w:rsidRPr="006815EF" w:rsidRDefault="00335C55" w:rsidP="00561C47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815EF">
                    <w:rPr>
                      <w:rFonts w:ascii="Times New Roman" w:hAnsi="Times New Roman" w:cs="Times New Roman"/>
                      <w:sz w:val="22"/>
                      <w:szCs w:val="22"/>
                    </w:rPr>
                    <w:t>Logo on T-shirt</w:t>
                  </w:r>
                </w:p>
                <w:p w14:paraId="2A9D1F83" w14:textId="77777777" w:rsidR="00335C55" w:rsidRPr="006815EF" w:rsidRDefault="00335C55" w:rsidP="00561C47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815EF">
                    <w:rPr>
                      <w:rFonts w:ascii="Times New Roman" w:hAnsi="Times New Roman" w:cs="Times New Roman"/>
                      <w:sz w:val="22"/>
                      <w:szCs w:val="22"/>
                    </w:rPr>
                    <w:t>4 Station Signs</w:t>
                  </w:r>
                </w:p>
                <w:p w14:paraId="68CEB822" w14:textId="77777777" w:rsidR="00335C55" w:rsidRDefault="00FA2173" w:rsidP="00561C47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 Man Team Entry ($5</w:t>
                  </w:r>
                  <w:r w:rsidR="00335C55" w:rsidRPr="006815EF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 Value)</w:t>
                  </w:r>
                </w:p>
                <w:p w14:paraId="5D7ADE7F" w14:textId="77777777" w:rsidR="00561C47" w:rsidRPr="00561C47" w:rsidRDefault="00561C47" w:rsidP="00561C47">
                  <w:p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4DB6886D" w14:textId="77777777" w:rsidR="00335C55" w:rsidRPr="00561C47" w:rsidRDefault="00335C55" w:rsidP="00561C4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1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Gold Sponsor: $</w:t>
                  </w:r>
                  <w:r w:rsidR="006815EF" w:rsidRPr="00561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1,500</w:t>
                  </w:r>
                </w:p>
                <w:p w14:paraId="6E9C92B7" w14:textId="77777777" w:rsidR="006815EF" w:rsidRPr="006815EF" w:rsidRDefault="006815EF" w:rsidP="00561C47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815EF">
                    <w:rPr>
                      <w:rFonts w:ascii="Times New Roman" w:hAnsi="Times New Roman" w:cs="Times New Roman"/>
                      <w:sz w:val="22"/>
                      <w:szCs w:val="22"/>
                    </w:rPr>
                    <w:t>Logo on T-shirt</w:t>
                  </w:r>
                </w:p>
                <w:p w14:paraId="07B55D83" w14:textId="77777777" w:rsidR="006815EF" w:rsidRPr="006815EF" w:rsidRDefault="006815EF" w:rsidP="00561C47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815EF">
                    <w:rPr>
                      <w:rFonts w:ascii="Times New Roman" w:hAnsi="Times New Roman" w:cs="Times New Roman"/>
                      <w:sz w:val="22"/>
                      <w:szCs w:val="22"/>
                    </w:rPr>
                    <w:t>Logo on Sponsor Banner</w:t>
                  </w:r>
                </w:p>
                <w:p w14:paraId="53D114C6" w14:textId="77777777" w:rsidR="006815EF" w:rsidRPr="006815EF" w:rsidRDefault="006815EF" w:rsidP="00561C47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815EF">
                    <w:rPr>
                      <w:rFonts w:ascii="Times New Roman" w:hAnsi="Times New Roman" w:cs="Times New Roman"/>
                      <w:sz w:val="22"/>
                      <w:szCs w:val="22"/>
                    </w:rPr>
                    <w:t>2 Station Signs</w:t>
                  </w:r>
                </w:p>
                <w:p w14:paraId="1716D3E3" w14:textId="77777777" w:rsidR="006815EF" w:rsidRDefault="00FA2173" w:rsidP="00561C47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 Shooter Entries ($5</w:t>
                  </w:r>
                  <w:r w:rsidR="006815EF" w:rsidRPr="006815EF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 Value)</w:t>
                  </w:r>
                </w:p>
                <w:p w14:paraId="61CB6AC7" w14:textId="77777777" w:rsidR="00561C47" w:rsidRPr="00561C47" w:rsidRDefault="00561C47" w:rsidP="00561C47">
                  <w:p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53CC40CA" w14:textId="77777777" w:rsidR="006815EF" w:rsidRPr="00561C47" w:rsidRDefault="006815EF" w:rsidP="00561C4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1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Silver Sponsor: $1,000</w:t>
                  </w:r>
                </w:p>
                <w:p w14:paraId="5DDE5FD2" w14:textId="77777777" w:rsidR="006815EF" w:rsidRPr="006815EF" w:rsidRDefault="006815EF" w:rsidP="00561C47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815EF">
                    <w:rPr>
                      <w:rFonts w:ascii="Times New Roman" w:hAnsi="Times New Roman" w:cs="Times New Roman"/>
                      <w:sz w:val="22"/>
                      <w:szCs w:val="22"/>
                    </w:rPr>
                    <w:t>Logo on Sponsor Banner</w:t>
                  </w:r>
                </w:p>
                <w:p w14:paraId="370EDE58" w14:textId="77777777" w:rsidR="006815EF" w:rsidRPr="006815EF" w:rsidRDefault="006815EF" w:rsidP="00561C47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815E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 Station Sign</w:t>
                  </w:r>
                </w:p>
                <w:p w14:paraId="5074B4C1" w14:textId="77777777" w:rsidR="006815EF" w:rsidRDefault="00FA2173" w:rsidP="00561C47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 Shooter Entries ($25</w:t>
                  </w:r>
                  <w:r w:rsidR="006815EF" w:rsidRPr="006815EF">
                    <w:rPr>
                      <w:rFonts w:ascii="Times New Roman" w:hAnsi="Times New Roman" w:cs="Times New Roman"/>
                      <w:sz w:val="22"/>
                      <w:szCs w:val="22"/>
                    </w:rPr>
                    <w:t>0 Value)</w:t>
                  </w:r>
                </w:p>
                <w:p w14:paraId="28472156" w14:textId="77777777" w:rsidR="00561C47" w:rsidRPr="00561C47" w:rsidRDefault="00561C47" w:rsidP="00561C47">
                  <w:p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4BD6B62F" w14:textId="77777777" w:rsidR="006815EF" w:rsidRPr="00561C47" w:rsidRDefault="006815EF" w:rsidP="00561C4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1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Food/Beverage Sponsor: $500</w:t>
                  </w:r>
                </w:p>
                <w:p w14:paraId="07181008" w14:textId="77777777" w:rsidR="006815EF" w:rsidRPr="006815EF" w:rsidRDefault="006815EF" w:rsidP="00561C47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815EF">
                    <w:rPr>
                      <w:rFonts w:ascii="Times New Roman" w:hAnsi="Times New Roman" w:cs="Times New Roman"/>
                      <w:sz w:val="22"/>
                      <w:szCs w:val="22"/>
                    </w:rPr>
                    <w:t>Sign Located at food tables: “Food/Beverages Provided By…”</w:t>
                  </w:r>
                </w:p>
                <w:p w14:paraId="412BA60C" w14:textId="77777777" w:rsidR="006815EF" w:rsidRPr="006815EF" w:rsidRDefault="006815EF" w:rsidP="00561C47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815EF">
                    <w:rPr>
                      <w:rFonts w:ascii="Times New Roman" w:hAnsi="Times New Roman" w:cs="Times New Roman"/>
                      <w:sz w:val="22"/>
                      <w:szCs w:val="22"/>
                    </w:rPr>
                    <w:t>Logo on Sponsor Banner</w:t>
                  </w:r>
                </w:p>
                <w:p w14:paraId="428DFB77" w14:textId="77777777" w:rsidR="006815EF" w:rsidRPr="0072732A" w:rsidRDefault="006815EF" w:rsidP="0072732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5BF4EDA7" w14:textId="77777777" w:rsidR="006815EF" w:rsidRDefault="006815EF" w:rsidP="006815EF"/>
              </w:tc>
            </w:tr>
            <w:tr w:rsidR="0028370E" w14:paraId="7E4ACC20" w14:textId="77777777" w:rsidTr="006815EF">
              <w:trPr>
                <w:trHeight w:hRule="exact" w:val="2928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  <w:vAlign w:val="bottom"/>
                </w:tcPr>
                <w:p w14:paraId="73AE3C43" w14:textId="77777777" w:rsidR="0028370E" w:rsidRDefault="0028370E" w:rsidP="006815EF"/>
              </w:tc>
            </w:tr>
          </w:tbl>
          <w:p w14:paraId="1685D626" w14:textId="77777777" w:rsidR="0028370E" w:rsidRDefault="0028370E"/>
        </w:tc>
        <w:tc>
          <w:tcPr>
            <w:tcW w:w="720" w:type="dxa"/>
          </w:tcPr>
          <w:p w14:paraId="27752049" w14:textId="77777777" w:rsidR="0028370E" w:rsidRDefault="0028370E"/>
        </w:tc>
        <w:tc>
          <w:tcPr>
            <w:tcW w:w="720" w:type="dxa"/>
          </w:tcPr>
          <w:p w14:paraId="53645800" w14:textId="77777777" w:rsidR="0028370E" w:rsidRDefault="003C52BD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58362D" wp14:editId="172315F8">
                      <wp:simplePos x="0" y="0"/>
                      <wp:positionH relativeFrom="margin">
                        <wp:posOffset>114300</wp:posOffset>
                      </wp:positionH>
                      <wp:positionV relativeFrom="margin">
                        <wp:posOffset>2009775</wp:posOffset>
                      </wp:positionV>
                      <wp:extent cx="314325" cy="247650"/>
                      <wp:effectExtent l="0" t="0" r="28575" b="1905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0E98B8" w14:textId="77777777" w:rsidR="003744BC" w:rsidRDefault="003744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5836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9pt;margin-top:158.25pt;width:24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" fillcolor="white [3201]" strokeweight=".5pt">
                      <v:textbox>
                        <w:txbxContent>
                          <w:p w14:paraId="380E98B8" w14:textId="77777777" w:rsidR="003744BC" w:rsidRDefault="003744BC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51" w:type="dxa"/>
          </w:tcPr>
          <w:p w14:paraId="4B90DCC7" w14:textId="77777777" w:rsidR="006815EF" w:rsidRPr="00561C47" w:rsidRDefault="0072732A" w:rsidP="00561C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47">
              <w:rPr>
                <w:rFonts w:ascii="Times New Roman" w:hAnsi="Times New Roman" w:cs="Times New Roman"/>
                <w:b/>
                <w:sz w:val="24"/>
                <w:szCs w:val="24"/>
              </w:rPr>
              <w:t>Cart Sponsor: $300</w:t>
            </w:r>
          </w:p>
          <w:p w14:paraId="0F72A3E6" w14:textId="77777777" w:rsidR="0072732A" w:rsidRPr="0072732A" w:rsidRDefault="005D05A7" w:rsidP="00561C4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Logo to be displayed on five</w:t>
            </w:r>
            <w:r w:rsidR="0072732A" w:rsidRPr="0072732A">
              <w:rPr>
                <w:rFonts w:ascii="Times New Roman" w:hAnsi="Times New Roman" w:cs="Times New Roman"/>
                <w:sz w:val="22"/>
                <w:szCs w:val="22"/>
              </w:rPr>
              <w:t xml:space="preserve"> golf carts</w:t>
            </w:r>
          </w:p>
          <w:p w14:paraId="3C066DB8" w14:textId="77777777" w:rsidR="00561C47" w:rsidRDefault="0072732A" w:rsidP="00561C4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732A">
              <w:rPr>
                <w:rFonts w:ascii="Times New Roman" w:hAnsi="Times New Roman" w:cs="Times New Roman"/>
                <w:sz w:val="22"/>
                <w:szCs w:val="22"/>
              </w:rPr>
              <w:t>Logo on Sponsor Banner</w:t>
            </w:r>
          </w:p>
          <w:p w14:paraId="5DAC0A67" w14:textId="77777777" w:rsidR="00561C47" w:rsidRPr="00561C47" w:rsidRDefault="00561C47" w:rsidP="00561C47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17F41A" w14:textId="77777777" w:rsidR="0072732A" w:rsidRPr="00561C47" w:rsidRDefault="0072732A" w:rsidP="00561C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47">
              <w:rPr>
                <w:rFonts w:ascii="Times New Roman" w:hAnsi="Times New Roman" w:cs="Times New Roman"/>
                <w:b/>
                <w:sz w:val="24"/>
                <w:szCs w:val="24"/>
              </w:rPr>
              <w:t>Station Sponsor: $100</w:t>
            </w:r>
          </w:p>
          <w:p w14:paraId="2DFC4564" w14:textId="77777777" w:rsidR="0072732A" w:rsidRDefault="0072732A" w:rsidP="00561C47">
            <w:pPr>
              <w:pStyle w:val="ListParagraph"/>
              <w:numPr>
                <w:ilvl w:val="0"/>
                <w:numId w:val="16"/>
              </w:numPr>
              <w:spacing w:after="0"/>
            </w:pPr>
            <w:r w:rsidRPr="0072732A">
              <w:rPr>
                <w:rFonts w:ascii="Times New Roman" w:hAnsi="Times New Roman" w:cs="Times New Roman"/>
                <w:sz w:val="22"/>
                <w:szCs w:val="22"/>
              </w:rPr>
              <w:t>1 Station Sign</w:t>
            </w:r>
            <w:r>
              <w:t xml:space="preserve"> </w:t>
            </w:r>
          </w:p>
          <w:p w14:paraId="41FECCCB" w14:textId="77777777" w:rsidR="00561C47" w:rsidRDefault="00561C47" w:rsidP="00561C47">
            <w:pPr>
              <w:spacing w:after="0"/>
            </w:pPr>
          </w:p>
          <w:p w14:paraId="67035BD0" w14:textId="77777777" w:rsidR="0072732A" w:rsidRDefault="0072732A" w:rsidP="00727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double"/>
              </w:rPr>
            </w:pPr>
            <w:r w:rsidRPr="0072732A">
              <w:rPr>
                <w:rFonts w:ascii="Times New Roman" w:hAnsi="Times New Roman" w:cs="Times New Roman"/>
                <w:b/>
                <w:sz w:val="28"/>
                <w:szCs w:val="28"/>
                <w:u w:val="double"/>
              </w:rPr>
              <w:t>Sponsorship Registration Form</w:t>
            </w:r>
          </w:p>
          <w:p w14:paraId="06E63320" w14:textId="77777777" w:rsidR="0072732A" w:rsidRPr="003C52BD" w:rsidRDefault="0072732A" w:rsidP="003C5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BD">
              <w:rPr>
                <w:rFonts w:ascii="Times New Roman" w:hAnsi="Times New Roman" w:cs="Times New Roman"/>
                <w:sz w:val="22"/>
                <w:szCs w:val="22"/>
              </w:rPr>
              <w:t>Yes, w</w:t>
            </w:r>
            <w:r w:rsidR="00FA2173">
              <w:rPr>
                <w:rFonts w:ascii="Times New Roman" w:hAnsi="Times New Roman" w:cs="Times New Roman"/>
                <w:sz w:val="22"/>
                <w:szCs w:val="22"/>
              </w:rPr>
              <w:t>e will be a sponsor for the 2017</w:t>
            </w:r>
            <w:r w:rsidRPr="003C52BD">
              <w:rPr>
                <w:rFonts w:ascii="Times New Roman" w:hAnsi="Times New Roman" w:cs="Times New Roman"/>
                <w:sz w:val="22"/>
                <w:szCs w:val="22"/>
              </w:rPr>
              <w:t xml:space="preserve"> Dirty Dozen Clay Shoot</w:t>
            </w:r>
          </w:p>
          <w:p w14:paraId="48441011" w14:textId="77777777" w:rsidR="003C52BD" w:rsidRDefault="003C52BD" w:rsidP="0072732A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933EA" w14:textId="77777777" w:rsidR="003C52BD" w:rsidRPr="003C52BD" w:rsidRDefault="003C52BD" w:rsidP="003C52BD">
            <w:pPr>
              <w:jc w:val="center"/>
              <w:rPr>
                <w:rFonts w:ascii="Times New Roman" w:hAnsi="Times New Roman" w:cs="Times New Roman"/>
              </w:rPr>
            </w:pPr>
            <w:r w:rsidRPr="003C52BD">
              <w:rPr>
                <w:rFonts w:ascii="Times New Roman" w:hAnsi="Times New Roman" w:cs="Times New Roman"/>
              </w:rPr>
              <w:softHyphen/>
              <w:t>Sponsor Name</w:t>
            </w:r>
          </w:p>
          <w:p w14:paraId="25B98CBF" w14:textId="77777777" w:rsidR="003C52BD" w:rsidRDefault="003C52BD" w:rsidP="003C52B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95539" w14:textId="77777777" w:rsidR="003C52BD" w:rsidRPr="003C52BD" w:rsidRDefault="003C52BD" w:rsidP="003C52BD">
            <w:pPr>
              <w:jc w:val="center"/>
              <w:rPr>
                <w:rFonts w:ascii="Times New Roman" w:hAnsi="Times New Roman" w:cs="Times New Roman"/>
              </w:rPr>
            </w:pPr>
            <w:r w:rsidRPr="003C52BD">
              <w:rPr>
                <w:rFonts w:ascii="Times New Roman" w:hAnsi="Times New Roman" w:cs="Times New Roman"/>
              </w:rPr>
              <w:t>Sponsor Level</w:t>
            </w:r>
          </w:p>
          <w:p w14:paraId="302763BE" w14:textId="77777777" w:rsidR="003C52BD" w:rsidRDefault="003C52BD" w:rsidP="003C52B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A4969" w14:textId="77777777" w:rsidR="003C52BD" w:rsidRPr="003C52BD" w:rsidRDefault="003C52BD" w:rsidP="003C52BD">
            <w:pPr>
              <w:jc w:val="center"/>
              <w:rPr>
                <w:rFonts w:ascii="Times New Roman" w:hAnsi="Times New Roman" w:cs="Times New Roman"/>
              </w:rPr>
            </w:pPr>
            <w:r w:rsidRPr="003C52BD">
              <w:rPr>
                <w:rFonts w:ascii="Times New Roman" w:hAnsi="Times New Roman" w:cs="Times New Roman"/>
              </w:rPr>
              <w:t>Authorized Signature</w:t>
            </w:r>
          </w:p>
          <w:p w14:paraId="5B4F35BB" w14:textId="77777777" w:rsidR="003C52BD" w:rsidRDefault="003C52BD" w:rsidP="003C52B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CD390E" w14:textId="77777777" w:rsidR="003C52BD" w:rsidRPr="003C52BD" w:rsidRDefault="003C52BD" w:rsidP="003C52BD">
            <w:pPr>
              <w:jc w:val="center"/>
              <w:rPr>
                <w:rFonts w:ascii="Times New Roman" w:hAnsi="Times New Roman" w:cs="Times New Roman"/>
              </w:rPr>
            </w:pPr>
            <w:r w:rsidRPr="003C52BD">
              <w:rPr>
                <w:rFonts w:ascii="Times New Roman" w:hAnsi="Times New Roman" w:cs="Times New Roman"/>
              </w:rPr>
              <w:t>Address</w:t>
            </w:r>
          </w:p>
          <w:p w14:paraId="441273B3" w14:textId="77777777" w:rsidR="003C52BD" w:rsidRDefault="003C52BD" w:rsidP="003C52B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ED7AEA" w14:textId="77777777" w:rsidR="003C52BD" w:rsidRPr="003C52BD" w:rsidRDefault="003C52BD" w:rsidP="003C52BD">
            <w:pPr>
              <w:jc w:val="center"/>
              <w:rPr>
                <w:rFonts w:ascii="Times New Roman" w:hAnsi="Times New Roman" w:cs="Times New Roman"/>
              </w:rPr>
            </w:pPr>
            <w:r w:rsidRPr="003C52BD">
              <w:rPr>
                <w:rFonts w:ascii="Times New Roman" w:hAnsi="Times New Roman" w:cs="Times New Roman"/>
              </w:rPr>
              <w:t>Phone &amp; Email</w:t>
            </w:r>
          </w:p>
          <w:p w14:paraId="3B91112A" w14:textId="77777777" w:rsidR="003C52BD" w:rsidRDefault="003C52BD" w:rsidP="003C5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2BD">
              <w:rPr>
                <w:rFonts w:ascii="Times New Roman" w:hAnsi="Times New Roman" w:cs="Times New Roman"/>
              </w:rPr>
              <w:t>Please forward s</w:t>
            </w:r>
            <w:r>
              <w:rPr>
                <w:rFonts w:ascii="Times New Roman" w:hAnsi="Times New Roman" w:cs="Times New Roman"/>
              </w:rPr>
              <w:t>ponsorship form and payment to:</w:t>
            </w:r>
          </w:p>
          <w:p w14:paraId="474C4DE7" w14:textId="77777777" w:rsidR="003C52BD" w:rsidRDefault="00FA2173" w:rsidP="003C5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1553 Monterey Place</w:t>
            </w:r>
          </w:p>
          <w:p w14:paraId="555561FF" w14:textId="77777777" w:rsidR="00FA2173" w:rsidRDefault="00FA2173" w:rsidP="003C5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Mobile, Alabama 36604</w:t>
            </w:r>
          </w:p>
          <w:p w14:paraId="479D4DA0" w14:textId="77777777" w:rsidR="003C52BD" w:rsidRPr="003C52BD" w:rsidRDefault="003C52BD" w:rsidP="003C5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2BD">
              <w:rPr>
                <w:rFonts w:ascii="Times New Roman" w:hAnsi="Times New Roman" w:cs="Times New Roman"/>
                <w:b/>
                <w:sz w:val="28"/>
                <w:szCs w:val="28"/>
              </w:rPr>
              <w:t>Thank you for your support!!!</w:t>
            </w:r>
          </w:p>
          <w:p w14:paraId="78B7D2BB" w14:textId="77777777" w:rsidR="003C52BD" w:rsidRDefault="003C52BD" w:rsidP="003C52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1C4772" w14:textId="77777777" w:rsidR="003C52BD" w:rsidRPr="003C52BD" w:rsidRDefault="003C52BD" w:rsidP="003C52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051B154" w14:textId="77777777" w:rsidR="0028370E" w:rsidRPr="005053F6" w:rsidRDefault="0028370E" w:rsidP="005053F6">
      <w:pPr>
        <w:tabs>
          <w:tab w:val="left" w:pos="8925"/>
        </w:tabs>
      </w:pPr>
    </w:p>
    <w:sectPr w:rsidR="0028370E" w:rsidRPr="005053F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HGMinchoB">
    <w:altName w:val="HG明朝B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0278591E"/>
    <w:multiLevelType w:val="hybridMultilevel"/>
    <w:tmpl w:val="F2E0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D3DE0"/>
    <w:multiLevelType w:val="hybridMultilevel"/>
    <w:tmpl w:val="DF98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67653"/>
    <w:multiLevelType w:val="hybridMultilevel"/>
    <w:tmpl w:val="30AA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003F7"/>
    <w:multiLevelType w:val="hybridMultilevel"/>
    <w:tmpl w:val="BA3E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47CC0"/>
    <w:multiLevelType w:val="hybridMultilevel"/>
    <w:tmpl w:val="468E1D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4467F10"/>
    <w:multiLevelType w:val="hybridMultilevel"/>
    <w:tmpl w:val="418C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C40F7"/>
    <w:multiLevelType w:val="hybridMultilevel"/>
    <w:tmpl w:val="EDF0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521D7"/>
    <w:multiLevelType w:val="hybridMultilevel"/>
    <w:tmpl w:val="F06A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71DC9"/>
    <w:multiLevelType w:val="hybridMultilevel"/>
    <w:tmpl w:val="B5B8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049B6"/>
    <w:multiLevelType w:val="hybridMultilevel"/>
    <w:tmpl w:val="34D8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52D2D"/>
    <w:multiLevelType w:val="hybridMultilevel"/>
    <w:tmpl w:val="830A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  <w:num w:numId="13">
    <w:abstractNumId w:val="9"/>
  </w:num>
  <w:num w:numId="14">
    <w:abstractNumId w:val="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55"/>
    <w:rsid w:val="0028370E"/>
    <w:rsid w:val="002B7205"/>
    <w:rsid w:val="00335C55"/>
    <w:rsid w:val="003744BC"/>
    <w:rsid w:val="003C52BD"/>
    <w:rsid w:val="0050093A"/>
    <w:rsid w:val="005053F6"/>
    <w:rsid w:val="00561C47"/>
    <w:rsid w:val="005D05A7"/>
    <w:rsid w:val="005D4EB7"/>
    <w:rsid w:val="0067650F"/>
    <w:rsid w:val="006815EF"/>
    <w:rsid w:val="0072732A"/>
    <w:rsid w:val="008C40C3"/>
    <w:rsid w:val="00A25590"/>
    <w:rsid w:val="00B01E83"/>
    <w:rsid w:val="00BA3629"/>
    <w:rsid w:val="00C82791"/>
    <w:rsid w:val="00E50E97"/>
    <w:rsid w:val="00F14349"/>
    <w:rsid w:val="00FA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BFDAD"/>
  <w15:docId w15:val="{78800ED6-E391-42B8-8F83-CFEF9FE6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Table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335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y\AppData\Roaming\Microsoft\Templates\Brochure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F7DA8E-657F-4A5B-B76F-16A21A80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Schmerbauch</dc:creator>
  <cp:lastModifiedBy>Andrea Millsap</cp:lastModifiedBy>
  <cp:revision>2</cp:revision>
  <cp:lastPrinted>2017-03-13T16:41:00Z</cp:lastPrinted>
  <dcterms:created xsi:type="dcterms:W3CDTF">2017-03-27T19:59:00Z</dcterms:created>
  <dcterms:modified xsi:type="dcterms:W3CDTF">2017-03-27T19:59:00Z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